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tblpY="1"/>
        <w:tblOverlap w:val="never"/>
        <w:tblW w:w="4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57"/>
      </w:tblGrid>
      <w:tr w:rsidR="001F65DB" w:rsidRPr="001F65DB" w:rsidTr="0096602C">
        <w:trPr>
          <w:trHeight w:hRule="exact" w:val="227"/>
        </w:trPr>
        <w:tc>
          <w:tcPr>
            <w:tcW w:w="4757" w:type="dxa"/>
            <w:shd w:val="clear" w:color="auto" w:fill="auto"/>
            <w:vAlign w:val="bottom"/>
          </w:tcPr>
          <w:p w:rsidR="001F65DB" w:rsidRPr="001F65DB" w:rsidRDefault="001F65DB" w:rsidP="005C1B10">
            <w:pPr>
              <w:rPr>
                <w:sz w:val="14"/>
                <w:szCs w:val="14"/>
              </w:rPr>
            </w:pPr>
          </w:p>
        </w:tc>
      </w:tr>
      <w:tr w:rsidR="001F65DB" w:rsidRPr="0031760B" w:rsidTr="0096602C">
        <w:trPr>
          <w:trHeight w:hRule="exact" w:val="2471"/>
        </w:trPr>
        <w:tc>
          <w:tcPr>
            <w:tcW w:w="4757" w:type="dxa"/>
            <w:shd w:val="clear" w:color="auto" w:fill="auto"/>
          </w:tcPr>
          <w:p w:rsidR="00BB5523" w:rsidRDefault="00BB5523" w:rsidP="005C1B10">
            <w:pPr>
              <w:rPr>
                <w:sz w:val="14"/>
                <w:szCs w:val="14"/>
              </w:rPr>
            </w:pPr>
          </w:p>
          <w:p w:rsidR="000256B8" w:rsidRDefault="000256B8" w:rsidP="005C1B10">
            <w:pPr>
              <w:rPr>
                <w:sz w:val="14"/>
                <w:szCs w:val="14"/>
              </w:rPr>
            </w:pPr>
          </w:p>
          <w:p w:rsidR="00227588" w:rsidRPr="00BB5523" w:rsidRDefault="00227588" w:rsidP="005C1B10">
            <w:pPr>
              <w:rPr>
                <w:sz w:val="14"/>
                <w:szCs w:val="14"/>
              </w:rPr>
            </w:pPr>
          </w:p>
          <w:p w:rsidR="005F2207" w:rsidRPr="0043156A" w:rsidRDefault="005F2207" w:rsidP="005F2207">
            <w:pPr>
              <w:rPr>
                <w:sz w:val="10"/>
                <w:szCs w:val="10"/>
              </w:rPr>
            </w:pPr>
            <w:r w:rsidRPr="0043156A">
              <w:rPr>
                <w:sz w:val="10"/>
                <w:szCs w:val="10"/>
              </w:rPr>
              <w:t>Hinweis: passend für Fensterkuvert</w:t>
            </w:r>
          </w:p>
          <w:p w:rsidR="005F2207" w:rsidRDefault="005F2207" w:rsidP="005F2207"/>
          <w:p w:rsidR="005F2207" w:rsidRDefault="005F2207" w:rsidP="005F2207"/>
          <w:p w:rsidR="005F2207" w:rsidRDefault="005F2207" w:rsidP="005F2207">
            <w:r>
              <w:t>Stadt Nürnberg</w:t>
            </w:r>
          </w:p>
          <w:p w:rsidR="005F2207" w:rsidRDefault="005F2207" w:rsidP="005F2207">
            <w:r>
              <w:t>Jugendamt</w:t>
            </w:r>
          </w:p>
          <w:p w:rsidR="005F2207" w:rsidRDefault="005F2207" w:rsidP="005F2207">
            <w:bookmarkStart w:id="0" w:name="_GoBack"/>
            <w:bookmarkEnd w:id="0"/>
            <w:proofErr w:type="spellStart"/>
            <w:r>
              <w:t>Dietzstr</w:t>
            </w:r>
            <w:proofErr w:type="spellEnd"/>
            <w:r>
              <w:t>. 4</w:t>
            </w:r>
          </w:p>
          <w:p w:rsidR="005F2207" w:rsidRDefault="005F2207" w:rsidP="005F2207">
            <w:r>
              <w:t>90443 Nürnberg</w:t>
            </w:r>
          </w:p>
          <w:p w:rsidR="00FB1C70" w:rsidRPr="00FB1C70" w:rsidRDefault="00FB1C70" w:rsidP="005C1B10"/>
        </w:tc>
      </w:tr>
      <w:tr w:rsidR="001F65DB" w:rsidRPr="001F65DB" w:rsidTr="0096602C">
        <w:trPr>
          <w:trHeight w:hRule="exact" w:val="851"/>
        </w:trPr>
        <w:tc>
          <w:tcPr>
            <w:tcW w:w="4757" w:type="dxa"/>
            <w:shd w:val="clear" w:color="auto" w:fill="auto"/>
          </w:tcPr>
          <w:p w:rsidR="001F65DB" w:rsidRDefault="001F65DB" w:rsidP="005C1B10"/>
          <w:p w:rsidR="00601BF1" w:rsidRDefault="00601BF1" w:rsidP="005C1B10"/>
          <w:p w:rsidR="00601BF1" w:rsidRDefault="00601BF1" w:rsidP="005C1B10"/>
          <w:p w:rsidR="00601BF1" w:rsidRPr="001F65DB" w:rsidRDefault="00601BF1" w:rsidP="005C1B10"/>
        </w:tc>
      </w:tr>
    </w:tbl>
    <w:p w:rsidR="00601BF1" w:rsidRDefault="005C1B10" w:rsidP="005F2207">
      <w:pPr>
        <w:rPr>
          <w:rFonts w:ascii="Arial-BoldMT" w:hAnsi="Arial-BoldMT" w:cs="Arial-BoldMT"/>
          <w:b/>
          <w:bCs/>
          <w:sz w:val="24"/>
          <w:szCs w:val="24"/>
          <w:lang w:eastAsia="de-DE"/>
        </w:rPr>
      </w:pPr>
      <w:r>
        <w:br w:type="textWrapping" w:clear="all"/>
      </w:r>
    </w:p>
    <w:p w:rsidR="0096602C" w:rsidRDefault="00FF54A7" w:rsidP="005F2207">
      <w:pPr>
        <w:rPr>
          <w:rFonts w:ascii="Arial-BoldMT" w:hAnsi="Arial-BoldMT" w:cs="Arial-BoldMT"/>
          <w:b/>
          <w:bCs/>
          <w:sz w:val="24"/>
          <w:szCs w:val="24"/>
          <w:lang w:eastAsia="de-DE"/>
        </w:rPr>
      </w:pPr>
      <w:r>
        <w:rPr>
          <w:rFonts w:ascii="Arial-BoldMT" w:hAnsi="Arial-BoldMT" w:cs="Arial-BoldMT"/>
          <w:b/>
          <w:bCs/>
          <w:sz w:val="24"/>
          <w:szCs w:val="24"/>
          <w:lang w:eastAsia="de-DE"/>
        </w:rPr>
        <w:t>Antrag auf Zuschuss für den Einsatz pädagogischer</w:t>
      </w:r>
      <w:r w:rsidR="005F2207">
        <w:rPr>
          <w:rFonts w:ascii="Arial-BoldMT" w:hAnsi="Arial-BoldMT" w:cs="Arial-BoldMT"/>
          <w:b/>
          <w:bCs/>
          <w:sz w:val="24"/>
          <w:szCs w:val="24"/>
          <w:lang w:eastAsia="de-DE"/>
        </w:rPr>
        <w:t xml:space="preserve"> </w:t>
      </w:r>
    </w:p>
    <w:p w:rsidR="005F2207" w:rsidRPr="00123301" w:rsidRDefault="005F2207" w:rsidP="005F2207">
      <w:pPr>
        <w:rPr>
          <w:sz w:val="24"/>
          <w:szCs w:val="24"/>
        </w:rPr>
      </w:pPr>
      <w:r>
        <w:rPr>
          <w:rFonts w:ascii="Arial-BoldMT" w:hAnsi="Arial-BoldMT" w:cs="Arial-BoldMT"/>
          <w:b/>
          <w:bCs/>
          <w:sz w:val="24"/>
          <w:szCs w:val="24"/>
          <w:lang w:eastAsia="de-DE"/>
        </w:rPr>
        <w:t>Betreuung</w:t>
      </w:r>
      <w:r w:rsidR="00FF54A7">
        <w:rPr>
          <w:rFonts w:ascii="Arial-BoldMT" w:hAnsi="Arial-BoldMT" w:cs="Arial-BoldMT"/>
          <w:b/>
          <w:bCs/>
          <w:sz w:val="24"/>
          <w:szCs w:val="24"/>
          <w:lang w:eastAsia="de-DE"/>
        </w:rPr>
        <w:t>skräfte</w:t>
      </w:r>
      <w:r>
        <w:rPr>
          <w:rFonts w:ascii="Arial-BoldMT" w:hAnsi="Arial-BoldMT" w:cs="Arial-BoldMT"/>
          <w:b/>
          <w:bCs/>
          <w:sz w:val="24"/>
          <w:szCs w:val="24"/>
          <w:lang w:eastAsia="de-DE"/>
        </w:rPr>
        <w:t xml:space="preserve"> bei </w:t>
      </w:r>
      <w:r w:rsidR="00FF54A7">
        <w:rPr>
          <w:rFonts w:ascii="Arial-BoldMT" w:hAnsi="Arial-BoldMT" w:cs="Arial-BoldMT"/>
          <w:b/>
          <w:bCs/>
          <w:sz w:val="24"/>
          <w:szCs w:val="24"/>
          <w:lang w:eastAsia="de-DE"/>
        </w:rPr>
        <w:t>Kinder- und Jugenderholungsmaßnahmen</w:t>
      </w:r>
    </w:p>
    <w:p w:rsidR="005F2207" w:rsidRDefault="005F2207" w:rsidP="005F2207"/>
    <w:p w:rsidR="005F2207" w:rsidRPr="00E25E85" w:rsidRDefault="005F2207" w:rsidP="005F2207">
      <w:pPr>
        <w:rPr>
          <w:i/>
          <w:sz w:val="20"/>
          <w:szCs w:val="20"/>
        </w:rPr>
      </w:pPr>
      <w:r w:rsidRPr="00E25E85">
        <w:rPr>
          <w:i/>
          <w:sz w:val="20"/>
          <w:szCs w:val="20"/>
        </w:rPr>
        <w:t>Angaben zum Antragsteller:</w:t>
      </w:r>
    </w:p>
    <w:tbl>
      <w:tblPr>
        <w:tblStyle w:val="Tabellenraster"/>
        <w:tblW w:w="9356" w:type="dxa"/>
        <w:tblInd w:w="108" w:type="dxa"/>
        <w:tblLook w:val="04A0" w:firstRow="1" w:lastRow="0" w:firstColumn="1" w:lastColumn="0" w:noHBand="0" w:noVBand="1"/>
      </w:tblPr>
      <w:tblGrid>
        <w:gridCol w:w="2374"/>
        <w:gridCol w:w="2446"/>
        <w:gridCol w:w="2092"/>
        <w:gridCol w:w="2444"/>
      </w:tblGrid>
      <w:tr w:rsidR="005F2207" w:rsidRPr="00D4138E" w:rsidTr="005F2207">
        <w:tc>
          <w:tcPr>
            <w:tcW w:w="6912" w:type="dxa"/>
            <w:gridSpan w:val="3"/>
          </w:tcPr>
          <w:p w:rsidR="005F2207" w:rsidRPr="00123301" w:rsidRDefault="005F2207" w:rsidP="005F2207">
            <w:pPr>
              <w:rPr>
                <w:sz w:val="14"/>
                <w:szCs w:val="14"/>
              </w:rPr>
            </w:pPr>
            <w:r w:rsidRPr="00123301">
              <w:rPr>
                <w:sz w:val="14"/>
                <w:szCs w:val="14"/>
              </w:rPr>
              <w:t>Träger</w:t>
            </w:r>
          </w:p>
          <w:p w:rsidR="005F2207" w:rsidRPr="00123301" w:rsidRDefault="003E7F35" w:rsidP="008743B3">
            <w:pPr>
              <w:rPr>
                <w:sz w:val="20"/>
                <w:szCs w:val="20"/>
              </w:rPr>
            </w:pPr>
            <w:r>
              <w:rPr>
                <w:sz w:val="20"/>
                <w:szCs w:val="20"/>
              </w:rPr>
              <w:fldChar w:fldCharType="begin">
                <w:ffData>
                  <w:name w:val="Text1"/>
                  <w:enabled/>
                  <w:calcOnExit w:val="0"/>
                  <w:textInput/>
                </w:ffData>
              </w:fldChar>
            </w:r>
            <w:bookmarkStart w:id="1" w:name="Text1"/>
            <w:r w:rsidR="005F2207">
              <w:rPr>
                <w:sz w:val="20"/>
                <w:szCs w:val="20"/>
              </w:rPr>
              <w:instrText xml:space="preserve"> FORMTEXT </w:instrText>
            </w:r>
            <w:r>
              <w:rPr>
                <w:sz w:val="20"/>
                <w:szCs w:val="20"/>
              </w:rPr>
            </w:r>
            <w:r>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Pr>
                <w:sz w:val="20"/>
                <w:szCs w:val="20"/>
              </w:rPr>
              <w:fldChar w:fldCharType="end"/>
            </w:r>
            <w:bookmarkEnd w:id="1"/>
          </w:p>
        </w:tc>
        <w:tc>
          <w:tcPr>
            <w:tcW w:w="2444" w:type="dxa"/>
          </w:tcPr>
          <w:p w:rsidR="005F2207" w:rsidRPr="00123301" w:rsidRDefault="005F2207" w:rsidP="005F2207">
            <w:pPr>
              <w:rPr>
                <w:sz w:val="14"/>
                <w:szCs w:val="14"/>
              </w:rPr>
            </w:pPr>
            <w:r w:rsidRPr="00123301">
              <w:rPr>
                <w:sz w:val="14"/>
                <w:szCs w:val="14"/>
              </w:rPr>
              <w:t>Rechtsform</w:t>
            </w:r>
          </w:p>
          <w:p w:rsidR="005F2207" w:rsidRPr="00123301" w:rsidRDefault="003E7F35" w:rsidP="008743B3">
            <w:pPr>
              <w:rPr>
                <w:sz w:val="20"/>
                <w:szCs w:val="20"/>
              </w:rPr>
            </w:pPr>
            <w:r>
              <w:rPr>
                <w:sz w:val="20"/>
                <w:szCs w:val="20"/>
              </w:rPr>
              <w:fldChar w:fldCharType="begin">
                <w:ffData>
                  <w:name w:val="Text2"/>
                  <w:enabled/>
                  <w:calcOnExit w:val="0"/>
                  <w:textInput/>
                </w:ffData>
              </w:fldChar>
            </w:r>
            <w:bookmarkStart w:id="2" w:name="Text2"/>
            <w:r w:rsidR="005F2207">
              <w:rPr>
                <w:sz w:val="20"/>
                <w:szCs w:val="20"/>
              </w:rPr>
              <w:instrText xml:space="preserve"> FORMTEXT </w:instrText>
            </w:r>
            <w:r>
              <w:rPr>
                <w:sz w:val="20"/>
                <w:szCs w:val="20"/>
              </w:rPr>
            </w:r>
            <w:r>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Pr>
                <w:sz w:val="20"/>
                <w:szCs w:val="20"/>
              </w:rPr>
              <w:fldChar w:fldCharType="end"/>
            </w:r>
            <w:bookmarkEnd w:id="2"/>
          </w:p>
        </w:tc>
      </w:tr>
      <w:tr w:rsidR="005F2207" w:rsidTr="005F2207">
        <w:tc>
          <w:tcPr>
            <w:tcW w:w="6912" w:type="dxa"/>
            <w:gridSpan w:val="3"/>
          </w:tcPr>
          <w:p w:rsidR="005F2207" w:rsidRPr="00123301" w:rsidRDefault="005F2207" w:rsidP="005F2207">
            <w:pPr>
              <w:rPr>
                <w:sz w:val="14"/>
                <w:szCs w:val="14"/>
              </w:rPr>
            </w:pPr>
            <w:r w:rsidRPr="00123301">
              <w:rPr>
                <w:sz w:val="14"/>
                <w:szCs w:val="14"/>
              </w:rPr>
              <w:t>Ansprechpartner</w:t>
            </w:r>
          </w:p>
          <w:p w:rsidR="005F2207" w:rsidRPr="00123301" w:rsidRDefault="003E7F35" w:rsidP="008743B3">
            <w:pPr>
              <w:rPr>
                <w:sz w:val="20"/>
                <w:szCs w:val="20"/>
              </w:rPr>
            </w:pPr>
            <w:r>
              <w:rPr>
                <w:sz w:val="20"/>
                <w:szCs w:val="20"/>
              </w:rPr>
              <w:fldChar w:fldCharType="begin">
                <w:ffData>
                  <w:name w:val="Text3"/>
                  <w:enabled/>
                  <w:calcOnExit w:val="0"/>
                  <w:textInput/>
                </w:ffData>
              </w:fldChar>
            </w:r>
            <w:bookmarkStart w:id="3" w:name="Text3"/>
            <w:r w:rsidR="005F2207">
              <w:rPr>
                <w:sz w:val="20"/>
                <w:szCs w:val="20"/>
              </w:rPr>
              <w:instrText xml:space="preserve"> FORMTEXT </w:instrText>
            </w:r>
            <w:r>
              <w:rPr>
                <w:sz w:val="20"/>
                <w:szCs w:val="20"/>
              </w:rPr>
            </w:r>
            <w:r>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Pr>
                <w:sz w:val="20"/>
                <w:szCs w:val="20"/>
              </w:rPr>
              <w:fldChar w:fldCharType="end"/>
            </w:r>
            <w:bookmarkEnd w:id="3"/>
          </w:p>
        </w:tc>
        <w:tc>
          <w:tcPr>
            <w:tcW w:w="2444" w:type="dxa"/>
          </w:tcPr>
          <w:p w:rsidR="005F2207" w:rsidRPr="00123301" w:rsidRDefault="005F2207" w:rsidP="005F2207">
            <w:pPr>
              <w:rPr>
                <w:sz w:val="14"/>
                <w:szCs w:val="14"/>
              </w:rPr>
            </w:pPr>
            <w:r w:rsidRPr="00123301">
              <w:rPr>
                <w:sz w:val="14"/>
                <w:szCs w:val="14"/>
              </w:rPr>
              <w:t>Anrede</w:t>
            </w:r>
          </w:p>
          <w:p w:rsidR="005F2207" w:rsidRPr="00123301" w:rsidRDefault="003E7F35" w:rsidP="008743B3">
            <w:pPr>
              <w:rPr>
                <w:sz w:val="20"/>
                <w:szCs w:val="20"/>
              </w:rPr>
            </w:pPr>
            <w:r>
              <w:rPr>
                <w:sz w:val="20"/>
                <w:szCs w:val="20"/>
              </w:rPr>
              <w:fldChar w:fldCharType="begin">
                <w:ffData>
                  <w:name w:val="Text4"/>
                  <w:enabled/>
                  <w:calcOnExit w:val="0"/>
                  <w:textInput/>
                </w:ffData>
              </w:fldChar>
            </w:r>
            <w:bookmarkStart w:id="4" w:name="Text4"/>
            <w:r w:rsidR="005F2207">
              <w:rPr>
                <w:sz w:val="20"/>
                <w:szCs w:val="20"/>
              </w:rPr>
              <w:instrText xml:space="preserve"> FORMTEXT </w:instrText>
            </w:r>
            <w:r>
              <w:rPr>
                <w:sz w:val="20"/>
                <w:szCs w:val="20"/>
              </w:rPr>
            </w:r>
            <w:r>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Pr>
                <w:sz w:val="20"/>
                <w:szCs w:val="20"/>
              </w:rPr>
              <w:fldChar w:fldCharType="end"/>
            </w:r>
            <w:bookmarkEnd w:id="4"/>
          </w:p>
        </w:tc>
      </w:tr>
      <w:tr w:rsidR="005F2207" w:rsidTr="00FF54A7">
        <w:tc>
          <w:tcPr>
            <w:tcW w:w="4820" w:type="dxa"/>
            <w:gridSpan w:val="2"/>
          </w:tcPr>
          <w:p w:rsidR="005F2207" w:rsidRPr="00123301" w:rsidRDefault="005F2207" w:rsidP="005F2207">
            <w:pPr>
              <w:rPr>
                <w:sz w:val="14"/>
                <w:szCs w:val="14"/>
              </w:rPr>
            </w:pPr>
            <w:r w:rsidRPr="00123301">
              <w:rPr>
                <w:sz w:val="14"/>
                <w:szCs w:val="14"/>
              </w:rPr>
              <w:t>Straße, Hausnummer</w:t>
            </w:r>
          </w:p>
          <w:p w:rsidR="005F2207" w:rsidRPr="00123301" w:rsidRDefault="003E7F35" w:rsidP="008743B3">
            <w:pPr>
              <w:rPr>
                <w:sz w:val="20"/>
                <w:szCs w:val="20"/>
              </w:rPr>
            </w:pPr>
            <w:r>
              <w:rPr>
                <w:sz w:val="20"/>
                <w:szCs w:val="20"/>
              </w:rPr>
              <w:fldChar w:fldCharType="begin">
                <w:ffData>
                  <w:name w:val="Text5"/>
                  <w:enabled/>
                  <w:calcOnExit w:val="0"/>
                  <w:textInput/>
                </w:ffData>
              </w:fldChar>
            </w:r>
            <w:bookmarkStart w:id="5" w:name="Text5"/>
            <w:r w:rsidR="005F2207">
              <w:rPr>
                <w:sz w:val="20"/>
                <w:szCs w:val="20"/>
              </w:rPr>
              <w:instrText xml:space="preserve"> FORMTEXT </w:instrText>
            </w:r>
            <w:r>
              <w:rPr>
                <w:sz w:val="20"/>
                <w:szCs w:val="20"/>
              </w:rPr>
            </w:r>
            <w:r>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Pr>
                <w:sz w:val="20"/>
                <w:szCs w:val="20"/>
              </w:rPr>
              <w:fldChar w:fldCharType="end"/>
            </w:r>
            <w:bookmarkEnd w:id="5"/>
          </w:p>
        </w:tc>
        <w:tc>
          <w:tcPr>
            <w:tcW w:w="4536" w:type="dxa"/>
            <w:gridSpan w:val="2"/>
          </w:tcPr>
          <w:p w:rsidR="005F2207" w:rsidRPr="00123301" w:rsidRDefault="005F2207" w:rsidP="005F2207">
            <w:pPr>
              <w:rPr>
                <w:sz w:val="14"/>
                <w:szCs w:val="14"/>
              </w:rPr>
            </w:pPr>
            <w:r w:rsidRPr="00123301">
              <w:rPr>
                <w:sz w:val="14"/>
                <w:szCs w:val="14"/>
              </w:rPr>
              <w:t>Postleitzahl, Ort</w:t>
            </w:r>
          </w:p>
          <w:p w:rsidR="005F2207" w:rsidRPr="00123301" w:rsidRDefault="003E7F35" w:rsidP="008743B3">
            <w:pPr>
              <w:rPr>
                <w:sz w:val="20"/>
                <w:szCs w:val="20"/>
              </w:rPr>
            </w:pPr>
            <w:r>
              <w:rPr>
                <w:sz w:val="20"/>
                <w:szCs w:val="20"/>
              </w:rPr>
              <w:fldChar w:fldCharType="begin">
                <w:ffData>
                  <w:name w:val="Text6"/>
                  <w:enabled/>
                  <w:calcOnExit w:val="0"/>
                  <w:textInput/>
                </w:ffData>
              </w:fldChar>
            </w:r>
            <w:bookmarkStart w:id="6" w:name="Text6"/>
            <w:r w:rsidR="005F2207">
              <w:rPr>
                <w:sz w:val="20"/>
                <w:szCs w:val="20"/>
              </w:rPr>
              <w:instrText xml:space="preserve"> FORMTEXT </w:instrText>
            </w:r>
            <w:r>
              <w:rPr>
                <w:sz w:val="20"/>
                <w:szCs w:val="20"/>
              </w:rPr>
            </w:r>
            <w:r>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Pr>
                <w:sz w:val="20"/>
                <w:szCs w:val="20"/>
              </w:rPr>
              <w:fldChar w:fldCharType="end"/>
            </w:r>
            <w:bookmarkEnd w:id="6"/>
            <w:r w:rsidR="005F2207">
              <w:rPr>
                <w:sz w:val="20"/>
                <w:szCs w:val="20"/>
              </w:rPr>
              <w:t xml:space="preserve"> </w:t>
            </w:r>
            <w:r>
              <w:rPr>
                <w:sz w:val="20"/>
                <w:szCs w:val="20"/>
              </w:rPr>
              <w:fldChar w:fldCharType="begin">
                <w:ffData>
                  <w:name w:val="Text7"/>
                  <w:enabled/>
                  <w:calcOnExit w:val="0"/>
                  <w:textInput/>
                </w:ffData>
              </w:fldChar>
            </w:r>
            <w:bookmarkStart w:id="7" w:name="Text7"/>
            <w:r w:rsidR="005F2207">
              <w:rPr>
                <w:sz w:val="20"/>
                <w:szCs w:val="20"/>
              </w:rPr>
              <w:instrText xml:space="preserve"> FORMTEXT </w:instrText>
            </w:r>
            <w:r>
              <w:rPr>
                <w:sz w:val="20"/>
                <w:szCs w:val="20"/>
              </w:rPr>
            </w:r>
            <w:r>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Pr>
                <w:sz w:val="20"/>
                <w:szCs w:val="20"/>
              </w:rPr>
              <w:fldChar w:fldCharType="end"/>
            </w:r>
            <w:bookmarkEnd w:id="7"/>
          </w:p>
        </w:tc>
      </w:tr>
      <w:tr w:rsidR="005F2207" w:rsidRPr="00601BF1" w:rsidTr="00FF54A7">
        <w:tc>
          <w:tcPr>
            <w:tcW w:w="2374" w:type="dxa"/>
          </w:tcPr>
          <w:p w:rsidR="005F2207" w:rsidRPr="00627C94" w:rsidRDefault="005F2207" w:rsidP="005F2207">
            <w:pPr>
              <w:rPr>
                <w:sz w:val="14"/>
                <w:szCs w:val="14"/>
              </w:rPr>
            </w:pPr>
            <w:r w:rsidRPr="00627C94">
              <w:rPr>
                <w:sz w:val="14"/>
                <w:szCs w:val="14"/>
              </w:rPr>
              <w:t>Telefon</w:t>
            </w:r>
          </w:p>
          <w:p w:rsidR="005F2207" w:rsidRPr="00601BF1" w:rsidRDefault="003E7F35" w:rsidP="008743B3">
            <w:pPr>
              <w:rPr>
                <w:sz w:val="20"/>
                <w:szCs w:val="20"/>
              </w:rPr>
            </w:pPr>
            <w:r w:rsidRPr="00601BF1">
              <w:rPr>
                <w:sz w:val="20"/>
                <w:szCs w:val="20"/>
              </w:rPr>
              <w:fldChar w:fldCharType="begin">
                <w:ffData>
                  <w:name w:val="Text8"/>
                  <w:enabled/>
                  <w:calcOnExit w:val="0"/>
                  <w:textInput/>
                </w:ffData>
              </w:fldChar>
            </w:r>
            <w:bookmarkStart w:id="8" w:name="Text8"/>
            <w:r w:rsidR="005F2207" w:rsidRPr="00601BF1">
              <w:rPr>
                <w:sz w:val="20"/>
                <w:szCs w:val="20"/>
              </w:rPr>
              <w:instrText xml:space="preserve"> FORMTEXT </w:instrText>
            </w:r>
            <w:r w:rsidRPr="00601BF1">
              <w:rPr>
                <w:sz w:val="20"/>
                <w:szCs w:val="20"/>
              </w:rPr>
            </w:r>
            <w:r w:rsidRPr="00601BF1">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sidRPr="00601BF1">
              <w:rPr>
                <w:sz w:val="20"/>
                <w:szCs w:val="20"/>
              </w:rPr>
              <w:fldChar w:fldCharType="end"/>
            </w:r>
            <w:bookmarkEnd w:id="8"/>
          </w:p>
        </w:tc>
        <w:tc>
          <w:tcPr>
            <w:tcW w:w="2446" w:type="dxa"/>
          </w:tcPr>
          <w:p w:rsidR="005F2207" w:rsidRPr="00627C94" w:rsidRDefault="005F2207" w:rsidP="005F2207">
            <w:pPr>
              <w:rPr>
                <w:sz w:val="14"/>
                <w:szCs w:val="14"/>
              </w:rPr>
            </w:pPr>
            <w:r w:rsidRPr="00627C94">
              <w:rPr>
                <w:sz w:val="14"/>
                <w:szCs w:val="14"/>
              </w:rPr>
              <w:t>Telefax</w:t>
            </w:r>
          </w:p>
          <w:p w:rsidR="005F2207" w:rsidRPr="00601BF1" w:rsidRDefault="003E7F35" w:rsidP="008743B3">
            <w:pPr>
              <w:rPr>
                <w:sz w:val="20"/>
                <w:szCs w:val="20"/>
              </w:rPr>
            </w:pPr>
            <w:r w:rsidRPr="00601BF1">
              <w:rPr>
                <w:sz w:val="20"/>
                <w:szCs w:val="20"/>
              </w:rPr>
              <w:fldChar w:fldCharType="begin">
                <w:ffData>
                  <w:name w:val="Text9"/>
                  <w:enabled/>
                  <w:calcOnExit w:val="0"/>
                  <w:textInput/>
                </w:ffData>
              </w:fldChar>
            </w:r>
            <w:bookmarkStart w:id="9" w:name="Text9"/>
            <w:r w:rsidR="005F2207" w:rsidRPr="00601BF1">
              <w:rPr>
                <w:sz w:val="20"/>
                <w:szCs w:val="20"/>
              </w:rPr>
              <w:instrText xml:space="preserve"> FORMTEXT </w:instrText>
            </w:r>
            <w:r w:rsidRPr="00601BF1">
              <w:rPr>
                <w:sz w:val="20"/>
                <w:szCs w:val="20"/>
              </w:rPr>
            </w:r>
            <w:r w:rsidRPr="00601BF1">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sidRPr="00601BF1">
              <w:rPr>
                <w:sz w:val="20"/>
                <w:szCs w:val="20"/>
              </w:rPr>
              <w:fldChar w:fldCharType="end"/>
            </w:r>
            <w:bookmarkEnd w:id="9"/>
          </w:p>
        </w:tc>
        <w:tc>
          <w:tcPr>
            <w:tcW w:w="4536" w:type="dxa"/>
            <w:gridSpan w:val="2"/>
          </w:tcPr>
          <w:p w:rsidR="005F2207" w:rsidRPr="00601BF1" w:rsidRDefault="005F2207" w:rsidP="005F2207">
            <w:pPr>
              <w:rPr>
                <w:sz w:val="14"/>
                <w:szCs w:val="14"/>
                <w:lang w:val="en-US"/>
              </w:rPr>
            </w:pPr>
            <w:r w:rsidRPr="00601BF1">
              <w:rPr>
                <w:sz w:val="14"/>
                <w:szCs w:val="14"/>
                <w:lang w:val="en-US"/>
              </w:rPr>
              <w:t>E-Mail</w:t>
            </w:r>
          </w:p>
          <w:p w:rsidR="005F2207" w:rsidRPr="00601BF1" w:rsidRDefault="003E7F35" w:rsidP="008743B3">
            <w:pPr>
              <w:rPr>
                <w:sz w:val="20"/>
                <w:szCs w:val="20"/>
                <w:lang w:val="en-US"/>
              </w:rPr>
            </w:pPr>
            <w:r w:rsidRPr="00601BF1">
              <w:rPr>
                <w:sz w:val="20"/>
                <w:szCs w:val="20"/>
              </w:rPr>
              <w:fldChar w:fldCharType="begin">
                <w:ffData>
                  <w:name w:val="Text10"/>
                  <w:enabled/>
                  <w:calcOnExit w:val="0"/>
                  <w:textInput/>
                </w:ffData>
              </w:fldChar>
            </w:r>
            <w:bookmarkStart w:id="10" w:name="Text10"/>
            <w:r w:rsidR="005F2207" w:rsidRPr="00601BF1">
              <w:rPr>
                <w:sz w:val="20"/>
                <w:szCs w:val="20"/>
                <w:lang w:val="en-US"/>
              </w:rPr>
              <w:instrText xml:space="preserve"> FORMTEXT </w:instrText>
            </w:r>
            <w:r w:rsidRPr="00601BF1">
              <w:rPr>
                <w:sz w:val="20"/>
                <w:szCs w:val="20"/>
              </w:rPr>
            </w:r>
            <w:r w:rsidRPr="00601BF1">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sidRPr="00601BF1">
              <w:rPr>
                <w:sz w:val="20"/>
                <w:szCs w:val="20"/>
              </w:rPr>
              <w:fldChar w:fldCharType="end"/>
            </w:r>
            <w:bookmarkEnd w:id="10"/>
          </w:p>
        </w:tc>
      </w:tr>
      <w:tr w:rsidR="00FF54A7" w:rsidTr="00FF54A7">
        <w:trPr>
          <w:trHeight w:val="455"/>
        </w:trPr>
        <w:tc>
          <w:tcPr>
            <w:tcW w:w="4820" w:type="dxa"/>
            <w:gridSpan w:val="2"/>
          </w:tcPr>
          <w:p w:rsidR="00FF54A7" w:rsidRDefault="00FF54A7" w:rsidP="00FF54A7">
            <w:pPr>
              <w:rPr>
                <w:sz w:val="14"/>
                <w:szCs w:val="14"/>
              </w:rPr>
            </w:pPr>
            <w:r>
              <w:rPr>
                <w:sz w:val="14"/>
                <w:szCs w:val="14"/>
              </w:rPr>
              <w:t>Bankverbindung (IBAN):</w:t>
            </w:r>
          </w:p>
          <w:p w:rsidR="00FF54A7" w:rsidRPr="00601BF1" w:rsidRDefault="003E7F35" w:rsidP="008743B3">
            <w:pPr>
              <w:rPr>
                <w:sz w:val="20"/>
                <w:szCs w:val="20"/>
              </w:rPr>
            </w:pPr>
            <w:r w:rsidRPr="00601BF1">
              <w:rPr>
                <w:sz w:val="20"/>
                <w:szCs w:val="20"/>
              </w:rPr>
              <w:fldChar w:fldCharType="begin">
                <w:ffData>
                  <w:name w:val="Text18"/>
                  <w:enabled/>
                  <w:calcOnExit w:val="0"/>
                  <w:textInput/>
                </w:ffData>
              </w:fldChar>
            </w:r>
            <w:bookmarkStart w:id="11" w:name="Text18"/>
            <w:r w:rsidR="00FF54A7" w:rsidRPr="00601BF1">
              <w:rPr>
                <w:sz w:val="20"/>
                <w:szCs w:val="20"/>
              </w:rPr>
              <w:instrText xml:space="preserve"> FORMTEXT </w:instrText>
            </w:r>
            <w:r w:rsidRPr="00601BF1">
              <w:rPr>
                <w:sz w:val="20"/>
                <w:szCs w:val="20"/>
              </w:rPr>
            </w:r>
            <w:r w:rsidRPr="00601BF1">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sidRPr="00601BF1">
              <w:rPr>
                <w:sz w:val="20"/>
                <w:szCs w:val="20"/>
              </w:rPr>
              <w:fldChar w:fldCharType="end"/>
            </w:r>
            <w:bookmarkEnd w:id="11"/>
          </w:p>
        </w:tc>
        <w:tc>
          <w:tcPr>
            <w:tcW w:w="4536" w:type="dxa"/>
            <w:gridSpan w:val="2"/>
          </w:tcPr>
          <w:p w:rsidR="00FF54A7" w:rsidRDefault="00FF54A7" w:rsidP="00FF54A7">
            <w:pPr>
              <w:rPr>
                <w:sz w:val="14"/>
                <w:szCs w:val="14"/>
              </w:rPr>
            </w:pPr>
            <w:r>
              <w:rPr>
                <w:sz w:val="14"/>
                <w:szCs w:val="14"/>
              </w:rPr>
              <w:t>Kreditinstitut:</w:t>
            </w:r>
          </w:p>
          <w:p w:rsidR="00FF54A7" w:rsidRPr="00601BF1" w:rsidRDefault="003E7F35" w:rsidP="008743B3">
            <w:pPr>
              <w:rPr>
                <w:sz w:val="20"/>
                <w:szCs w:val="20"/>
              </w:rPr>
            </w:pPr>
            <w:r w:rsidRPr="00601BF1">
              <w:rPr>
                <w:sz w:val="20"/>
                <w:szCs w:val="20"/>
              </w:rPr>
              <w:fldChar w:fldCharType="begin">
                <w:ffData>
                  <w:name w:val="Text17"/>
                  <w:enabled/>
                  <w:calcOnExit w:val="0"/>
                  <w:textInput/>
                </w:ffData>
              </w:fldChar>
            </w:r>
            <w:bookmarkStart w:id="12" w:name="Text17"/>
            <w:r w:rsidR="00FF54A7" w:rsidRPr="00601BF1">
              <w:rPr>
                <w:sz w:val="20"/>
                <w:szCs w:val="20"/>
              </w:rPr>
              <w:instrText xml:space="preserve"> FORMTEXT </w:instrText>
            </w:r>
            <w:r w:rsidRPr="00601BF1">
              <w:rPr>
                <w:sz w:val="20"/>
                <w:szCs w:val="20"/>
              </w:rPr>
            </w:r>
            <w:r w:rsidRPr="00601BF1">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sidRPr="00601BF1">
              <w:rPr>
                <w:sz w:val="20"/>
                <w:szCs w:val="20"/>
              </w:rPr>
              <w:fldChar w:fldCharType="end"/>
            </w:r>
            <w:bookmarkEnd w:id="12"/>
          </w:p>
        </w:tc>
      </w:tr>
    </w:tbl>
    <w:p w:rsidR="005F2207" w:rsidRPr="000F4910" w:rsidRDefault="005F2207" w:rsidP="005F2207"/>
    <w:p w:rsidR="005F2207" w:rsidRPr="00E25E85" w:rsidRDefault="005F2207" w:rsidP="005F2207">
      <w:pPr>
        <w:rPr>
          <w:i/>
          <w:sz w:val="20"/>
          <w:szCs w:val="20"/>
        </w:rPr>
      </w:pPr>
      <w:r w:rsidRPr="00E25E85">
        <w:rPr>
          <w:i/>
          <w:sz w:val="20"/>
          <w:szCs w:val="20"/>
        </w:rPr>
        <w:t xml:space="preserve">Angaben </w:t>
      </w:r>
      <w:r w:rsidR="00FF54A7" w:rsidRPr="00E25E85">
        <w:rPr>
          <w:i/>
          <w:sz w:val="20"/>
          <w:szCs w:val="20"/>
        </w:rPr>
        <w:t xml:space="preserve">zur </w:t>
      </w:r>
      <w:r w:rsidRPr="00E25E85">
        <w:rPr>
          <w:i/>
          <w:sz w:val="20"/>
          <w:szCs w:val="20"/>
        </w:rPr>
        <w:t>Maßnahme:</w:t>
      </w:r>
    </w:p>
    <w:tbl>
      <w:tblPr>
        <w:tblStyle w:val="Tabellenraster"/>
        <w:tblW w:w="9356" w:type="dxa"/>
        <w:tblInd w:w="108" w:type="dxa"/>
        <w:tblLook w:val="04A0" w:firstRow="1" w:lastRow="0" w:firstColumn="1" w:lastColumn="0" w:noHBand="0" w:noVBand="1"/>
      </w:tblPr>
      <w:tblGrid>
        <w:gridCol w:w="2977"/>
        <w:gridCol w:w="1843"/>
        <w:gridCol w:w="1417"/>
        <w:gridCol w:w="1418"/>
        <w:gridCol w:w="1701"/>
      </w:tblGrid>
      <w:tr w:rsidR="005F2207" w:rsidRPr="00D4138E" w:rsidTr="00FF54A7">
        <w:trPr>
          <w:trHeight w:val="525"/>
        </w:trPr>
        <w:tc>
          <w:tcPr>
            <w:tcW w:w="4820" w:type="dxa"/>
            <w:gridSpan w:val="2"/>
          </w:tcPr>
          <w:p w:rsidR="005F2207" w:rsidRPr="00123301" w:rsidRDefault="005F2207" w:rsidP="005F2207">
            <w:pPr>
              <w:rPr>
                <w:sz w:val="14"/>
                <w:szCs w:val="14"/>
              </w:rPr>
            </w:pPr>
            <w:r>
              <w:rPr>
                <w:sz w:val="14"/>
                <w:szCs w:val="14"/>
              </w:rPr>
              <w:t>Art und Ort der Veranstaltung</w:t>
            </w:r>
          </w:p>
          <w:p w:rsidR="005F2207" w:rsidRPr="00601BF1" w:rsidRDefault="003E7F35" w:rsidP="008743B3">
            <w:pPr>
              <w:rPr>
                <w:sz w:val="20"/>
                <w:szCs w:val="20"/>
              </w:rPr>
            </w:pPr>
            <w:r w:rsidRPr="00601BF1">
              <w:rPr>
                <w:sz w:val="20"/>
                <w:szCs w:val="20"/>
              </w:rPr>
              <w:fldChar w:fldCharType="begin">
                <w:ffData>
                  <w:name w:val="Text11"/>
                  <w:enabled/>
                  <w:calcOnExit w:val="0"/>
                  <w:textInput/>
                </w:ffData>
              </w:fldChar>
            </w:r>
            <w:bookmarkStart w:id="13" w:name="Text11"/>
            <w:r w:rsidR="005F2207" w:rsidRPr="00601BF1">
              <w:rPr>
                <w:sz w:val="20"/>
                <w:szCs w:val="20"/>
              </w:rPr>
              <w:instrText xml:space="preserve"> FORMTEXT </w:instrText>
            </w:r>
            <w:r w:rsidRPr="00601BF1">
              <w:rPr>
                <w:sz w:val="20"/>
                <w:szCs w:val="20"/>
              </w:rPr>
            </w:r>
            <w:r w:rsidRPr="00601BF1">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sidRPr="00601BF1">
              <w:rPr>
                <w:sz w:val="20"/>
                <w:szCs w:val="20"/>
              </w:rPr>
              <w:fldChar w:fldCharType="end"/>
            </w:r>
            <w:bookmarkEnd w:id="13"/>
          </w:p>
        </w:tc>
        <w:tc>
          <w:tcPr>
            <w:tcW w:w="2835" w:type="dxa"/>
            <w:gridSpan w:val="2"/>
          </w:tcPr>
          <w:p w:rsidR="005F2207" w:rsidRPr="00123301" w:rsidRDefault="005F2207" w:rsidP="005F2207">
            <w:pPr>
              <w:rPr>
                <w:sz w:val="14"/>
                <w:szCs w:val="14"/>
              </w:rPr>
            </w:pPr>
            <w:r>
              <w:rPr>
                <w:sz w:val="14"/>
                <w:szCs w:val="14"/>
              </w:rPr>
              <w:t>Dauer der Maßnahme (Datum von-bis)</w:t>
            </w:r>
          </w:p>
          <w:p w:rsidR="005F2207" w:rsidRPr="005F2207" w:rsidRDefault="003E7F35" w:rsidP="008743B3">
            <w:r w:rsidRPr="00601BF1">
              <w:rPr>
                <w:sz w:val="20"/>
                <w:szCs w:val="20"/>
              </w:rPr>
              <w:fldChar w:fldCharType="begin">
                <w:ffData>
                  <w:name w:val="Text12"/>
                  <w:enabled/>
                  <w:calcOnExit w:val="0"/>
                  <w:textInput/>
                </w:ffData>
              </w:fldChar>
            </w:r>
            <w:bookmarkStart w:id="14" w:name="Text12"/>
            <w:r w:rsidR="005F2207" w:rsidRPr="00601BF1">
              <w:rPr>
                <w:sz w:val="20"/>
                <w:szCs w:val="20"/>
              </w:rPr>
              <w:instrText xml:space="preserve"> FORMTEXT </w:instrText>
            </w:r>
            <w:r w:rsidRPr="00601BF1">
              <w:rPr>
                <w:sz w:val="20"/>
                <w:szCs w:val="20"/>
              </w:rPr>
            </w:r>
            <w:r w:rsidRPr="00601BF1">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sidRPr="00601BF1">
              <w:rPr>
                <w:sz w:val="20"/>
                <w:szCs w:val="20"/>
              </w:rPr>
              <w:fldChar w:fldCharType="end"/>
            </w:r>
            <w:bookmarkEnd w:id="14"/>
            <w:r w:rsidR="005F2207">
              <w:t xml:space="preserve"> </w:t>
            </w:r>
            <w:r w:rsidR="00601BF1">
              <w:t>–</w:t>
            </w:r>
            <w:r w:rsidR="005F2207">
              <w:t xml:space="preserve"> </w:t>
            </w:r>
            <w:r w:rsidRPr="00601BF1">
              <w:rPr>
                <w:sz w:val="20"/>
                <w:szCs w:val="20"/>
              </w:rPr>
              <w:fldChar w:fldCharType="begin">
                <w:ffData>
                  <w:name w:val="Text13"/>
                  <w:enabled/>
                  <w:calcOnExit w:val="0"/>
                  <w:textInput/>
                </w:ffData>
              </w:fldChar>
            </w:r>
            <w:bookmarkStart w:id="15" w:name="Text13"/>
            <w:r w:rsidR="005F2207" w:rsidRPr="00601BF1">
              <w:rPr>
                <w:sz w:val="20"/>
                <w:szCs w:val="20"/>
              </w:rPr>
              <w:instrText xml:space="preserve"> FORMTEXT </w:instrText>
            </w:r>
            <w:r w:rsidRPr="00601BF1">
              <w:rPr>
                <w:sz w:val="20"/>
                <w:szCs w:val="20"/>
              </w:rPr>
            </w:r>
            <w:r w:rsidRPr="00601BF1">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sidRPr="00601BF1">
              <w:rPr>
                <w:sz w:val="20"/>
                <w:szCs w:val="20"/>
              </w:rPr>
              <w:fldChar w:fldCharType="end"/>
            </w:r>
            <w:bookmarkEnd w:id="15"/>
          </w:p>
        </w:tc>
        <w:tc>
          <w:tcPr>
            <w:tcW w:w="1701" w:type="dxa"/>
            <w:shd w:val="clear" w:color="auto" w:fill="auto"/>
          </w:tcPr>
          <w:p w:rsidR="005F2207" w:rsidRPr="00123301" w:rsidRDefault="005F2207" w:rsidP="005F2207">
            <w:pPr>
              <w:rPr>
                <w:sz w:val="14"/>
                <w:szCs w:val="14"/>
              </w:rPr>
            </w:pPr>
            <w:r>
              <w:rPr>
                <w:sz w:val="14"/>
                <w:szCs w:val="14"/>
              </w:rPr>
              <w:t>Dauer (Anzahl Tage)</w:t>
            </w:r>
          </w:p>
          <w:p w:rsidR="005F2207" w:rsidRPr="00601BF1" w:rsidRDefault="003E7F35" w:rsidP="008743B3">
            <w:pPr>
              <w:rPr>
                <w:sz w:val="20"/>
                <w:szCs w:val="20"/>
              </w:rPr>
            </w:pPr>
            <w:r w:rsidRPr="00601BF1">
              <w:rPr>
                <w:sz w:val="20"/>
                <w:szCs w:val="20"/>
              </w:rPr>
              <w:fldChar w:fldCharType="begin">
                <w:ffData>
                  <w:name w:val="Text14"/>
                  <w:enabled/>
                  <w:calcOnExit w:val="0"/>
                  <w:textInput/>
                </w:ffData>
              </w:fldChar>
            </w:r>
            <w:bookmarkStart w:id="16" w:name="Text14"/>
            <w:r w:rsidR="005F2207" w:rsidRPr="00601BF1">
              <w:rPr>
                <w:sz w:val="20"/>
                <w:szCs w:val="20"/>
              </w:rPr>
              <w:instrText xml:space="preserve"> FORMTEXT </w:instrText>
            </w:r>
            <w:r w:rsidRPr="00601BF1">
              <w:rPr>
                <w:sz w:val="20"/>
                <w:szCs w:val="20"/>
              </w:rPr>
            </w:r>
            <w:r w:rsidRPr="00601BF1">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sidRPr="00601BF1">
              <w:rPr>
                <w:sz w:val="20"/>
                <w:szCs w:val="20"/>
              </w:rPr>
              <w:fldChar w:fldCharType="end"/>
            </w:r>
            <w:bookmarkEnd w:id="16"/>
          </w:p>
        </w:tc>
      </w:tr>
      <w:tr w:rsidR="00FF54A7" w:rsidTr="00131FEE">
        <w:trPr>
          <w:trHeight w:val="561"/>
        </w:trPr>
        <w:tc>
          <w:tcPr>
            <w:tcW w:w="2977" w:type="dxa"/>
          </w:tcPr>
          <w:p w:rsidR="00FF54A7" w:rsidRDefault="00FF54A7" w:rsidP="005F2207">
            <w:pPr>
              <w:rPr>
                <w:sz w:val="14"/>
                <w:szCs w:val="14"/>
              </w:rPr>
            </w:pPr>
            <w:r>
              <w:rPr>
                <w:sz w:val="14"/>
                <w:szCs w:val="14"/>
              </w:rPr>
              <w:t>Gesamtzahl der Teilnehmer (ohne Betreuer)</w:t>
            </w:r>
          </w:p>
          <w:p w:rsidR="00FF54A7" w:rsidRPr="00E25E85" w:rsidRDefault="003E7F35" w:rsidP="008743B3">
            <w:pPr>
              <w:rPr>
                <w:sz w:val="20"/>
                <w:szCs w:val="20"/>
              </w:rPr>
            </w:pPr>
            <w:r w:rsidRPr="00E25E85">
              <w:rPr>
                <w:sz w:val="20"/>
                <w:szCs w:val="20"/>
              </w:rPr>
              <w:fldChar w:fldCharType="begin">
                <w:ffData>
                  <w:name w:val="Text15"/>
                  <w:enabled/>
                  <w:calcOnExit w:val="0"/>
                  <w:textInput>
                    <w:type w:val="number"/>
                    <w:maxLength w:val="3"/>
                    <w:format w:val="0"/>
                  </w:textInput>
                </w:ffData>
              </w:fldChar>
            </w:r>
            <w:bookmarkStart w:id="17" w:name="Text15"/>
            <w:r w:rsidR="00601BF1" w:rsidRPr="00E25E85">
              <w:rPr>
                <w:sz w:val="20"/>
                <w:szCs w:val="20"/>
              </w:rPr>
              <w:instrText xml:space="preserve"> FORMTEXT </w:instrText>
            </w:r>
            <w:r w:rsidRPr="00E25E85">
              <w:rPr>
                <w:sz w:val="20"/>
                <w:szCs w:val="20"/>
              </w:rPr>
            </w:r>
            <w:r w:rsidRPr="00E25E85">
              <w:rPr>
                <w:sz w:val="20"/>
                <w:szCs w:val="20"/>
              </w:rPr>
              <w:fldChar w:fldCharType="separate"/>
            </w:r>
            <w:r w:rsidR="008743B3">
              <w:rPr>
                <w:sz w:val="20"/>
                <w:szCs w:val="20"/>
              </w:rPr>
              <w:t> </w:t>
            </w:r>
            <w:r w:rsidR="008743B3">
              <w:rPr>
                <w:sz w:val="20"/>
                <w:szCs w:val="20"/>
              </w:rPr>
              <w:t> </w:t>
            </w:r>
            <w:r w:rsidR="008743B3">
              <w:rPr>
                <w:sz w:val="20"/>
                <w:szCs w:val="20"/>
              </w:rPr>
              <w:t> </w:t>
            </w:r>
            <w:r w:rsidRPr="00E25E85">
              <w:rPr>
                <w:sz w:val="20"/>
                <w:szCs w:val="20"/>
              </w:rPr>
              <w:fldChar w:fldCharType="end"/>
            </w:r>
            <w:bookmarkEnd w:id="17"/>
          </w:p>
        </w:tc>
        <w:tc>
          <w:tcPr>
            <w:tcW w:w="3260" w:type="dxa"/>
            <w:gridSpan w:val="2"/>
          </w:tcPr>
          <w:p w:rsidR="00FF54A7" w:rsidRDefault="00FF54A7" w:rsidP="005F2207">
            <w:pPr>
              <w:rPr>
                <w:sz w:val="14"/>
                <w:szCs w:val="14"/>
              </w:rPr>
            </w:pPr>
            <w:r>
              <w:rPr>
                <w:sz w:val="14"/>
                <w:szCs w:val="14"/>
              </w:rPr>
              <w:t>davon Teilnehmer aus Nürnberg</w:t>
            </w:r>
            <w:r w:rsidR="00131FEE">
              <w:rPr>
                <w:sz w:val="14"/>
                <w:szCs w:val="14"/>
              </w:rPr>
              <w:t xml:space="preserve"> (ohne Betreuer)</w:t>
            </w:r>
          </w:p>
          <w:p w:rsidR="00FF54A7" w:rsidRPr="00E25E85" w:rsidRDefault="003E7F35" w:rsidP="008743B3">
            <w:pPr>
              <w:rPr>
                <w:sz w:val="20"/>
                <w:szCs w:val="20"/>
              </w:rPr>
            </w:pPr>
            <w:r w:rsidRPr="00E25E85">
              <w:rPr>
                <w:sz w:val="20"/>
                <w:szCs w:val="20"/>
              </w:rPr>
              <w:fldChar w:fldCharType="begin">
                <w:ffData>
                  <w:name w:val="Text16"/>
                  <w:enabled/>
                  <w:calcOnExit w:val="0"/>
                  <w:textInput>
                    <w:type w:val="number"/>
                    <w:maxLength w:val="3"/>
                  </w:textInput>
                </w:ffData>
              </w:fldChar>
            </w:r>
            <w:bookmarkStart w:id="18" w:name="Text16"/>
            <w:r w:rsidR="00E25E85" w:rsidRPr="00E25E85">
              <w:rPr>
                <w:sz w:val="20"/>
                <w:szCs w:val="20"/>
              </w:rPr>
              <w:instrText xml:space="preserve"> FORMTEXT </w:instrText>
            </w:r>
            <w:r w:rsidRPr="00E25E85">
              <w:rPr>
                <w:sz w:val="20"/>
                <w:szCs w:val="20"/>
              </w:rPr>
            </w:r>
            <w:r w:rsidRPr="00E25E85">
              <w:rPr>
                <w:sz w:val="20"/>
                <w:szCs w:val="20"/>
              </w:rPr>
              <w:fldChar w:fldCharType="separate"/>
            </w:r>
            <w:r w:rsidR="008743B3">
              <w:rPr>
                <w:sz w:val="20"/>
                <w:szCs w:val="20"/>
              </w:rPr>
              <w:t> </w:t>
            </w:r>
            <w:r w:rsidR="008743B3">
              <w:rPr>
                <w:sz w:val="20"/>
                <w:szCs w:val="20"/>
              </w:rPr>
              <w:t> </w:t>
            </w:r>
            <w:r w:rsidR="008743B3">
              <w:rPr>
                <w:sz w:val="20"/>
                <w:szCs w:val="20"/>
              </w:rPr>
              <w:t> </w:t>
            </w:r>
            <w:r w:rsidRPr="00E25E85">
              <w:rPr>
                <w:sz w:val="20"/>
                <w:szCs w:val="20"/>
              </w:rPr>
              <w:fldChar w:fldCharType="end"/>
            </w:r>
            <w:bookmarkEnd w:id="18"/>
          </w:p>
        </w:tc>
        <w:tc>
          <w:tcPr>
            <w:tcW w:w="3119" w:type="dxa"/>
            <w:gridSpan w:val="2"/>
          </w:tcPr>
          <w:p w:rsidR="00FF54A7" w:rsidRDefault="00FF54A7" w:rsidP="005F2207">
            <w:pPr>
              <w:rPr>
                <w:sz w:val="14"/>
                <w:szCs w:val="14"/>
              </w:rPr>
            </w:pPr>
            <w:r>
              <w:rPr>
                <w:sz w:val="14"/>
                <w:szCs w:val="14"/>
              </w:rPr>
              <w:t>Zahl der pädagogischen Betreuer</w:t>
            </w:r>
          </w:p>
          <w:p w:rsidR="00FF54A7" w:rsidRPr="00E25E85" w:rsidRDefault="003E7F35" w:rsidP="008743B3">
            <w:pPr>
              <w:rPr>
                <w:sz w:val="20"/>
                <w:szCs w:val="20"/>
              </w:rPr>
            </w:pPr>
            <w:r w:rsidRPr="00E25E85">
              <w:rPr>
                <w:sz w:val="20"/>
                <w:szCs w:val="20"/>
              </w:rPr>
              <w:fldChar w:fldCharType="begin">
                <w:ffData>
                  <w:name w:val="Text19"/>
                  <w:enabled/>
                  <w:calcOnExit w:val="0"/>
                  <w:textInput>
                    <w:type w:val="number"/>
                    <w:maxLength w:val="3"/>
                    <w:format w:val="0"/>
                  </w:textInput>
                </w:ffData>
              </w:fldChar>
            </w:r>
            <w:bookmarkStart w:id="19" w:name="Text19"/>
            <w:r w:rsidR="00E25E85" w:rsidRPr="00E25E85">
              <w:rPr>
                <w:sz w:val="20"/>
                <w:szCs w:val="20"/>
              </w:rPr>
              <w:instrText xml:space="preserve"> FORMTEXT </w:instrText>
            </w:r>
            <w:r w:rsidRPr="00E25E85">
              <w:rPr>
                <w:sz w:val="20"/>
                <w:szCs w:val="20"/>
              </w:rPr>
            </w:r>
            <w:r w:rsidRPr="00E25E85">
              <w:rPr>
                <w:sz w:val="20"/>
                <w:szCs w:val="20"/>
              </w:rPr>
              <w:fldChar w:fldCharType="separate"/>
            </w:r>
            <w:r w:rsidR="008743B3">
              <w:rPr>
                <w:sz w:val="20"/>
                <w:szCs w:val="20"/>
              </w:rPr>
              <w:t> </w:t>
            </w:r>
            <w:r w:rsidR="008743B3">
              <w:rPr>
                <w:sz w:val="20"/>
                <w:szCs w:val="20"/>
              </w:rPr>
              <w:t> </w:t>
            </w:r>
            <w:r w:rsidR="008743B3">
              <w:rPr>
                <w:sz w:val="20"/>
                <w:szCs w:val="20"/>
              </w:rPr>
              <w:t> </w:t>
            </w:r>
            <w:r w:rsidRPr="00E25E85">
              <w:rPr>
                <w:sz w:val="20"/>
                <w:szCs w:val="20"/>
              </w:rPr>
              <w:fldChar w:fldCharType="end"/>
            </w:r>
            <w:bookmarkEnd w:id="19"/>
          </w:p>
        </w:tc>
      </w:tr>
    </w:tbl>
    <w:p w:rsidR="00874C9C" w:rsidRDefault="00874C9C" w:rsidP="005F2207">
      <w:pPr>
        <w:jc w:val="both"/>
        <w:rPr>
          <w:sz w:val="20"/>
          <w:szCs w:val="20"/>
        </w:rPr>
      </w:pPr>
    </w:p>
    <w:p w:rsidR="000F00E0" w:rsidRDefault="005F2207" w:rsidP="005F2207">
      <w:pPr>
        <w:jc w:val="both"/>
        <w:rPr>
          <w:sz w:val="20"/>
          <w:szCs w:val="20"/>
        </w:rPr>
      </w:pPr>
      <w:r w:rsidRPr="00052B4C">
        <w:rPr>
          <w:sz w:val="20"/>
          <w:szCs w:val="20"/>
        </w:rPr>
        <w:t xml:space="preserve">Hiermit </w:t>
      </w:r>
      <w:r w:rsidR="00D26ABE">
        <w:rPr>
          <w:sz w:val="20"/>
          <w:szCs w:val="20"/>
        </w:rPr>
        <w:t xml:space="preserve">beantragen wir einen Zuschuss für die pädagogischen Betreuungskräfte, die </w:t>
      </w:r>
      <w:r w:rsidR="00BC7FAC">
        <w:rPr>
          <w:sz w:val="20"/>
          <w:szCs w:val="20"/>
        </w:rPr>
        <w:t>die</w:t>
      </w:r>
      <w:r w:rsidR="00D26ABE">
        <w:rPr>
          <w:sz w:val="20"/>
          <w:szCs w:val="20"/>
        </w:rPr>
        <w:t xml:space="preserve"> oben genannte Jugenderholungsmaßnahme </w:t>
      </w:r>
      <w:r w:rsidR="00BC7FAC">
        <w:rPr>
          <w:sz w:val="20"/>
          <w:szCs w:val="20"/>
        </w:rPr>
        <w:t xml:space="preserve">begleitet </w:t>
      </w:r>
      <w:r w:rsidR="00D26ABE">
        <w:rPr>
          <w:sz w:val="20"/>
          <w:szCs w:val="20"/>
        </w:rPr>
        <w:t>haben</w:t>
      </w:r>
      <w:r w:rsidR="000F00E0">
        <w:rPr>
          <w:sz w:val="20"/>
          <w:szCs w:val="20"/>
        </w:rPr>
        <w:t xml:space="preserve"> und bitte</w:t>
      </w:r>
      <w:r w:rsidR="00BC7FAC">
        <w:rPr>
          <w:sz w:val="20"/>
          <w:szCs w:val="20"/>
        </w:rPr>
        <w:t>n</w:t>
      </w:r>
      <w:r w:rsidR="000F00E0">
        <w:rPr>
          <w:sz w:val="20"/>
          <w:szCs w:val="20"/>
        </w:rPr>
        <w:t xml:space="preserve"> um Überweisung </w:t>
      </w:r>
      <w:r w:rsidR="00BC7FAC">
        <w:rPr>
          <w:sz w:val="20"/>
          <w:szCs w:val="20"/>
        </w:rPr>
        <w:t xml:space="preserve">der Zuwendung </w:t>
      </w:r>
      <w:r w:rsidR="000F00E0">
        <w:rPr>
          <w:sz w:val="20"/>
          <w:szCs w:val="20"/>
        </w:rPr>
        <w:t>auf das oben genannte Konto</w:t>
      </w:r>
      <w:r w:rsidR="00D26ABE">
        <w:rPr>
          <w:sz w:val="20"/>
          <w:szCs w:val="20"/>
        </w:rPr>
        <w:t xml:space="preserve">. </w:t>
      </w:r>
    </w:p>
    <w:p w:rsidR="00874C9C" w:rsidRPr="000F4910" w:rsidRDefault="00874C9C" w:rsidP="00874C9C"/>
    <w:p w:rsidR="00874C9C" w:rsidRDefault="00874C9C" w:rsidP="00874C9C">
      <w:pPr>
        <w:jc w:val="both"/>
        <w:rPr>
          <w:sz w:val="20"/>
          <w:szCs w:val="20"/>
        </w:rPr>
      </w:pPr>
      <w:r>
        <w:rPr>
          <w:sz w:val="20"/>
          <w:szCs w:val="20"/>
        </w:rPr>
        <w:t>Die teilnehmenden Jugendlichen und Betreuer sind namentlich auf der beiliegenden Teilnehmerliste aufgeführt, die Qualifikation der Betreuer ist ebenfalls dort dokumentiert.</w:t>
      </w:r>
    </w:p>
    <w:p w:rsidR="00874C9C" w:rsidRDefault="00874C9C" w:rsidP="00874C9C">
      <w:pPr>
        <w:jc w:val="both"/>
        <w:rPr>
          <w:sz w:val="20"/>
          <w:szCs w:val="20"/>
        </w:rPr>
      </w:pPr>
    </w:p>
    <w:p w:rsidR="005F2207" w:rsidRPr="00052B4C" w:rsidRDefault="00D26ABE" w:rsidP="005F2207">
      <w:pPr>
        <w:jc w:val="both"/>
        <w:rPr>
          <w:sz w:val="20"/>
          <w:szCs w:val="20"/>
        </w:rPr>
      </w:pPr>
      <w:r>
        <w:rPr>
          <w:sz w:val="20"/>
          <w:szCs w:val="20"/>
        </w:rPr>
        <w:t xml:space="preserve">Die von uns </w:t>
      </w:r>
      <w:r w:rsidR="005F2207" w:rsidRPr="00052B4C">
        <w:rPr>
          <w:sz w:val="20"/>
          <w:szCs w:val="20"/>
        </w:rPr>
        <w:t xml:space="preserve">gemachten Angaben </w:t>
      </w:r>
      <w:r>
        <w:rPr>
          <w:sz w:val="20"/>
          <w:szCs w:val="20"/>
        </w:rPr>
        <w:t xml:space="preserve">sind </w:t>
      </w:r>
      <w:r w:rsidR="005F2207" w:rsidRPr="00052B4C">
        <w:rPr>
          <w:sz w:val="20"/>
          <w:szCs w:val="20"/>
        </w:rPr>
        <w:t>richtig und vollständig</w:t>
      </w:r>
      <w:r>
        <w:rPr>
          <w:sz w:val="20"/>
          <w:szCs w:val="20"/>
        </w:rPr>
        <w:t xml:space="preserve">. </w:t>
      </w:r>
      <w:r w:rsidR="005F2207">
        <w:rPr>
          <w:sz w:val="20"/>
          <w:szCs w:val="20"/>
        </w:rPr>
        <w:t xml:space="preserve">Uns </w:t>
      </w:r>
      <w:r w:rsidR="005F2207" w:rsidRPr="00052B4C">
        <w:rPr>
          <w:sz w:val="20"/>
          <w:szCs w:val="20"/>
        </w:rPr>
        <w:t xml:space="preserve">ist bekannt, dass nicht oder nicht zweckentsprechend verwendete </w:t>
      </w:r>
      <w:r>
        <w:rPr>
          <w:sz w:val="20"/>
          <w:szCs w:val="20"/>
        </w:rPr>
        <w:t>Zuwendungen sowie solche, die aufgrund falscher oder unvollständiger Angaben gewährt wurden,</w:t>
      </w:r>
      <w:r w:rsidR="005F2207" w:rsidRPr="00052B4C">
        <w:rPr>
          <w:sz w:val="20"/>
          <w:szCs w:val="20"/>
        </w:rPr>
        <w:t xml:space="preserve"> zurückgef</w:t>
      </w:r>
      <w:r>
        <w:rPr>
          <w:sz w:val="20"/>
          <w:szCs w:val="20"/>
        </w:rPr>
        <w:t>ordert werden.</w:t>
      </w:r>
    </w:p>
    <w:p w:rsidR="005F2207" w:rsidRDefault="005F2207" w:rsidP="005F2207">
      <w:pPr>
        <w:rPr>
          <w:sz w:val="20"/>
          <w:szCs w:val="20"/>
        </w:rPr>
      </w:pPr>
    </w:p>
    <w:p w:rsidR="00BC7FAC" w:rsidRDefault="00BC7FAC" w:rsidP="00BC7FAC">
      <w:pPr>
        <w:jc w:val="both"/>
        <w:rPr>
          <w:sz w:val="20"/>
          <w:szCs w:val="20"/>
        </w:rPr>
      </w:pPr>
      <w:r>
        <w:rPr>
          <w:sz w:val="20"/>
          <w:szCs w:val="20"/>
        </w:rPr>
        <w:t xml:space="preserve">Die Höhe der Förderung bemisst sich nach den „Richtlinien zur Förderung der Nürnberger Jugendverbände“ in der jeweils gültigen Fassung und ist darüber hinaus abhängig von den zur Verfügung stehenden Haushaltsmitteln (Haushaltsvorbehalt). </w:t>
      </w:r>
    </w:p>
    <w:p w:rsidR="000F00E0" w:rsidRDefault="000F00E0" w:rsidP="005F2207">
      <w:pPr>
        <w:rPr>
          <w:sz w:val="20"/>
          <w:szCs w:val="20"/>
        </w:rPr>
      </w:pPr>
    </w:p>
    <w:p w:rsidR="00BC7FAC" w:rsidRDefault="00BC7FAC" w:rsidP="005F2207">
      <w:pPr>
        <w:rPr>
          <w:sz w:val="20"/>
          <w:szCs w:val="20"/>
        </w:rPr>
      </w:pPr>
    </w:p>
    <w:p w:rsidR="005F2207" w:rsidRDefault="005F2207" w:rsidP="005F2207">
      <w:pPr>
        <w:rPr>
          <w:sz w:val="20"/>
          <w:szCs w:val="20"/>
        </w:rPr>
      </w:pPr>
    </w:p>
    <w:p w:rsidR="005F2207" w:rsidRDefault="005F2207" w:rsidP="005F2207">
      <w:pPr>
        <w:rPr>
          <w:sz w:val="20"/>
          <w:szCs w:val="20"/>
        </w:rPr>
      </w:pPr>
    </w:p>
    <w:p w:rsidR="00BC7FAC" w:rsidRDefault="00976619" w:rsidP="005F2207">
      <w:pPr>
        <w:rPr>
          <w:sz w:val="20"/>
          <w:szCs w:val="20"/>
        </w:rPr>
      </w:pPr>
      <w:r>
        <w:rPr>
          <w:noProof/>
          <w:sz w:val="20"/>
          <w:szCs w:val="20"/>
          <w:lang w:eastAsia="de-DE"/>
        </w:rPr>
        <mc:AlternateContent>
          <mc:Choice Requires="wps">
            <w:drawing>
              <wp:anchor distT="0" distB="0" distL="114300" distR="114300" simplePos="0" relativeHeight="251658240" behindDoc="0" locked="0" layoutInCell="1" allowOverlap="1">
                <wp:simplePos x="0" y="0"/>
                <wp:positionH relativeFrom="column">
                  <wp:posOffset>-334645</wp:posOffset>
                </wp:positionH>
                <wp:positionV relativeFrom="paragraph">
                  <wp:posOffset>66040</wp:posOffset>
                </wp:positionV>
                <wp:extent cx="257810" cy="1247775"/>
                <wp:effectExtent l="0" t="0" r="63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108" w:rsidRPr="00795740" w:rsidRDefault="00F87108" w:rsidP="00795740">
                            <w:pPr>
                              <w:rPr>
                                <w:sz w:val="10"/>
                                <w:szCs w:val="10"/>
                              </w:rPr>
                            </w:pPr>
                            <w:r w:rsidRPr="00795740">
                              <w:rPr>
                                <w:sz w:val="10"/>
                                <w:szCs w:val="10"/>
                              </w:rPr>
                              <w:t>Antrag_Ferienfahrten_09_2014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5pt;margin-top:5.2pt;width:20.3pt;height:98.2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" stroked="f">
                <v:textbox style="layout-flow:vertical;mso-layout-flow-alt:bottom-to-top;mso-fit-shape-to-text:t">
                  <w:txbxContent>
                    <w:p w:rsidR="00F87108" w:rsidRPr="00795740" w:rsidRDefault="00F87108" w:rsidP="00795740">
                      <w:pPr>
                        <w:rPr>
                          <w:sz w:val="10"/>
                          <w:szCs w:val="10"/>
                        </w:rPr>
                      </w:pPr>
                      <w:r w:rsidRPr="00795740">
                        <w:rPr>
                          <w:sz w:val="10"/>
                          <w:szCs w:val="10"/>
                        </w:rPr>
                        <w:t>Antrag_Ferienfahrten_09_2014</w:t>
                      </w:r>
                    </w:p>
                  </w:txbxContent>
                </v:textbox>
              </v:shape>
            </w:pict>
          </mc:Fallback>
        </mc:AlternateContent>
      </w:r>
      <w:r w:rsidR="003E7F35">
        <w:rPr>
          <w:sz w:val="20"/>
          <w:szCs w:val="20"/>
        </w:rPr>
        <w:fldChar w:fldCharType="begin">
          <w:ffData>
            <w:name w:val="Text20"/>
            <w:enabled/>
            <w:calcOnExit w:val="0"/>
            <w:textInput/>
          </w:ffData>
        </w:fldChar>
      </w:r>
      <w:bookmarkStart w:id="20" w:name="Text20"/>
      <w:r w:rsidR="00BC7FAC">
        <w:rPr>
          <w:sz w:val="20"/>
          <w:szCs w:val="20"/>
        </w:rPr>
        <w:instrText xml:space="preserve"> FORMTEXT </w:instrText>
      </w:r>
      <w:r w:rsidR="003E7F35">
        <w:rPr>
          <w:sz w:val="20"/>
          <w:szCs w:val="20"/>
        </w:rPr>
      </w:r>
      <w:r w:rsidR="003E7F35">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sidR="003E7F35">
        <w:rPr>
          <w:sz w:val="20"/>
          <w:szCs w:val="20"/>
        </w:rPr>
        <w:fldChar w:fldCharType="end"/>
      </w:r>
      <w:bookmarkEnd w:id="20"/>
      <w:r w:rsidR="00BC7FAC">
        <w:rPr>
          <w:sz w:val="20"/>
          <w:szCs w:val="20"/>
        </w:rPr>
        <w:t xml:space="preserve">, den </w:t>
      </w:r>
      <w:r w:rsidR="003E7F35">
        <w:rPr>
          <w:sz w:val="20"/>
          <w:szCs w:val="20"/>
        </w:rPr>
        <w:fldChar w:fldCharType="begin">
          <w:ffData>
            <w:name w:val="Text21"/>
            <w:enabled/>
            <w:calcOnExit w:val="0"/>
            <w:textInput/>
          </w:ffData>
        </w:fldChar>
      </w:r>
      <w:bookmarkStart w:id="21" w:name="Text21"/>
      <w:r w:rsidR="00BC7FAC">
        <w:rPr>
          <w:sz w:val="20"/>
          <w:szCs w:val="20"/>
        </w:rPr>
        <w:instrText xml:space="preserve"> FORMTEXT </w:instrText>
      </w:r>
      <w:r w:rsidR="003E7F35">
        <w:rPr>
          <w:sz w:val="20"/>
          <w:szCs w:val="20"/>
        </w:rPr>
      </w:r>
      <w:r w:rsidR="003E7F35">
        <w:rPr>
          <w:sz w:val="20"/>
          <w:szCs w:val="20"/>
        </w:rPr>
        <w:fldChar w:fldCharType="separate"/>
      </w:r>
      <w:r w:rsidR="008743B3">
        <w:rPr>
          <w:sz w:val="20"/>
          <w:szCs w:val="20"/>
        </w:rPr>
        <w:t> </w:t>
      </w:r>
      <w:r w:rsidR="008743B3">
        <w:rPr>
          <w:sz w:val="20"/>
          <w:szCs w:val="20"/>
        </w:rPr>
        <w:t> </w:t>
      </w:r>
      <w:r w:rsidR="008743B3">
        <w:rPr>
          <w:sz w:val="20"/>
          <w:szCs w:val="20"/>
        </w:rPr>
        <w:t> </w:t>
      </w:r>
      <w:r w:rsidR="008743B3">
        <w:rPr>
          <w:sz w:val="20"/>
          <w:szCs w:val="20"/>
        </w:rPr>
        <w:t> </w:t>
      </w:r>
      <w:r w:rsidR="008743B3">
        <w:rPr>
          <w:sz w:val="20"/>
          <w:szCs w:val="20"/>
        </w:rPr>
        <w:t> </w:t>
      </w:r>
      <w:r w:rsidR="003E7F35">
        <w:rPr>
          <w:sz w:val="20"/>
          <w:szCs w:val="20"/>
        </w:rPr>
        <w:fldChar w:fldCharType="end"/>
      </w:r>
      <w:bookmarkEnd w:id="21"/>
    </w:p>
    <w:p w:rsidR="005F2207" w:rsidRDefault="00BC7FAC" w:rsidP="005F2207">
      <w:pPr>
        <w:rPr>
          <w:sz w:val="20"/>
          <w:szCs w:val="20"/>
        </w:rPr>
      </w:pPr>
      <w:r>
        <w:rPr>
          <w:sz w:val="20"/>
          <w:szCs w:val="20"/>
        </w:rPr>
        <w:t>__________</w:t>
      </w:r>
      <w:r w:rsidR="005F2207">
        <w:rPr>
          <w:sz w:val="20"/>
          <w:szCs w:val="20"/>
        </w:rPr>
        <w:t>____</w:t>
      </w:r>
      <w:r w:rsidR="005F2207" w:rsidRPr="00052B4C">
        <w:rPr>
          <w:sz w:val="20"/>
          <w:szCs w:val="20"/>
        </w:rPr>
        <w:t>____</w:t>
      </w:r>
      <w:r w:rsidR="005F2207" w:rsidRPr="00052B4C">
        <w:rPr>
          <w:sz w:val="20"/>
          <w:szCs w:val="20"/>
        </w:rPr>
        <w:tab/>
      </w:r>
      <w:r w:rsidR="005F2207" w:rsidRPr="00052B4C">
        <w:rPr>
          <w:sz w:val="20"/>
          <w:szCs w:val="20"/>
        </w:rPr>
        <w:tab/>
        <w:t>_______________________________</w:t>
      </w:r>
      <w:r w:rsidR="005F2207">
        <w:rPr>
          <w:sz w:val="20"/>
          <w:szCs w:val="20"/>
        </w:rPr>
        <w:t>_______________</w:t>
      </w:r>
      <w:r w:rsidR="005F2207" w:rsidRPr="00052B4C">
        <w:rPr>
          <w:sz w:val="20"/>
          <w:szCs w:val="20"/>
        </w:rPr>
        <w:t>____</w:t>
      </w:r>
      <w:r w:rsidR="005F2207" w:rsidRPr="00052B4C">
        <w:rPr>
          <w:sz w:val="20"/>
          <w:szCs w:val="20"/>
        </w:rPr>
        <w:tab/>
      </w:r>
    </w:p>
    <w:p w:rsidR="005F2207" w:rsidRDefault="005F2207" w:rsidP="005F2207">
      <w:pPr>
        <w:rPr>
          <w:sz w:val="20"/>
          <w:szCs w:val="20"/>
        </w:rPr>
      </w:pPr>
      <w:r w:rsidRPr="00052B4C">
        <w:rPr>
          <w:sz w:val="20"/>
          <w:szCs w:val="20"/>
        </w:rPr>
        <w:t>Ort</w:t>
      </w:r>
      <w:r>
        <w:rPr>
          <w:sz w:val="20"/>
          <w:szCs w:val="20"/>
        </w:rPr>
        <w:t>, Datum</w:t>
      </w:r>
      <w:r w:rsidRPr="00052B4C">
        <w:rPr>
          <w:sz w:val="20"/>
          <w:szCs w:val="20"/>
        </w:rPr>
        <w:tab/>
      </w:r>
      <w:r w:rsidRPr="00052B4C">
        <w:rPr>
          <w:sz w:val="20"/>
          <w:szCs w:val="20"/>
        </w:rPr>
        <w:tab/>
      </w:r>
      <w:r w:rsidRPr="00052B4C">
        <w:rPr>
          <w:sz w:val="20"/>
          <w:szCs w:val="20"/>
        </w:rPr>
        <w:tab/>
        <w:t>Unterschrift und Stempel des Trägers</w:t>
      </w:r>
    </w:p>
    <w:p w:rsidR="00367E90" w:rsidRDefault="00367E90" w:rsidP="005F2207">
      <w:pPr>
        <w:rPr>
          <w:sz w:val="20"/>
          <w:szCs w:val="20"/>
        </w:rPr>
      </w:pPr>
    </w:p>
    <w:p w:rsidR="00367E90" w:rsidRDefault="00367E90" w:rsidP="005F2207">
      <w:pPr>
        <w:rPr>
          <w:sz w:val="20"/>
          <w:szCs w:val="20"/>
        </w:rPr>
      </w:pPr>
    </w:p>
    <w:p w:rsidR="00367E90" w:rsidRDefault="00367E90" w:rsidP="005F2207">
      <w:pPr>
        <w:rPr>
          <w:sz w:val="20"/>
          <w:szCs w:val="20"/>
        </w:rPr>
      </w:pPr>
    </w:p>
    <w:p w:rsidR="00367E90" w:rsidRDefault="00367E90" w:rsidP="005F2207">
      <w:pPr>
        <w:rPr>
          <w:sz w:val="20"/>
          <w:szCs w:val="20"/>
        </w:rPr>
        <w:sectPr w:rsidR="00367E90" w:rsidSect="00131FEE">
          <w:headerReference w:type="first" r:id="rId8"/>
          <w:footerReference w:type="first" r:id="rId9"/>
          <w:pgSz w:w="11907" w:h="16840" w:code="9"/>
          <w:pgMar w:top="-1418" w:right="1275" w:bottom="1134" w:left="1276" w:header="397" w:footer="570" w:gutter="0"/>
          <w:cols w:space="720"/>
          <w:titlePg/>
          <w:docGrid w:linePitch="360"/>
        </w:sectPr>
      </w:pPr>
    </w:p>
    <w:p w:rsidR="000F00E0" w:rsidRDefault="000F00E0" w:rsidP="000F00E0">
      <w:pPr>
        <w:jc w:val="center"/>
        <w:rPr>
          <w:b/>
          <w:sz w:val="40"/>
          <w:szCs w:val="40"/>
          <w:u w:val="single"/>
        </w:rPr>
      </w:pPr>
      <w:r w:rsidRPr="00013DFA">
        <w:rPr>
          <w:b/>
          <w:sz w:val="40"/>
          <w:szCs w:val="40"/>
          <w:u w:val="single"/>
        </w:rPr>
        <w:lastRenderedPageBreak/>
        <w:t>Teilnehmerliste</w:t>
      </w:r>
    </w:p>
    <w:p w:rsidR="0002752A" w:rsidRPr="0002752A" w:rsidRDefault="0002752A" w:rsidP="000F00E0">
      <w:pPr>
        <w:jc w:val="center"/>
        <w:rPr>
          <w:b/>
          <w:sz w:val="18"/>
          <w:szCs w:val="18"/>
          <w:u w:val="single"/>
        </w:rPr>
      </w:pPr>
    </w:p>
    <w:tbl>
      <w:tblPr>
        <w:tblStyle w:val="Tabellenraster"/>
        <w:tblW w:w="14992" w:type="dxa"/>
        <w:tblInd w:w="-176" w:type="dxa"/>
        <w:tblLayout w:type="fixed"/>
        <w:tblLook w:val="04A0" w:firstRow="1" w:lastRow="0" w:firstColumn="1" w:lastColumn="0" w:noHBand="0" w:noVBand="1"/>
      </w:tblPr>
      <w:tblGrid>
        <w:gridCol w:w="534"/>
        <w:gridCol w:w="2551"/>
        <w:gridCol w:w="2268"/>
        <w:gridCol w:w="1701"/>
        <w:gridCol w:w="2518"/>
        <w:gridCol w:w="742"/>
        <w:gridCol w:w="959"/>
        <w:gridCol w:w="2126"/>
        <w:gridCol w:w="1593"/>
      </w:tblGrid>
      <w:tr w:rsidR="009D2A2D" w:rsidTr="00E25E85">
        <w:tc>
          <w:tcPr>
            <w:tcW w:w="14992" w:type="dxa"/>
            <w:gridSpan w:val="9"/>
            <w:shd w:val="clear" w:color="auto" w:fill="D9D9D9" w:themeFill="background1" w:themeFillShade="D9"/>
          </w:tcPr>
          <w:p w:rsidR="009D2A2D" w:rsidRPr="009A4911" w:rsidRDefault="009D2A2D" w:rsidP="000F00E0">
            <w:pPr>
              <w:rPr>
                <w:b/>
              </w:rPr>
            </w:pPr>
            <w:proofErr w:type="spellStart"/>
            <w:r w:rsidRPr="009A4911">
              <w:rPr>
                <w:b/>
              </w:rPr>
              <w:t>BetreuerIn</w:t>
            </w:r>
            <w:proofErr w:type="spellEnd"/>
          </w:p>
        </w:tc>
      </w:tr>
      <w:tr w:rsidR="009D2A2D" w:rsidTr="00E25E85">
        <w:tc>
          <w:tcPr>
            <w:tcW w:w="534" w:type="dxa"/>
          </w:tcPr>
          <w:p w:rsidR="009D2A2D" w:rsidRPr="009A4911" w:rsidRDefault="009D2A2D" w:rsidP="009D2A2D">
            <w:pPr>
              <w:rPr>
                <w:b/>
              </w:rPr>
            </w:pPr>
            <w:r>
              <w:rPr>
                <w:b/>
              </w:rPr>
              <w:t>Nr.</w:t>
            </w:r>
          </w:p>
        </w:tc>
        <w:tc>
          <w:tcPr>
            <w:tcW w:w="2551" w:type="dxa"/>
          </w:tcPr>
          <w:p w:rsidR="009D2A2D" w:rsidRPr="009A4911" w:rsidRDefault="009D2A2D" w:rsidP="000F00E0">
            <w:pPr>
              <w:rPr>
                <w:b/>
              </w:rPr>
            </w:pPr>
            <w:r w:rsidRPr="009A4911">
              <w:rPr>
                <w:b/>
              </w:rPr>
              <w:t>Name</w:t>
            </w:r>
          </w:p>
        </w:tc>
        <w:tc>
          <w:tcPr>
            <w:tcW w:w="2268" w:type="dxa"/>
          </w:tcPr>
          <w:p w:rsidR="009D2A2D" w:rsidRPr="009A4911" w:rsidRDefault="009D2A2D" w:rsidP="000F00E0">
            <w:pPr>
              <w:rPr>
                <w:b/>
              </w:rPr>
            </w:pPr>
            <w:r w:rsidRPr="009A4911">
              <w:rPr>
                <w:b/>
              </w:rPr>
              <w:t>Vorname</w:t>
            </w:r>
          </w:p>
        </w:tc>
        <w:tc>
          <w:tcPr>
            <w:tcW w:w="1701" w:type="dxa"/>
          </w:tcPr>
          <w:p w:rsidR="009D2A2D" w:rsidRPr="009A4911" w:rsidRDefault="009D2A2D" w:rsidP="000F00E0">
            <w:pPr>
              <w:rPr>
                <w:b/>
              </w:rPr>
            </w:pPr>
            <w:r w:rsidRPr="009A4911">
              <w:rPr>
                <w:b/>
              </w:rPr>
              <w:t>Wohnort</w:t>
            </w:r>
          </w:p>
        </w:tc>
        <w:tc>
          <w:tcPr>
            <w:tcW w:w="2518" w:type="dxa"/>
          </w:tcPr>
          <w:p w:rsidR="009D2A2D" w:rsidRPr="009A4911" w:rsidRDefault="009D2A2D" w:rsidP="000F00E0">
            <w:pPr>
              <w:rPr>
                <w:b/>
              </w:rPr>
            </w:pPr>
            <w:r w:rsidRPr="009A4911">
              <w:rPr>
                <w:b/>
              </w:rPr>
              <w:t>Straße, Haus-Nr.</w:t>
            </w:r>
          </w:p>
        </w:tc>
        <w:tc>
          <w:tcPr>
            <w:tcW w:w="742" w:type="dxa"/>
          </w:tcPr>
          <w:p w:rsidR="009D2A2D" w:rsidRPr="009A4911" w:rsidRDefault="009D2A2D" w:rsidP="000F00E0">
            <w:pPr>
              <w:rPr>
                <w:b/>
              </w:rPr>
            </w:pPr>
            <w:r w:rsidRPr="009A4911">
              <w:rPr>
                <w:b/>
              </w:rPr>
              <w:t xml:space="preserve">Alter </w:t>
            </w:r>
          </w:p>
        </w:tc>
        <w:tc>
          <w:tcPr>
            <w:tcW w:w="3085" w:type="dxa"/>
            <w:gridSpan w:val="2"/>
          </w:tcPr>
          <w:p w:rsidR="009D2A2D" w:rsidRPr="009A4911" w:rsidRDefault="009D2A2D" w:rsidP="000F00E0">
            <w:pPr>
              <w:rPr>
                <w:b/>
              </w:rPr>
            </w:pPr>
            <w:proofErr w:type="spellStart"/>
            <w:r w:rsidRPr="009A4911">
              <w:rPr>
                <w:b/>
              </w:rPr>
              <w:t>JugendleiterInnenausweis</w:t>
            </w:r>
            <w:proofErr w:type="spellEnd"/>
            <w:r w:rsidRPr="009A4911">
              <w:rPr>
                <w:b/>
              </w:rPr>
              <w:t xml:space="preserve"> </w:t>
            </w:r>
          </w:p>
          <w:p w:rsidR="009D2A2D" w:rsidRPr="009A4911" w:rsidRDefault="009D2A2D" w:rsidP="000F00E0">
            <w:pPr>
              <w:rPr>
                <w:b/>
              </w:rPr>
            </w:pPr>
            <w:proofErr w:type="spellStart"/>
            <w:r w:rsidRPr="009A4911">
              <w:rPr>
                <w:b/>
              </w:rPr>
              <w:t>Nr</w:t>
            </w:r>
            <w:proofErr w:type="spellEnd"/>
            <w:r w:rsidRPr="009A4911">
              <w:rPr>
                <w:b/>
              </w:rPr>
              <w:t>…   ↓     vom KJR …↓</w:t>
            </w:r>
          </w:p>
        </w:tc>
        <w:tc>
          <w:tcPr>
            <w:tcW w:w="1593" w:type="dxa"/>
          </w:tcPr>
          <w:p w:rsidR="009D2A2D" w:rsidRPr="009A4911" w:rsidRDefault="009D2A2D" w:rsidP="000F00E0">
            <w:pPr>
              <w:rPr>
                <w:b/>
              </w:rPr>
            </w:pPr>
            <w:r w:rsidRPr="009A4911">
              <w:rPr>
                <w:b/>
              </w:rPr>
              <w:t>Unterschrift</w:t>
            </w:r>
          </w:p>
        </w:tc>
      </w:tr>
      <w:tr w:rsidR="009D2A2D" w:rsidTr="00E25E85">
        <w:tc>
          <w:tcPr>
            <w:tcW w:w="534" w:type="dxa"/>
          </w:tcPr>
          <w:p w:rsidR="009D2A2D" w:rsidRPr="009D2A2D" w:rsidRDefault="00195900" w:rsidP="000F00E0">
            <w:r>
              <w:t>1</w:t>
            </w:r>
          </w:p>
        </w:tc>
        <w:tc>
          <w:tcPr>
            <w:tcW w:w="2551" w:type="dxa"/>
          </w:tcPr>
          <w:p w:rsidR="009D2A2D" w:rsidRPr="00013DFA" w:rsidRDefault="009D2A2D" w:rsidP="000F00E0">
            <w:pPr>
              <w:rPr>
                <w:sz w:val="32"/>
                <w:szCs w:val="32"/>
              </w:rPr>
            </w:pPr>
          </w:p>
        </w:tc>
        <w:tc>
          <w:tcPr>
            <w:tcW w:w="2268" w:type="dxa"/>
          </w:tcPr>
          <w:p w:rsidR="009D2A2D" w:rsidRPr="00013DFA" w:rsidRDefault="009D2A2D" w:rsidP="000F00E0">
            <w:pPr>
              <w:rPr>
                <w:sz w:val="32"/>
                <w:szCs w:val="32"/>
              </w:rPr>
            </w:pPr>
          </w:p>
        </w:tc>
        <w:tc>
          <w:tcPr>
            <w:tcW w:w="1701" w:type="dxa"/>
          </w:tcPr>
          <w:p w:rsidR="009D2A2D" w:rsidRPr="00013DFA" w:rsidRDefault="009D2A2D" w:rsidP="000F00E0">
            <w:pPr>
              <w:rPr>
                <w:sz w:val="32"/>
                <w:szCs w:val="32"/>
              </w:rPr>
            </w:pPr>
          </w:p>
        </w:tc>
        <w:tc>
          <w:tcPr>
            <w:tcW w:w="2518" w:type="dxa"/>
          </w:tcPr>
          <w:p w:rsidR="009D2A2D" w:rsidRPr="00013DFA" w:rsidRDefault="009D2A2D" w:rsidP="00195900">
            <w:pPr>
              <w:rPr>
                <w:sz w:val="32"/>
                <w:szCs w:val="32"/>
              </w:rPr>
            </w:pPr>
          </w:p>
        </w:tc>
        <w:tc>
          <w:tcPr>
            <w:tcW w:w="742" w:type="dxa"/>
          </w:tcPr>
          <w:p w:rsidR="009D2A2D" w:rsidRPr="00013DFA" w:rsidRDefault="009D2A2D" w:rsidP="00195900">
            <w:pPr>
              <w:rPr>
                <w:sz w:val="32"/>
                <w:szCs w:val="32"/>
              </w:rPr>
            </w:pPr>
          </w:p>
        </w:tc>
        <w:tc>
          <w:tcPr>
            <w:tcW w:w="959" w:type="dxa"/>
          </w:tcPr>
          <w:p w:rsidR="009D2A2D" w:rsidRPr="00013DFA" w:rsidRDefault="009D2A2D" w:rsidP="000F00E0">
            <w:pPr>
              <w:rPr>
                <w:sz w:val="32"/>
                <w:szCs w:val="32"/>
              </w:rPr>
            </w:pPr>
          </w:p>
        </w:tc>
        <w:tc>
          <w:tcPr>
            <w:tcW w:w="2126" w:type="dxa"/>
          </w:tcPr>
          <w:p w:rsidR="009D2A2D" w:rsidRPr="00013DFA" w:rsidRDefault="009D2A2D" w:rsidP="000F00E0">
            <w:pPr>
              <w:rPr>
                <w:sz w:val="32"/>
                <w:szCs w:val="32"/>
              </w:rPr>
            </w:pPr>
          </w:p>
        </w:tc>
        <w:tc>
          <w:tcPr>
            <w:tcW w:w="1593" w:type="dxa"/>
          </w:tcPr>
          <w:p w:rsidR="009D2A2D" w:rsidRPr="00013DFA" w:rsidRDefault="009D2A2D" w:rsidP="000F00E0">
            <w:pPr>
              <w:rPr>
                <w:sz w:val="32"/>
                <w:szCs w:val="32"/>
              </w:rPr>
            </w:pPr>
          </w:p>
        </w:tc>
      </w:tr>
      <w:tr w:rsidR="009D2A2D" w:rsidTr="00E25E85">
        <w:tc>
          <w:tcPr>
            <w:tcW w:w="534" w:type="dxa"/>
          </w:tcPr>
          <w:p w:rsidR="009D2A2D" w:rsidRPr="009D2A2D" w:rsidRDefault="009D2A2D" w:rsidP="000F00E0"/>
        </w:tc>
        <w:tc>
          <w:tcPr>
            <w:tcW w:w="2551" w:type="dxa"/>
          </w:tcPr>
          <w:p w:rsidR="009D2A2D" w:rsidRPr="00013DFA" w:rsidRDefault="009D2A2D" w:rsidP="000F00E0">
            <w:pPr>
              <w:rPr>
                <w:sz w:val="32"/>
                <w:szCs w:val="32"/>
              </w:rPr>
            </w:pPr>
          </w:p>
        </w:tc>
        <w:tc>
          <w:tcPr>
            <w:tcW w:w="2268" w:type="dxa"/>
          </w:tcPr>
          <w:p w:rsidR="009D2A2D" w:rsidRPr="00013DFA" w:rsidRDefault="009D2A2D" w:rsidP="000F00E0">
            <w:pPr>
              <w:rPr>
                <w:sz w:val="32"/>
                <w:szCs w:val="32"/>
              </w:rPr>
            </w:pPr>
          </w:p>
        </w:tc>
        <w:tc>
          <w:tcPr>
            <w:tcW w:w="1701" w:type="dxa"/>
          </w:tcPr>
          <w:p w:rsidR="009D2A2D" w:rsidRPr="00013DFA" w:rsidRDefault="009D2A2D" w:rsidP="000F00E0">
            <w:pPr>
              <w:rPr>
                <w:sz w:val="32"/>
                <w:szCs w:val="32"/>
              </w:rPr>
            </w:pPr>
          </w:p>
        </w:tc>
        <w:tc>
          <w:tcPr>
            <w:tcW w:w="2518" w:type="dxa"/>
          </w:tcPr>
          <w:p w:rsidR="009D2A2D" w:rsidRPr="00013DFA" w:rsidRDefault="009D2A2D" w:rsidP="000F00E0">
            <w:pPr>
              <w:rPr>
                <w:sz w:val="32"/>
                <w:szCs w:val="32"/>
              </w:rPr>
            </w:pPr>
          </w:p>
        </w:tc>
        <w:tc>
          <w:tcPr>
            <w:tcW w:w="742" w:type="dxa"/>
          </w:tcPr>
          <w:p w:rsidR="009D2A2D" w:rsidRPr="00013DFA" w:rsidRDefault="009D2A2D" w:rsidP="000F00E0">
            <w:pPr>
              <w:rPr>
                <w:sz w:val="32"/>
                <w:szCs w:val="32"/>
              </w:rPr>
            </w:pPr>
          </w:p>
        </w:tc>
        <w:tc>
          <w:tcPr>
            <w:tcW w:w="959" w:type="dxa"/>
          </w:tcPr>
          <w:p w:rsidR="009D2A2D" w:rsidRPr="00013DFA" w:rsidRDefault="009D2A2D" w:rsidP="000F00E0">
            <w:pPr>
              <w:rPr>
                <w:sz w:val="32"/>
                <w:szCs w:val="32"/>
              </w:rPr>
            </w:pPr>
          </w:p>
        </w:tc>
        <w:tc>
          <w:tcPr>
            <w:tcW w:w="2126" w:type="dxa"/>
          </w:tcPr>
          <w:p w:rsidR="009D2A2D" w:rsidRPr="00013DFA" w:rsidRDefault="009D2A2D" w:rsidP="000F00E0">
            <w:pPr>
              <w:rPr>
                <w:sz w:val="32"/>
                <w:szCs w:val="32"/>
              </w:rPr>
            </w:pPr>
          </w:p>
        </w:tc>
        <w:tc>
          <w:tcPr>
            <w:tcW w:w="1593" w:type="dxa"/>
          </w:tcPr>
          <w:p w:rsidR="009D2A2D" w:rsidRPr="00013DFA" w:rsidRDefault="009D2A2D" w:rsidP="000F00E0">
            <w:pPr>
              <w:rPr>
                <w:sz w:val="32"/>
                <w:szCs w:val="32"/>
              </w:rPr>
            </w:pPr>
          </w:p>
        </w:tc>
      </w:tr>
      <w:tr w:rsidR="009D2A2D" w:rsidTr="00E25E85">
        <w:tc>
          <w:tcPr>
            <w:tcW w:w="534" w:type="dxa"/>
          </w:tcPr>
          <w:p w:rsidR="009D2A2D" w:rsidRPr="009D2A2D" w:rsidRDefault="009D2A2D" w:rsidP="000F00E0"/>
        </w:tc>
        <w:tc>
          <w:tcPr>
            <w:tcW w:w="2551" w:type="dxa"/>
          </w:tcPr>
          <w:p w:rsidR="009D2A2D" w:rsidRPr="00013DFA" w:rsidRDefault="009D2A2D" w:rsidP="000F00E0">
            <w:pPr>
              <w:rPr>
                <w:sz w:val="32"/>
                <w:szCs w:val="32"/>
              </w:rPr>
            </w:pPr>
          </w:p>
        </w:tc>
        <w:tc>
          <w:tcPr>
            <w:tcW w:w="2268" w:type="dxa"/>
          </w:tcPr>
          <w:p w:rsidR="009D2A2D" w:rsidRPr="00013DFA" w:rsidRDefault="009D2A2D" w:rsidP="000F00E0">
            <w:pPr>
              <w:rPr>
                <w:sz w:val="32"/>
                <w:szCs w:val="32"/>
              </w:rPr>
            </w:pPr>
          </w:p>
        </w:tc>
        <w:tc>
          <w:tcPr>
            <w:tcW w:w="1701" w:type="dxa"/>
          </w:tcPr>
          <w:p w:rsidR="009D2A2D" w:rsidRPr="00013DFA" w:rsidRDefault="009D2A2D" w:rsidP="000F00E0">
            <w:pPr>
              <w:rPr>
                <w:sz w:val="32"/>
                <w:szCs w:val="32"/>
              </w:rPr>
            </w:pPr>
          </w:p>
        </w:tc>
        <w:tc>
          <w:tcPr>
            <w:tcW w:w="2518" w:type="dxa"/>
          </w:tcPr>
          <w:p w:rsidR="009D2A2D" w:rsidRPr="00013DFA" w:rsidRDefault="009D2A2D" w:rsidP="000F00E0">
            <w:pPr>
              <w:rPr>
                <w:sz w:val="32"/>
                <w:szCs w:val="32"/>
              </w:rPr>
            </w:pPr>
          </w:p>
        </w:tc>
        <w:tc>
          <w:tcPr>
            <w:tcW w:w="742" w:type="dxa"/>
          </w:tcPr>
          <w:p w:rsidR="009D2A2D" w:rsidRPr="00013DFA" w:rsidRDefault="009D2A2D" w:rsidP="000F00E0">
            <w:pPr>
              <w:rPr>
                <w:sz w:val="32"/>
                <w:szCs w:val="32"/>
              </w:rPr>
            </w:pPr>
          </w:p>
        </w:tc>
        <w:tc>
          <w:tcPr>
            <w:tcW w:w="959" w:type="dxa"/>
          </w:tcPr>
          <w:p w:rsidR="009D2A2D" w:rsidRPr="00013DFA" w:rsidRDefault="009D2A2D" w:rsidP="000F00E0">
            <w:pPr>
              <w:rPr>
                <w:sz w:val="32"/>
                <w:szCs w:val="32"/>
              </w:rPr>
            </w:pPr>
          </w:p>
        </w:tc>
        <w:tc>
          <w:tcPr>
            <w:tcW w:w="2126" w:type="dxa"/>
          </w:tcPr>
          <w:p w:rsidR="009D2A2D" w:rsidRPr="00013DFA" w:rsidRDefault="009D2A2D" w:rsidP="000F00E0">
            <w:pPr>
              <w:rPr>
                <w:sz w:val="32"/>
                <w:szCs w:val="32"/>
              </w:rPr>
            </w:pPr>
          </w:p>
        </w:tc>
        <w:tc>
          <w:tcPr>
            <w:tcW w:w="1593" w:type="dxa"/>
          </w:tcPr>
          <w:p w:rsidR="009D2A2D" w:rsidRPr="00013DFA" w:rsidRDefault="009D2A2D" w:rsidP="000F00E0">
            <w:pPr>
              <w:rPr>
                <w:sz w:val="32"/>
                <w:szCs w:val="32"/>
              </w:rPr>
            </w:pPr>
          </w:p>
        </w:tc>
      </w:tr>
      <w:tr w:rsidR="009D2A2D" w:rsidTr="00E25E85">
        <w:tc>
          <w:tcPr>
            <w:tcW w:w="534" w:type="dxa"/>
          </w:tcPr>
          <w:p w:rsidR="009D2A2D" w:rsidRPr="009D2A2D" w:rsidRDefault="009D2A2D" w:rsidP="000F00E0"/>
        </w:tc>
        <w:tc>
          <w:tcPr>
            <w:tcW w:w="2551" w:type="dxa"/>
          </w:tcPr>
          <w:p w:rsidR="009D2A2D" w:rsidRPr="00013DFA" w:rsidRDefault="009D2A2D" w:rsidP="000F00E0">
            <w:pPr>
              <w:rPr>
                <w:sz w:val="32"/>
                <w:szCs w:val="32"/>
              </w:rPr>
            </w:pPr>
          </w:p>
        </w:tc>
        <w:tc>
          <w:tcPr>
            <w:tcW w:w="2268" w:type="dxa"/>
          </w:tcPr>
          <w:p w:rsidR="009D2A2D" w:rsidRPr="00013DFA" w:rsidRDefault="009D2A2D" w:rsidP="000F00E0">
            <w:pPr>
              <w:rPr>
                <w:sz w:val="32"/>
                <w:szCs w:val="32"/>
              </w:rPr>
            </w:pPr>
          </w:p>
        </w:tc>
        <w:tc>
          <w:tcPr>
            <w:tcW w:w="1701" w:type="dxa"/>
          </w:tcPr>
          <w:p w:rsidR="009D2A2D" w:rsidRPr="00013DFA" w:rsidRDefault="009D2A2D" w:rsidP="000F00E0">
            <w:pPr>
              <w:rPr>
                <w:sz w:val="32"/>
                <w:szCs w:val="32"/>
              </w:rPr>
            </w:pPr>
          </w:p>
        </w:tc>
        <w:tc>
          <w:tcPr>
            <w:tcW w:w="2518" w:type="dxa"/>
          </w:tcPr>
          <w:p w:rsidR="009D2A2D" w:rsidRPr="00013DFA" w:rsidRDefault="009D2A2D" w:rsidP="000F00E0">
            <w:pPr>
              <w:rPr>
                <w:sz w:val="32"/>
                <w:szCs w:val="32"/>
              </w:rPr>
            </w:pPr>
          </w:p>
        </w:tc>
        <w:tc>
          <w:tcPr>
            <w:tcW w:w="742" w:type="dxa"/>
          </w:tcPr>
          <w:p w:rsidR="009D2A2D" w:rsidRPr="00013DFA" w:rsidRDefault="009D2A2D" w:rsidP="000F00E0">
            <w:pPr>
              <w:rPr>
                <w:sz w:val="32"/>
                <w:szCs w:val="32"/>
              </w:rPr>
            </w:pPr>
          </w:p>
        </w:tc>
        <w:tc>
          <w:tcPr>
            <w:tcW w:w="959" w:type="dxa"/>
          </w:tcPr>
          <w:p w:rsidR="009D2A2D" w:rsidRPr="00013DFA" w:rsidRDefault="009D2A2D" w:rsidP="000F00E0">
            <w:pPr>
              <w:rPr>
                <w:sz w:val="32"/>
                <w:szCs w:val="32"/>
              </w:rPr>
            </w:pPr>
          </w:p>
        </w:tc>
        <w:tc>
          <w:tcPr>
            <w:tcW w:w="2126" w:type="dxa"/>
          </w:tcPr>
          <w:p w:rsidR="009D2A2D" w:rsidRPr="00013DFA" w:rsidRDefault="009D2A2D" w:rsidP="000F00E0">
            <w:pPr>
              <w:rPr>
                <w:sz w:val="32"/>
                <w:szCs w:val="32"/>
              </w:rPr>
            </w:pPr>
          </w:p>
        </w:tc>
        <w:tc>
          <w:tcPr>
            <w:tcW w:w="1593" w:type="dxa"/>
          </w:tcPr>
          <w:p w:rsidR="009D2A2D" w:rsidRPr="00013DFA" w:rsidRDefault="009D2A2D" w:rsidP="000F00E0">
            <w:pPr>
              <w:rPr>
                <w:sz w:val="32"/>
                <w:szCs w:val="32"/>
              </w:rPr>
            </w:pPr>
          </w:p>
        </w:tc>
      </w:tr>
      <w:tr w:rsidR="009D2A2D" w:rsidTr="00E25E85">
        <w:tc>
          <w:tcPr>
            <w:tcW w:w="534" w:type="dxa"/>
          </w:tcPr>
          <w:p w:rsidR="009D2A2D" w:rsidRPr="009D2A2D" w:rsidRDefault="009D2A2D" w:rsidP="000F00E0"/>
        </w:tc>
        <w:tc>
          <w:tcPr>
            <w:tcW w:w="2551" w:type="dxa"/>
          </w:tcPr>
          <w:p w:rsidR="009D2A2D" w:rsidRPr="00013DFA" w:rsidRDefault="009D2A2D" w:rsidP="000F00E0">
            <w:pPr>
              <w:rPr>
                <w:sz w:val="32"/>
                <w:szCs w:val="32"/>
              </w:rPr>
            </w:pPr>
          </w:p>
        </w:tc>
        <w:tc>
          <w:tcPr>
            <w:tcW w:w="2268" w:type="dxa"/>
          </w:tcPr>
          <w:p w:rsidR="009D2A2D" w:rsidRPr="00013DFA" w:rsidRDefault="009D2A2D" w:rsidP="000F00E0">
            <w:pPr>
              <w:rPr>
                <w:sz w:val="32"/>
                <w:szCs w:val="32"/>
              </w:rPr>
            </w:pPr>
          </w:p>
        </w:tc>
        <w:tc>
          <w:tcPr>
            <w:tcW w:w="1701" w:type="dxa"/>
          </w:tcPr>
          <w:p w:rsidR="009D2A2D" w:rsidRPr="00013DFA" w:rsidRDefault="009D2A2D" w:rsidP="000F00E0">
            <w:pPr>
              <w:rPr>
                <w:sz w:val="32"/>
                <w:szCs w:val="32"/>
              </w:rPr>
            </w:pPr>
          </w:p>
        </w:tc>
        <w:tc>
          <w:tcPr>
            <w:tcW w:w="2518" w:type="dxa"/>
          </w:tcPr>
          <w:p w:rsidR="009D2A2D" w:rsidRPr="00013DFA" w:rsidRDefault="009D2A2D" w:rsidP="000F00E0">
            <w:pPr>
              <w:rPr>
                <w:sz w:val="32"/>
                <w:szCs w:val="32"/>
              </w:rPr>
            </w:pPr>
          </w:p>
        </w:tc>
        <w:tc>
          <w:tcPr>
            <w:tcW w:w="742" w:type="dxa"/>
          </w:tcPr>
          <w:p w:rsidR="009D2A2D" w:rsidRPr="00013DFA" w:rsidRDefault="009D2A2D" w:rsidP="000F00E0">
            <w:pPr>
              <w:rPr>
                <w:sz w:val="32"/>
                <w:szCs w:val="32"/>
              </w:rPr>
            </w:pPr>
          </w:p>
        </w:tc>
        <w:tc>
          <w:tcPr>
            <w:tcW w:w="959" w:type="dxa"/>
          </w:tcPr>
          <w:p w:rsidR="009D2A2D" w:rsidRPr="00013DFA" w:rsidRDefault="009D2A2D" w:rsidP="000F00E0">
            <w:pPr>
              <w:rPr>
                <w:sz w:val="32"/>
                <w:szCs w:val="32"/>
              </w:rPr>
            </w:pPr>
          </w:p>
        </w:tc>
        <w:tc>
          <w:tcPr>
            <w:tcW w:w="2126" w:type="dxa"/>
          </w:tcPr>
          <w:p w:rsidR="009D2A2D" w:rsidRPr="00013DFA" w:rsidRDefault="009D2A2D" w:rsidP="000F00E0">
            <w:pPr>
              <w:rPr>
                <w:sz w:val="32"/>
                <w:szCs w:val="32"/>
              </w:rPr>
            </w:pPr>
          </w:p>
        </w:tc>
        <w:tc>
          <w:tcPr>
            <w:tcW w:w="1593" w:type="dxa"/>
          </w:tcPr>
          <w:p w:rsidR="009D2A2D" w:rsidRPr="00013DFA" w:rsidRDefault="009D2A2D" w:rsidP="000F00E0">
            <w:pPr>
              <w:rPr>
                <w:sz w:val="32"/>
                <w:szCs w:val="32"/>
              </w:rPr>
            </w:pPr>
          </w:p>
        </w:tc>
      </w:tr>
      <w:tr w:rsidR="009D2A2D" w:rsidTr="00E25E85">
        <w:tc>
          <w:tcPr>
            <w:tcW w:w="534" w:type="dxa"/>
          </w:tcPr>
          <w:p w:rsidR="009D2A2D" w:rsidRPr="009D2A2D" w:rsidRDefault="009D2A2D" w:rsidP="000F00E0"/>
        </w:tc>
        <w:tc>
          <w:tcPr>
            <w:tcW w:w="2551" w:type="dxa"/>
          </w:tcPr>
          <w:p w:rsidR="009D2A2D" w:rsidRPr="00013DFA" w:rsidRDefault="009D2A2D" w:rsidP="000F00E0">
            <w:pPr>
              <w:rPr>
                <w:sz w:val="32"/>
                <w:szCs w:val="32"/>
              </w:rPr>
            </w:pPr>
          </w:p>
        </w:tc>
        <w:tc>
          <w:tcPr>
            <w:tcW w:w="2268" w:type="dxa"/>
          </w:tcPr>
          <w:p w:rsidR="009D2A2D" w:rsidRPr="00013DFA" w:rsidRDefault="009D2A2D" w:rsidP="000F00E0">
            <w:pPr>
              <w:rPr>
                <w:sz w:val="32"/>
                <w:szCs w:val="32"/>
              </w:rPr>
            </w:pPr>
          </w:p>
        </w:tc>
        <w:tc>
          <w:tcPr>
            <w:tcW w:w="1701" w:type="dxa"/>
          </w:tcPr>
          <w:p w:rsidR="009D2A2D" w:rsidRPr="00013DFA" w:rsidRDefault="009D2A2D" w:rsidP="000F00E0">
            <w:pPr>
              <w:rPr>
                <w:sz w:val="32"/>
                <w:szCs w:val="32"/>
              </w:rPr>
            </w:pPr>
          </w:p>
        </w:tc>
        <w:tc>
          <w:tcPr>
            <w:tcW w:w="2518" w:type="dxa"/>
          </w:tcPr>
          <w:p w:rsidR="009D2A2D" w:rsidRPr="00013DFA" w:rsidRDefault="009D2A2D" w:rsidP="000F00E0">
            <w:pPr>
              <w:rPr>
                <w:sz w:val="32"/>
                <w:szCs w:val="32"/>
              </w:rPr>
            </w:pPr>
          </w:p>
        </w:tc>
        <w:tc>
          <w:tcPr>
            <w:tcW w:w="742" w:type="dxa"/>
          </w:tcPr>
          <w:p w:rsidR="009D2A2D" w:rsidRPr="00013DFA" w:rsidRDefault="009D2A2D" w:rsidP="000F00E0">
            <w:pPr>
              <w:rPr>
                <w:sz w:val="32"/>
                <w:szCs w:val="32"/>
              </w:rPr>
            </w:pPr>
          </w:p>
        </w:tc>
        <w:tc>
          <w:tcPr>
            <w:tcW w:w="959" w:type="dxa"/>
          </w:tcPr>
          <w:p w:rsidR="009D2A2D" w:rsidRPr="00013DFA" w:rsidRDefault="009D2A2D" w:rsidP="000F00E0">
            <w:pPr>
              <w:rPr>
                <w:sz w:val="32"/>
                <w:szCs w:val="32"/>
              </w:rPr>
            </w:pPr>
          </w:p>
        </w:tc>
        <w:tc>
          <w:tcPr>
            <w:tcW w:w="2126" w:type="dxa"/>
          </w:tcPr>
          <w:p w:rsidR="009D2A2D" w:rsidRPr="00013DFA" w:rsidRDefault="009D2A2D" w:rsidP="000F00E0">
            <w:pPr>
              <w:rPr>
                <w:sz w:val="32"/>
                <w:szCs w:val="32"/>
              </w:rPr>
            </w:pPr>
          </w:p>
        </w:tc>
        <w:tc>
          <w:tcPr>
            <w:tcW w:w="1593" w:type="dxa"/>
          </w:tcPr>
          <w:p w:rsidR="009D2A2D" w:rsidRPr="00013DFA" w:rsidRDefault="009D2A2D" w:rsidP="000F00E0">
            <w:pPr>
              <w:rPr>
                <w:sz w:val="32"/>
                <w:szCs w:val="32"/>
              </w:rPr>
            </w:pPr>
          </w:p>
        </w:tc>
      </w:tr>
    </w:tbl>
    <w:p w:rsidR="000F00E0" w:rsidRDefault="000F00E0" w:rsidP="000F00E0"/>
    <w:p w:rsidR="009D2A2D" w:rsidRDefault="009D2A2D" w:rsidP="000F00E0"/>
    <w:tbl>
      <w:tblPr>
        <w:tblStyle w:val="Tabellenraster"/>
        <w:tblW w:w="0" w:type="auto"/>
        <w:tblInd w:w="-176" w:type="dxa"/>
        <w:tblLook w:val="04A0" w:firstRow="1" w:lastRow="0" w:firstColumn="1" w:lastColumn="0" w:noHBand="0" w:noVBand="1"/>
      </w:tblPr>
      <w:tblGrid>
        <w:gridCol w:w="534"/>
        <w:gridCol w:w="2835"/>
        <w:gridCol w:w="2268"/>
        <w:gridCol w:w="1451"/>
        <w:gridCol w:w="2977"/>
        <w:gridCol w:w="851"/>
        <w:gridCol w:w="3586"/>
      </w:tblGrid>
      <w:tr w:rsidR="009D2A2D" w:rsidTr="00E25E85">
        <w:tc>
          <w:tcPr>
            <w:tcW w:w="14502" w:type="dxa"/>
            <w:gridSpan w:val="7"/>
            <w:shd w:val="clear" w:color="auto" w:fill="D9D9D9" w:themeFill="background1" w:themeFillShade="D9"/>
          </w:tcPr>
          <w:p w:rsidR="009D2A2D" w:rsidRDefault="009D2A2D" w:rsidP="000F00E0">
            <w:r>
              <w:rPr>
                <w:b/>
              </w:rPr>
              <w:t>Jugendliche</w:t>
            </w:r>
          </w:p>
        </w:tc>
      </w:tr>
      <w:tr w:rsidR="009D2A2D" w:rsidTr="0096602C">
        <w:tc>
          <w:tcPr>
            <w:tcW w:w="534" w:type="dxa"/>
          </w:tcPr>
          <w:p w:rsidR="009D2A2D" w:rsidRPr="009A4911" w:rsidRDefault="009D2A2D" w:rsidP="000F00E0">
            <w:pPr>
              <w:rPr>
                <w:b/>
              </w:rPr>
            </w:pPr>
            <w:r>
              <w:rPr>
                <w:b/>
              </w:rPr>
              <w:t>Nr.</w:t>
            </w:r>
          </w:p>
        </w:tc>
        <w:tc>
          <w:tcPr>
            <w:tcW w:w="2835" w:type="dxa"/>
          </w:tcPr>
          <w:p w:rsidR="009D2A2D" w:rsidRPr="009A4911" w:rsidRDefault="009D2A2D" w:rsidP="000F00E0">
            <w:pPr>
              <w:rPr>
                <w:b/>
              </w:rPr>
            </w:pPr>
            <w:r w:rsidRPr="009A4911">
              <w:rPr>
                <w:b/>
              </w:rPr>
              <w:t>Name</w:t>
            </w:r>
          </w:p>
        </w:tc>
        <w:tc>
          <w:tcPr>
            <w:tcW w:w="2268" w:type="dxa"/>
          </w:tcPr>
          <w:p w:rsidR="009D2A2D" w:rsidRPr="009A4911" w:rsidRDefault="009D2A2D" w:rsidP="000F00E0">
            <w:pPr>
              <w:rPr>
                <w:b/>
              </w:rPr>
            </w:pPr>
            <w:r w:rsidRPr="009A4911">
              <w:rPr>
                <w:b/>
              </w:rPr>
              <w:t>Vorname</w:t>
            </w:r>
          </w:p>
        </w:tc>
        <w:tc>
          <w:tcPr>
            <w:tcW w:w="1451" w:type="dxa"/>
          </w:tcPr>
          <w:p w:rsidR="009D2A2D" w:rsidRPr="009A4911" w:rsidRDefault="009D2A2D" w:rsidP="000F00E0">
            <w:pPr>
              <w:rPr>
                <w:b/>
              </w:rPr>
            </w:pPr>
            <w:r w:rsidRPr="009A4911">
              <w:rPr>
                <w:b/>
              </w:rPr>
              <w:t>Wohnort</w:t>
            </w:r>
          </w:p>
        </w:tc>
        <w:tc>
          <w:tcPr>
            <w:tcW w:w="2977" w:type="dxa"/>
          </w:tcPr>
          <w:p w:rsidR="009D2A2D" w:rsidRPr="009A4911" w:rsidRDefault="009D2A2D" w:rsidP="000F00E0">
            <w:pPr>
              <w:rPr>
                <w:b/>
              </w:rPr>
            </w:pPr>
            <w:r w:rsidRPr="009A4911">
              <w:rPr>
                <w:b/>
              </w:rPr>
              <w:t>Straße, Haus-Nr.</w:t>
            </w:r>
          </w:p>
        </w:tc>
        <w:tc>
          <w:tcPr>
            <w:tcW w:w="851" w:type="dxa"/>
          </w:tcPr>
          <w:p w:rsidR="009D2A2D" w:rsidRPr="009A4911" w:rsidRDefault="009D2A2D" w:rsidP="000F00E0">
            <w:pPr>
              <w:rPr>
                <w:b/>
              </w:rPr>
            </w:pPr>
            <w:r w:rsidRPr="009A4911">
              <w:rPr>
                <w:b/>
              </w:rPr>
              <w:t>Alter</w:t>
            </w:r>
          </w:p>
        </w:tc>
        <w:tc>
          <w:tcPr>
            <w:tcW w:w="3586" w:type="dxa"/>
          </w:tcPr>
          <w:p w:rsidR="009D2A2D" w:rsidRPr="009A4911" w:rsidRDefault="009D2A2D" w:rsidP="000F00E0">
            <w:pPr>
              <w:rPr>
                <w:b/>
              </w:rPr>
            </w:pPr>
            <w:r w:rsidRPr="009A4911">
              <w:rPr>
                <w:b/>
              </w:rPr>
              <w:t xml:space="preserve">Unterschrift </w:t>
            </w:r>
            <w:proofErr w:type="spellStart"/>
            <w:r w:rsidRPr="009A4911">
              <w:rPr>
                <w:b/>
              </w:rPr>
              <w:t>TeilnehmerInnen</w:t>
            </w:r>
            <w:proofErr w:type="spellEnd"/>
            <w:r w:rsidRPr="009A4911">
              <w:rPr>
                <w:b/>
              </w:rPr>
              <w:t xml:space="preserve"> </w:t>
            </w:r>
          </w:p>
        </w:tc>
      </w:tr>
      <w:tr w:rsidR="009D2A2D" w:rsidRPr="00013DFA" w:rsidTr="0096602C">
        <w:tc>
          <w:tcPr>
            <w:tcW w:w="534" w:type="dxa"/>
          </w:tcPr>
          <w:p w:rsidR="009D2A2D" w:rsidRPr="009D2A2D" w:rsidRDefault="009D2A2D" w:rsidP="000F00E0">
            <w:r w:rsidRPr="009D2A2D">
              <w:t>1</w:t>
            </w:r>
          </w:p>
        </w:tc>
        <w:tc>
          <w:tcPr>
            <w:tcW w:w="2835" w:type="dxa"/>
          </w:tcPr>
          <w:p w:rsidR="009D2A2D" w:rsidRPr="00013DFA" w:rsidRDefault="009D2A2D" w:rsidP="000F00E0">
            <w:pPr>
              <w:rPr>
                <w:sz w:val="32"/>
                <w:szCs w:val="32"/>
              </w:rPr>
            </w:pPr>
          </w:p>
        </w:tc>
        <w:tc>
          <w:tcPr>
            <w:tcW w:w="2268" w:type="dxa"/>
          </w:tcPr>
          <w:p w:rsidR="009D2A2D" w:rsidRPr="00013DFA" w:rsidRDefault="009D2A2D" w:rsidP="000F00E0">
            <w:pPr>
              <w:rPr>
                <w:sz w:val="32"/>
                <w:szCs w:val="32"/>
              </w:rPr>
            </w:pPr>
          </w:p>
        </w:tc>
        <w:tc>
          <w:tcPr>
            <w:tcW w:w="1451" w:type="dxa"/>
          </w:tcPr>
          <w:p w:rsidR="009D2A2D" w:rsidRPr="00013DFA" w:rsidRDefault="009D2A2D" w:rsidP="000F00E0">
            <w:pPr>
              <w:rPr>
                <w:sz w:val="32"/>
                <w:szCs w:val="32"/>
              </w:rPr>
            </w:pPr>
          </w:p>
        </w:tc>
        <w:tc>
          <w:tcPr>
            <w:tcW w:w="2977" w:type="dxa"/>
          </w:tcPr>
          <w:p w:rsidR="009D2A2D" w:rsidRPr="00013DFA" w:rsidRDefault="009D2A2D" w:rsidP="000F00E0">
            <w:pPr>
              <w:rPr>
                <w:sz w:val="32"/>
                <w:szCs w:val="32"/>
              </w:rPr>
            </w:pPr>
          </w:p>
        </w:tc>
        <w:tc>
          <w:tcPr>
            <w:tcW w:w="851" w:type="dxa"/>
          </w:tcPr>
          <w:p w:rsidR="009D2A2D" w:rsidRPr="00013DFA" w:rsidRDefault="009D2A2D" w:rsidP="000F00E0">
            <w:pPr>
              <w:rPr>
                <w:sz w:val="32"/>
                <w:szCs w:val="32"/>
              </w:rPr>
            </w:pPr>
          </w:p>
        </w:tc>
        <w:tc>
          <w:tcPr>
            <w:tcW w:w="3586" w:type="dxa"/>
          </w:tcPr>
          <w:p w:rsidR="009D2A2D" w:rsidRPr="00013DFA" w:rsidRDefault="009D2A2D" w:rsidP="000F00E0">
            <w:pPr>
              <w:rPr>
                <w:sz w:val="32"/>
                <w:szCs w:val="32"/>
              </w:rPr>
            </w:pPr>
          </w:p>
        </w:tc>
      </w:tr>
      <w:tr w:rsidR="009D2A2D" w:rsidRPr="00013DFA" w:rsidTr="0096602C">
        <w:tc>
          <w:tcPr>
            <w:tcW w:w="534" w:type="dxa"/>
          </w:tcPr>
          <w:p w:rsidR="009D2A2D" w:rsidRPr="009D2A2D" w:rsidRDefault="009D2A2D" w:rsidP="000F00E0"/>
        </w:tc>
        <w:tc>
          <w:tcPr>
            <w:tcW w:w="2835" w:type="dxa"/>
          </w:tcPr>
          <w:p w:rsidR="009D2A2D" w:rsidRPr="00013DFA" w:rsidRDefault="009D2A2D" w:rsidP="000F00E0">
            <w:pPr>
              <w:rPr>
                <w:sz w:val="32"/>
                <w:szCs w:val="32"/>
              </w:rPr>
            </w:pPr>
          </w:p>
        </w:tc>
        <w:tc>
          <w:tcPr>
            <w:tcW w:w="2268" w:type="dxa"/>
          </w:tcPr>
          <w:p w:rsidR="009D2A2D" w:rsidRPr="00013DFA" w:rsidRDefault="009D2A2D" w:rsidP="000F00E0">
            <w:pPr>
              <w:rPr>
                <w:sz w:val="32"/>
                <w:szCs w:val="32"/>
              </w:rPr>
            </w:pPr>
          </w:p>
        </w:tc>
        <w:tc>
          <w:tcPr>
            <w:tcW w:w="1451" w:type="dxa"/>
          </w:tcPr>
          <w:p w:rsidR="009D2A2D" w:rsidRPr="00013DFA" w:rsidRDefault="009D2A2D" w:rsidP="000F00E0">
            <w:pPr>
              <w:rPr>
                <w:sz w:val="32"/>
                <w:szCs w:val="32"/>
              </w:rPr>
            </w:pPr>
          </w:p>
        </w:tc>
        <w:tc>
          <w:tcPr>
            <w:tcW w:w="2977" w:type="dxa"/>
          </w:tcPr>
          <w:p w:rsidR="009D2A2D" w:rsidRPr="00013DFA" w:rsidRDefault="009D2A2D" w:rsidP="000F00E0">
            <w:pPr>
              <w:rPr>
                <w:sz w:val="32"/>
                <w:szCs w:val="32"/>
              </w:rPr>
            </w:pPr>
          </w:p>
        </w:tc>
        <w:tc>
          <w:tcPr>
            <w:tcW w:w="851" w:type="dxa"/>
          </w:tcPr>
          <w:p w:rsidR="009D2A2D" w:rsidRPr="00013DFA" w:rsidRDefault="009D2A2D" w:rsidP="000F00E0">
            <w:pPr>
              <w:rPr>
                <w:sz w:val="32"/>
                <w:szCs w:val="32"/>
              </w:rPr>
            </w:pPr>
          </w:p>
        </w:tc>
        <w:tc>
          <w:tcPr>
            <w:tcW w:w="3586" w:type="dxa"/>
          </w:tcPr>
          <w:p w:rsidR="009D2A2D" w:rsidRPr="00013DFA" w:rsidRDefault="009D2A2D" w:rsidP="000F00E0">
            <w:pPr>
              <w:rPr>
                <w:sz w:val="32"/>
                <w:szCs w:val="32"/>
              </w:rPr>
            </w:pPr>
          </w:p>
        </w:tc>
      </w:tr>
      <w:tr w:rsidR="009D2A2D" w:rsidRPr="00013DFA" w:rsidTr="0096602C">
        <w:tc>
          <w:tcPr>
            <w:tcW w:w="534" w:type="dxa"/>
          </w:tcPr>
          <w:p w:rsidR="009D2A2D" w:rsidRPr="009D2A2D" w:rsidRDefault="009D2A2D" w:rsidP="000F00E0"/>
        </w:tc>
        <w:tc>
          <w:tcPr>
            <w:tcW w:w="2835" w:type="dxa"/>
          </w:tcPr>
          <w:p w:rsidR="009D2A2D" w:rsidRPr="00013DFA" w:rsidRDefault="009D2A2D" w:rsidP="000F00E0">
            <w:pPr>
              <w:rPr>
                <w:sz w:val="32"/>
                <w:szCs w:val="32"/>
              </w:rPr>
            </w:pPr>
          </w:p>
        </w:tc>
        <w:tc>
          <w:tcPr>
            <w:tcW w:w="2268" w:type="dxa"/>
          </w:tcPr>
          <w:p w:rsidR="009D2A2D" w:rsidRPr="00013DFA" w:rsidRDefault="009D2A2D" w:rsidP="000F00E0">
            <w:pPr>
              <w:rPr>
                <w:sz w:val="32"/>
                <w:szCs w:val="32"/>
              </w:rPr>
            </w:pPr>
          </w:p>
        </w:tc>
        <w:tc>
          <w:tcPr>
            <w:tcW w:w="1451" w:type="dxa"/>
          </w:tcPr>
          <w:p w:rsidR="009D2A2D" w:rsidRPr="00013DFA" w:rsidRDefault="009D2A2D" w:rsidP="000F00E0">
            <w:pPr>
              <w:rPr>
                <w:sz w:val="32"/>
                <w:szCs w:val="32"/>
              </w:rPr>
            </w:pPr>
          </w:p>
        </w:tc>
        <w:tc>
          <w:tcPr>
            <w:tcW w:w="2977" w:type="dxa"/>
          </w:tcPr>
          <w:p w:rsidR="009D2A2D" w:rsidRPr="00013DFA" w:rsidRDefault="009D2A2D" w:rsidP="000F00E0">
            <w:pPr>
              <w:rPr>
                <w:sz w:val="32"/>
                <w:szCs w:val="32"/>
              </w:rPr>
            </w:pPr>
          </w:p>
        </w:tc>
        <w:tc>
          <w:tcPr>
            <w:tcW w:w="851" w:type="dxa"/>
          </w:tcPr>
          <w:p w:rsidR="009D2A2D" w:rsidRPr="00013DFA" w:rsidRDefault="009D2A2D" w:rsidP="000F00E0">
            <w:pPr>
              <w:rPr>
                <w:sz w:val="32"/>
                <w:szCs w:val="32"/>
              </w:rPr>
            </w:pPr>
          </w:p>
        </w:tc>
        <w:tc>
          <w:tcPr>
            <w:tcW w:w="3586" w:type="dxa"/>
          </w:tcPr>
          <w:p w:rsidR="009D2A2D" w:rsidRPr="00013DFA" w:rsidRDefault="009D2A2D" w:rsidP="000F00E0">
            <w:pPr>
              <w:rPr>
                <w:sz w:val="32"/>
                <w:szCs w:val="32"/>
              </w:rPr>
            </w:pPr>
          </w:p>
        </w:tc>
      </w:tr>
      <w:tr w:rsidR="009D2A2D" w:rsidRPr="00013DFA" w:rsidTr="0096602C">
        <w:tc>
          <w:tcPr>
            <w:tcW w:w="534" w:type="dxa"/>
          </w:tcPr>
          <w:p w:rsidR="009D2A2D" w:rsidRPr="009D2A2D" w:rsidRDefault="009D2A2D" w:rsidP="000F00E0"/>
        </w:tc>
        <w:tc>
          <w:tcPr>
            <w:tcW w:w="2835" w:type="dxa"/>
          </w:tcPr>
          <w:p w:rsidR="009D2A2D" w:rsidRPr="00013DFA" w:rsidRDefault="009D2A2D" w:rsidP="000F00E0">
            <w:pPr>
              <w:rPr>
                <w:sz w:val="32"/>
                <w:szCs w:val="32"/>
              </w:rPr>
            </w:pPr>
          </w:p>
        </w:tc>
        <w:tc>
          <w:tcPr>
            <w:tcW w:w="2268" w:type="dxa"/>
          </w:tcPr>
          <w:p w:rsidR="009D2A2D" w:rsidRPr="00013DFA" w:rsidRDefault="009D2A2D" w:rsidP="000F00E0">
            <w:pPr>
              <w:rPr>
                <w:sz w:val="32"/>
                <w:szCs w:val="32"/>
              </w:rPr>
            </w:pPr>
          </w:p>
        </w:tc>
        <w:tc>
          <w:tcPr>
            <w:tcW w:w="1451" w:type="dxa"/>
          </w:tcPr>
          <w:p w:rsidR="009D2A2D" w:rsidRPr="00013DFA" w:rsidRDefault="009D2A2D" w:rsidP="000F00E0">
            <w:pPr>
              <w:rPr>
                <w:sz w:val="32"/>
                <w:szCs w:val="32"/>
              </w:rPr>
            </w:pPr>
          </w:p>
        </w:tc>
        <w:tc>
          <w:tcPr>
            <w:tcW w:w="2977" w:type="dxa"/>
          </w:tcPr>
          <w:p w:rsidR="009D2A2D" w:rsidRPr="00013DFA" w:rsidRDefault="009D2A2D" w:rsidP="000F00E0">
            <w:pPr>
              <w:rPr>
                <w:sz w:val="32"/>
                <w:szCs w:val="32"/>
              </w:rPr>
            </w:pPr>
          </w:p>
        </w:tc>
        <w:tc>
          <w:tcPr>
            <w:tcW w:w="851" w:type="dxa"/>
          </w:tcPr>
          <w:p w:rsidR="009D2A2D" w:rsidRPr="00013DFA" w:rsidRDefault="009D2A2D" w:rsidP="000F00E0">
            <w:pPr>
              <w:rPr>
                <w:sz w:val="32"/>
                <w:szCs w:val="32"/>
              </w:rPr>
            </w:pPr>
          </w:p>
        </w:tc>
        <w:tc>
          <w:tcPr>
            <w:tcW w:w="3586" w:type="dxa"/>
          </w:tcPr>
          <w:p w:rsidR="009D2A2D" w:rsidRPr="00013DFA" w:rsidRDefault="009D2A2D" w:rsidP="000F00E0">
            <w:pPr>
              <w:rPr>
                <w:sz w:val="32"/>
                <w:szCs w:val="32"/>
              </w:rPr>
            </w:pPr>
          </w:p>
        </w:tc>
      </w:tr>
      <w:tr w:rsidR="009D2A2D" w:rsidRPr="00013DFA" w:rsidTr="0096602C">
        <w:tc>
          <w:tcPr>
            <w:tcW w:w="534" w:type="dxa"/>
          </w:tcPr>
          <w:p w:rsidR="009D2A2D" w:rsidRPr="009D2A2D" w:rsidRDefault="009D2A2D" w:rsidP="000F00E0"/>
        </w:tc>
        <w:tc>
          <w:tcPr>
            <w:tcW w:w="2835" w:type="dxa"/>
          </w:tcPr>
          <w:p w:rsidR="009D2A2D" w:rsidRPr="00013DFA" w:rsidRDefault="009D2A2D" w:rsidP="000F00E0">
            <w:pPr>
              <w:rPr>
                <w:sz w:val="32"/>
                <w:szCs w:val="32"/>
              </w:rPr>
            </w:pPr>
          </w:p>
        </w:tc>
        <w:tc>
          <w:tcPr>
            <w:tcW w:w="2268" w:type="dxa"/>
          </w:tcPr>
          <w:p w:rsidR="009D2A2D" w:rsidRPr="00013DFA" w:rsidRDefault="009D2A2D" w:rsidP="000F00E0">
            <w:pPr>
              <w:rPr>
                <w:sz w:val="32"/>
                <w:szCs w:val="32"/>
              </w:rPr>
            </w:pPr>
          </w:p>
        </w:tc>
        <w:tc>
          <w:tcPr>
            <w:tcW w:w="1451" w:type="dxa"/>
          </w:tcPr>
          <w:p w:rsidR="009D2A2D" w:rsidRPr="00013DFA" w:rsidRDefault="009D2A2D" w:rsidP="000F00E0">
            <w:pPr>
              <w:rPr>
                <w:sz w:val="32"/>
                <w:szCs w:val="32"/>
              </w:rPr>
            </w:pPr>
          </w:p>
        </w:tc>
        <w:tc>
          <w:tcPr>
            <w:tcW w:w="2977" w:type="dxa"/>
          </w:tcPr>
          <w:p w:rsidR="009D2A2D" w:rsidRPr="00013DFA" w:rsidRDefault="009D2A2D" w:rsidP="000F00E0">
            <w:pPr>
              <w:rPr>
                <w:sz w:val="32"/>
                <w:szCs w:val="32"/>
              </w:rPr>
            </w:pPr>
          </w:p>
        </w:tc>
        <w:tc>
          <w:tcPr>
            <w:tcW w:w="851" w:type="dxa"/>
          </w:tcPr>
          <w:p w:rsidR="009D2A2D" w:rsidRPr="00013DFA" w:rsidRDefault="009D2A2D" w:rsidP="000F00E0">
            <w:pPr>
              <w:rPr>
                <w:sz w:val="32"/>
                <w:szCs w:val="32"/>
              </w:rPr>
            </w:pPr>
          </w:p>
        </w:tc>
        <w:tc>
          <w:tcPr>
            <w:tcW w:w="3586" w:type="dxa"/>
          </w:tcPr>
          <w:p w:rsidR="009D2A2D" w:rsidRPr="00013DFA" w:rsidRDefault="009D2A2D" w:rsidP="000F00E0">
            <w:pPr>
              <w:rPr>
                <w:sz w:val="32"/>
                <w:szCs w:val="32"/>
              </w:rPr>
            </w:pPr>
          </w:p>
        </w:tc>
      </w:tr>
      <w:tr w:rsidR="009D2A2D" w:rsidRPr="00013DFA" w:rsidTr="0096602C">
        <w:tc>
          <w:tcPr>
            <w:tcW w:w="534" w:type="dxa"/>
          </w:tcPr>
          <w:p w:rsidR="009D2A2D" w:rsidRPr="009D2A2D" w:rsidRDefault="009D2A2D" w:rsidP="000F00E0"/>
        </w:tc>
        <w:tc>
          <w:tcPr>
            <w:tcW w:w="2835" w:type="dxa"/>
          </w:tcPr>
          <w:p w:rsidR="009D2A2D" w:rsidRPr="00013DFA" w:rsidRDefault="009D2A2D" w:rsidP="000F00E0">
            <w:pPr>
              <w:rPr>
                <w:sz w:val="32"/>
                <w:szCs w:val="32"/>
              </w:rPr>
            </w:pPr>
          </w:p>
        </w:tc>
        <w:tc>
          <w:tcPr>
            <w:tcW w:w="2268" w:type="dxa"/>
          </w:tcPr>
          <w:p w:rsidR="009D2A2D" w:rsidRPr="00013DFA" w:rsidRDefault="009D2A2D" w:rsidP="000F00E0">
            <w:pPr>
              <w:rPr>
                <w:sz w:val="32"/>
                <w:szCs w:val="32"/>
              </w:rPr>
            </w:pPr>
          </w:p>
        </w:tc>
        <w:tc>
          <w:tcPr>
            <w:tcW w:w="1451" w:type="dxa"/>
          </w:tcPr>
          <w:p w:rsidR="009D2A2D" w:rsidRPr="00013DFA" w:rsidRDefault="009D2A2D" w:rsidP="000F00E0">
            <w:pPr>
              <w:rPr>
                <w:sz w:val="32"/>
                <w:szCs w:val="32"/>
              </w:rPr>
            </w:pPr>
          </w:p>
        </w:tc>
        <w:tc>
          <w:tcPr>
            <w:tcW w:w="2977" w:type="dxa"/>
          </w:tcPr>
          <w:p w:rsidR="009D2A2D" w:rsidRPr="00013DFA" w:rsidRDefault="009D2A2D" w:rsidP="000F00E0">
            <w:pPr>
              <w:rPr>
                <w:sz w:val="32"/>
                <w:szCs w:val="32"/>
              </w:rPr>
            </w:pPr>
          </w:p>
        </w:tc>
        <w:tc>
          <w:tcPr>
            <w:tcW w:w="851" w:type="dxa"/>
          </w:tcPr>
          <w:p w:rsidR="009D2A2D" w:rsidRPr="00013DFA" w:rsidRDefault="009D2A2D" w:rsidP="000F00E0">
            <w:pPr>
              <w:rPr>
                <w:sz w:val="32"/>
                <w:szCs w:val="32"/>
              </w:rPr>
            </w:pPr>
          </w:p>
        </w:tc>
        <w:tc>
          <w:tcPr>
            <w:tcW w:w="3586" w:type="dxa"/>
          </w:tcPr>
          <w:p w:rsidR="009D2A2D" w:rsidRPr="00013DFA" w:rsidRDefault="009D2A2D" w:rsidP="000F00E0">
            <w:pPr>
              <w:rPr>
                <w:sz w:val="32"/>
                <w:szCs w:val="32"/>
              </w:rPr>
            </w:pPr>
          </w:p>
        </w:tc>
      </w:tr>
      <w:tr w:rsidR="009D2A2D" w:rsidRPr="00013DFA" w:rsidTr="0096602C">
        <w:tc>
          <w:tcPr>
            <w:tcW w:w="534" w:type="dxa"/>
          </w:tcPr>
          <w:p w:rsidR="009D2A2D" w:rsidRPr="009D2A2D" w:rsidRDefault="009D2A2D" w:rsidP="000F00E0"/>
        </w:tc>
        <w:tc>
          <w:tcPr>
            <w:tcW w:w="2835" w:type="dxa"/>
          </w:tcPr>
          <w:p w:rsidR="009D2A2D" w:rsidRPr="00013DFA" w:rsidRDefault="009D2A2D" w:rsidP="000F00E0">
            <w:pPr>
              <w:rPr>
                <w:sz w:val="32"/>
                <w:szCs w:val="32"/>
              </w:rPr>
            </w:pPr>
          </w:p>
        </w:tc>
        <w:tc>
          <w:tcPr>
            <w:tcW w:w="2268" w:type="dxa"/>
          </w:tcPr>
          <w:p w:rsidR="009D2A2D" w:rsidRPr="00013DFA" w:rsidRDefault="009D2A2D" w:rsidP="000F00E0">
            <w:pPr>
              <w:rPr>
                <w:sz w:val="32"/>
                <w:szCs w:val="32"/>
              </w:rPr>
            </w:pPr>
          </w:p>
        </w:tc>
        <w:tc>
          <w:tcPr>
            <w:tcW w:w="1451" w:type="dxa"/>
          </w:tcPr>
          <w:p w:rsidR="009D2A2D" w:rsidRPr="00013DFA" w:rsidRDefault="009D2A2D" w:rsidP="000F00E0">
            <w:pPr>
              <w:rPr>
                <w:sz w:val="32"/>
                <w:szCs w:val="32"/>
              </w:rPr>
            </w:pPr>
          </w:p>
        </w:tc>
        <w:tc>
          <w:tcPr>
            <w:tcW w:w="2977" w:type="dxa"/>
          </w:tcPr>
          <w:p w:rsidR="009D2A2D" w:rsidRPr="00013DFA" w:rsidRDefault="009D2A2D" w:rsidP="000F00E0">
            <w:pPr>
              <w:rPr>
                <w:sz w:val="32"/>
                <w:szCs w:val="32"/>
              </w:rPr>
            </w:pPr>
          </w:p>
        </w:tc>
        <w:tc>
          <w:tcPr>
            <w:tcW w:w="851" w:type="dxa"/>
          </w:tcPr>
          <w:p w:rsidR="009D2A2D" w:rsidRPr="00013DFA" w:rsidRDefault="009D2A2D" w:rsidP="000F00E0">
            <w:pPr>
              <w:rPr>
                <w:sz w:val="32"/>
                <w:szCs w:val="32"/>
              </w:rPr>
            </w:pPr>
          </w:p>
        </w:tc>
        <w:tc>
          <w:tcPr>
            <w:tcW w:w="3586" w:type="dxa"/>
          </w:tcPr>
          <w:p w:rsidR="009D2A2D" w:rsidRPr="00013DFA" w:rsidRDefault="009D2A2D" w:rsidP="000F00E0">
            <w:pPr>
              <w:rPr>
                <w:sz w:val="32"/>
                <w:szCs w:val="32"/>
              </w:rPr>
            </w:pPr>
          </w:p>
        </w:tc>
      </w:tr>
      <w:tr w:rsidR="009D2A2D" w:rsidRPr="00013DFA" w:rsidTr="0096602C">
        <w:tc>
          <w:tcPr>
            <w:tcW w:w="534" w:type="dxa"/>
          </w:tcPr>
          <w:p w:rsidR="009D2A2D" w:rsidRPr="009D2A2D" w:rsidRDefault="009D2A2D" w:rsidP="000F00E0"/>
        </w:tc>
        <w:tc>
          <w:tcPr>
            <w:tcW w:w="2835" w:type="dxa"/>
          </w:tcPr>
          <w:p w:rsidR="009D2A2D" w:rsidRPr="00013DFA" w:rsidRDefault="009D2A2D" w:rsidP="000F00E0">
            <w:pPr>
              <w:rPr>
                <w:sz w:val="32"/>
                <w:szCs w:val="32"/>
              </w:rPr>
            </w:pPr>
          </w:p>
        </w:tc>
        <w:tc>
          <w:tcPr>
            <w:tcW w:w="2268" w:type="dxa"/>
          </w:tcPr>
          <w:p w:rsidR="009D2A2D" w:rsidRPr="00013DFA" w:rsidRDefault="009D2A2D" w:rsidP="000F00E0">
            <w:pPr>
              <w:rPr>
                <w:sz w:val="32"/>
                <w:szCs w:val="32"/>
              </w:rPr>
            </w:pPr>
          </w:p>
        </w:tc>
        <w:tc>
          <w:tcPr>
            <w:tcW w:w="1451" w:type="dxa"/>
          </w:tcPr>
          <w:p w:rsidR="009D2A2D" w:rsidRPr="00013DFA" w:rsidRDefault="009D2A2D" w:rsidP="000F00E0">
            <w:pPr>
              <w:rPr>
                <w:sz w:val="32"/>
                <w:szCs w:val="32"/>
              </w:rPr>
            </w:pPr>
          </w:p>
        </w:tc>
        <w:tc>
          <w:tcPr>
            <w:tcW w:w="2977" w:type="dxa"/>
          </w:tcPr>
          <w:p w:rsidR="009D2A2D" w:rsidRPr="00013DFA" w:rsidRDefault="009D2A2D" w:rsidP="000F00E0">
            <w:pPr>
              <w:rPr>
                <w:sz w:val="32"/>
                <w:szCs w:val="32"/>
              </w:rPr>
            </w:pPr>
          </w:p>
        </w:tc>
        <w:tc>
          <w:tcPr>
            <w:tcW w:w="851" w:type="dxa"/>
          </w:tcPr>
          <w:p w:rsidR="009D2A2D" w:rsidRPr="00013DFA" w:rsidRDefault="009D2A2D" w:rsidP="000F00E0">
            <w:pPr>
              <w:rPr>
                <w:sz w:val="32"/>
                <w:szCs w:val="32"/>
              </w:rPr>
            </w:pPr>
          </w:p>
        </w:tc>
        <w:tc>
          <w:tcPr>
            <w:tcW w:w="3586" w:type="dxa"/>
          </w:tcPr>
          <w:p w:rsidR="009D2A2D" w:rsidRPr="00013DFA" w:rsidRDefault="009D2A2D" w:rsidP="000F00E0">
            <w:pPr>
              <w:rPr>
                <w:sz w:val="32"/>
                <w:szCs w:val="32"/>
              </w:rPr>
            </w:pPr>
          </w:p>
        </w:tc>
      </w:tr>
      <w:tr w:rsidR="009D2A2D" w:rsidRPr="00013DFA" w:rsidTr="0096602C">
        <w:tc>
          <w:tcPr>
            <w:tcW w:w="534" w:type="dxa"/>
          </w:tcPr>
          <w:p w:rsidR="009D2A2D" w:rsidRPr="009D2A2D" w:rsidRDefault="009D2A2D" w:rsidP="000F00E0"/>
        </w:tc>
        <w:tc>
          <w:tcPr>
            <w:tcW w:w="2835" w:type="dxa"/>
          </w:tcPr>
          <w:p w:rsidR="009D2A2D" w:rsidRPr="00013DFA" w:rsidRDefault="009D2A2D" w:rsidP="000F00E0">
            <w:pPr>
              <w:rPr>
                <w:sz w:val="32"/>
                <w:szCs w:val="32"/>
              </w:rPr>
            </w:pPr>
          </w:p>
        </w:tc>
        <w:tc>
          <w:tcPr>
            <w:tcW w:w="2268" w:type="dxa"/>
          </w:tcPr>
          <w:p w:rsidR="009D2A2D" w:rsidRPr="00013DFA" w:rsidRDefault="009D2A2D" w:rsidP="000F00E0">
            <w:pPr>
              <w:rPr>
                <w:sz w:val="32"/>
                <w:szCs w:val="32"/>
              </w:rPr>
            </w:pPr>
          </w:p>
        </w:tc>
        <w:tc>
          <w:tcPr>
            <w:tcW w:w="1451" w:type="dxa"/>
          </w:tcPr>
          <w:p w:rsidR="009D2A2D" w:rsidRPr="00013DFA" w:rsidRDefault="009D2A2D" w:rsidP="000F00E0">
            <w:pPr>
              <w:rPr>
                <w:sz w:val="32"/>
                <w:szCs w:val="32"/>
              </w:rPr>
            </w:pPr>
          </w:p>
        </w:tc>
        <w:tc>
          <w:tcPr>
            <w:tcW w:w="2977" w:type="dxa"/>
          </w:tcPr>
          <w:p w:rsidR="009D2A2D" w:rsidRPr="00013DFA" w:rsidRDefault="009D2A2D" w:rsidP="000F00E0">
            <w:pPr>
              <w:rPr>
                <w:sz w:val="32"/>
                <w:szCs w:val="32"/>
              </w:rPr>
            </w:pPr>
          </w:p>
        </w:tc>
        <w:tc>
          <w:tcPr>
            <w:tcW w:w="851" w:type="dxa"/>
          </w:tcPr>
          <w:p w:rsidR="009D2A2D" w:rsidRPr="00013DFA" w:rsidRDefault="009D2A2D" w:rsidP="000F00E0">
            <w:pPr>
              <w:rPr>
                <w:sz w:val="32"/>
                <w:szCs w:val="32"/>
              </w:rPr>
            </w:pPr>
          </w:p>
        </w:tc>
        <w:tc>
          <w:tcPr>
            <w:tcW w:w="3586" w:type="dxa"/>
          </w:tcPr>
          <w:p w:rsidR="009D2A2D" w:rsidRPr="00013DFA" w:rsidRDefault="009D2A2D" w:rsidP="000F00E0">
            <w:pPr>
              <w:rPr>
                <w:sz w:val="32"/>
                <w:szCs w:val="32"/>
              </w:rPr>
            </w:pPr>
          </w:p>
        </w:tc>
      </w:tr>
      <w:tr w:rsidR="009D2A2D" w:rsidRPr="00013DFA" w:rsidTr="0096602C">
        <w:tc>
          <w:tcPr>
            <w:tcW w:w="534" w:type="dxa"/>
          </w:tcPr>
          <w:p w:rsidR="009D2A2D" w:rsidRPr="009D2A2D" w:rsidRDefault="009D2A2D" w:rsidP="000F00E0"/>
        </w:tc>
        <w:tc>
          <w:tcPr>
            <w:tcW w:w="2835" w:type="dxa"/>
          </w:tcPr>
          <w:p w:rsidR="009D2A2D" w:rsidRPr="00013DFA" w:rsidRDefault="009D2A2D" w:rsidP="000F00E0">
            <w:pPr>
              <w:rPr>
                <w:sz w:val="32"/>
                <w:szCs w:val="32"/>
              </w:rPr>
            </w:pPr>
          </w:p>
        </w:tc>
        <w:tc>
          <w:tcPr>
            <w:tcW w:w="2268" w:type="dxa"/>
          </w:tcPr>
          <w:p w:rsidR="009D2A2D" w:rsidRPr="00013DFA" w:rsidRDefault="009D2A2D" w:rsidP="000F00E0">
            <w:pPr>
              <w:rPr>
                <w:sz w:val="32"/>
                <w:szCs w:val="32"/>
              </w:rPr>
            </w:pPr>
          </w:p>
        </w:tc>
        <w:tc>
          <w:tcPr>
            <w:tcW w:w="1451" w:type="dxa"/>
          </w:tcPr>
          <w:p w:rsidR="009D2A2D" w:rsidRPr="00013DFA" w:rsidRDefault="009D2A2D" w:rsidP="000F00E0">
            <w:pPr>
              <w:rPr>
                <w:sz w:val="32"/>
                <w:szCs w:val="32"/>
              </w:rPr>
            </w:pPr>
          </w:p>
        </w:tc>
        <w:tc>
          <w:tcPr>
            <w:tcW w:w="2977" w:type="dxa"/>
          </w:tcPr>
          <w:p w:rsidR="009D2A2D" w:rsidRPr="00013DFA" w:rsidRDefault="009D2A2D" w:rsidP="000F00E0">
            <w:pPr>
              <w:rPr>
                <w:sz w:val="32"/>
                <w:szCs w:val="32"/>
              </w:rPr>
            </w:pPr>
          </w:p>
        </w:tc>
        <w:tc>
          <w:tcPr>
            <w:tcW w:w="851" w:type="dxa"/>
          </w:tcPr>
          <w:p w:rsidR="009D2A2D" w:rsidRPr="00013DFA" w:rsidRDefault="009D2A2D" w:rsidP="000F00E0">
            <w:pPr>
              <w:rPr>
                <w:sz w:val="32"/>
                <w:szCs w:val="32"/>
              </w:rPr>
            </w:pPr>
          </w:p>
        </w:tc>
        <w:tc>
          <w:tcPr>
            <w:tcW w:w="3586" w:type="dxa"/>
          </w:tcPr>
          <w:p w:rsidR="009D2A2D" w:rsidRPr="00013DFA" w:rsidRDefault="009D2A2D" w:rsidP="000F00E0">
            <w:pPr>
              <w:rPr>
                <w:sz w:val="32"/>
                <w:szCs w:val="32"/>
              </w:rPr>
            </w:pPr>
          </w:p>
        </w:tc>
      </w:tr>
      <w:tr w:rsidR="0002752A" w:rsidRPr="00013DFA" w:rsidTr="0096602C">
        <w:tc>
          <w:tcPr>
            <w:tcW w:w="534" w:type="dxa"/>
          </w:tcPr>
          <w:p w:rsidR="0002752A" w:rsidRPr="009D2A2D" w:rsidRDefault="00976619" w:rsidP="00601BF1">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-391160</wp:posOffset>
                      </wp:positionH>
                      <wp:positionV relativeFrom="paragraph">
                        <wp:posOffset>97790</wp:posOffset>
                      </wp:positionV>
                      <wp:extent cx="257810" cy="1247775"/>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108" w:rsidRPr="00795740" w:rsidRDefault="00F87108" w:rsidP="00795740">
                                  <w:pPr>
                                    <w:rPr>
                                      <w:sz w:val="10"/>
                                      <w:szCs w:val="10"/>
                                    </w:rPr>
                                  </w:pPr>
                                  <w:r w:rsidRPr="00795740">
                                    <w:rPr>
                                      <w:sz w:val="10"/>
                                      <w:szCs w:val="10"/>
                                    </w:rPr>
                                    <w:t>Antrag_Ferienfahrten_09_2014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margin-left:-30.8pt;margin-top:7.7pt;width:20.3pt;height:98.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" stroked="f">
                      <v:textbox style="layout-flow:vertical;mso-layout-flow-alt:bottom-to-top;mso-fit-shape-to-text:t">
                        <w:txbxContent>
                          <w:p w:rsidR="00F87108" w:rsidRPr="00795740" w:rsidRDefault="00F87108" w:rsidP="00795740">
                            <w:pPr>
                              <w:rPr>
                                <w:sz w:val="10"/>
                                <w:szCs w:val="10"/>
                              </w:rPr>
                            </w:pPr>
                            <w:r w:rsidRPr="00795740">
                              <w:rPr>
                                <w:sz w:val="10"/>
                                <w:szCs w:val="10"/>
                              </w:rPr>
                              <w:t>Antrag_Ferienfahrten_09_2014</w:t>
                            </w:r>
                          </w:p>
                        </w:txbxContent>
                      </v:textbox>
                    </v:shape>
                  </w:pict>
                </mc:Fallback>
              </mc:AlternateContent>
            </w:r>
          </w:p>
        </w:tc>
        <w:tc>
          <w:tcPr>
            <w:tcW w:w="2835" w:type="dxa"/>
          </w:tcPr>
          <w:p w:rsidR="0002752A" w:rsidRPr="00013DFA" w:rsidRDefault="0002752A" w:rsidP="00601BF1">
            <w:pPr>
              <w:rPr>
                <w:sz w:val="32"/>
                <w:szCs w:val="32"/>
              </w:rPr>
            </w:pPr>
          </w:p>
        </w:tc>
        <w:tc>
          <w:tcPr>
            <w:tcW w:w="2268" w:type="dxa"/>
          </w:tcPr>
          <w:p w:rsidR="0002752A" w:rsidRPr="00013DFA" w:rsidRDefault="0002752A" w:rsidP="00601BF1">
            <w:pPr>
              <w:rPr>
                <w:sz w:val="32"/>
                <w:szCs w:val="32"/>
              </w:rPr>
            </w:pPr>
          </w:p>
        </w:tc>
        <w:tc>
          <w:tcPr>
            <w:tcW w:w="1451" w:type="dxa"/>
          </w:tcPr>
          <w:p w:rsidR="0002752A" w:rsidRPr="00013DFA" w:rsidRDefault="0002752A" w:rsidP="00601BF1">
            <w:pPr>
              <w:rPr>
                <w:sz w:val="32"/>
                <w:szCs w:val="32"/>
              </w:rPr>
            </w:pPr>
          </w:p>
        </w:tc>
        <w:tc>
          <w:tcPr>
            <w:tcW w:w="2977" w:type="dxa"/>
          </w:tcPr>
          <w:p w:rsidR="0002752A" w:rsidRPr="00013DFA" w:rsidRDefault="0002752A" w:rsidP="00601BF1">
            <w:pPr>
              <w:rPr>
                <w:sz w:val="32"/>
                <w:szCs w:val="32"/>
              </w:rPr>
            </w:pPr>
          </w:p>
        </w:tc>
        <w:tc>
          <w:tcPr>
            <w:tcW w:w="851" w:type="dxa"/>
          </w:tcPr>
          <w:p w:rsidR="0002752A" w:rsidRPr="00013DFA" w:rsidRDefault="0002752A" w:rsidP="00601BF1">
            <w:pPr>
              <w:rPr>
                <w:sz w:val="32"/>
                <w:szCs w:val="32"/>
              </w:rPr>
            </w:pPr>
          </w:p>
        </w:tc>
        <w:tc>
          <w:tcPr>
            <w:tcW w:w="3586" w:type="dxa"/>
          </w:tcPr>
          <w:p w:rsidR="0002752A" w:rsidRPr="00013DFA" w:rsidRDefault="0002752A" w:rsidP="00601BF1">
            <w:pPr>
              <w:rPr>
                <w:sz w:val="32"/>
                <w:szCs w:val="32"/>
              </w:rPr>
            </w:pPr>
          </w:p>
        </w:tc>
      </w:tr>
      <w:tr w:rsidR="0002752A" w:rsidRPr="00013DFA" w:rsidTr="0096602C">
        <w:tc>
          <w:tcPr>
            <w:tcW w:w="534" w:type="dxa"/>
          </w:tcPr>
          <w:p w:rsidR="0002752A" w:rsidRPr="009D2A2D" w:rsidRDefault="0002752A" w:rsidP="00601BF1"/>
        </w:tc>
        <w:tc>
          <w:tcPr>
            <w:tcW w:w="2835" w:type="dxa"/>
          </w:tcPr>
          <w:p w:rsidR="0002752A" w:rsidRPr="00013DFA" w:rsidRDefault="0002752A" w:rsidP="00601BF1">
            <w:pPr>
              <w:rPr>
                <w:sz w:val="32"/>
                <w:szCs w:val="32"/>
              </w:rPr>
            </w:pPr>
          </w:p>
        </w:tc>
        <w:tc>
          <w:tcPr>
            <w:tcW w:w="2268" w:type="dxa"/>
          </w:tcPr>
          <w:p w:rsidR="0002752A" w:rsidRPr="00013DFA" w:rsidRDefault="0002752A" w:rsidP="00601BF1">
            <w:pPr>
              <w:rPr>
                <w:sz w:val="32"/>
                <w:szCs w:val="32"/>
              </w:rPr>
            </w:pPr>
          </w:p>
        </w:tc>
        <w:tc>
          <w:tcPr>
            <w:tcW w:w="1451" w:type="dxa"/>
          </w:tcPr>
          <w:p w:rsidR="0002752A" w:rsidRPr="00013DFA" w:rsidRDefault="0002752A" w:rsidP="00601BF1">
            <w:pPr>
              <w:rPr>
                <w:sz w:val="32"/>
                <w:szCs w:val="32"/>
              </w:rPr>
            </w:pPr>
          </w:p>
        </w:tc>
        <w:tc>
          <w:tcPr>
            <w:tcW w:w="2977" w:type="dxa"/>
          </w:tcPr>
          <w:p w:rsidR="0002752A" w:rsidRPr="00013DFA" w:rsidRDefault="0002752A" w:rsidP="00601BF1">
            <w:pPr>
              <w:rPr>
                <w:sz w:val="32"/>
                <w:szCs w:val="32"/>
              </w:rPr>
            </w:pPr>
          </w:p>
        </w:tc>
        <w:tc>
          <w:tcPr>
            <w:tcW w:w="851" w:type="dxa"/>
          </w:tcPr>
          <w:p w:rsidR="0002752A" w:rsidRPr="00013DFA" w:rsidRDefault="0002752A" w:rsidP="00601BF1">
            <w:pPr>
              <w:rPr>
                <w:sz w:val="32"/>
                <w:szCs w:val="32"/>
              </w:rPr>
            </w:pPr>
          </w:p>
        </w:tc>
        <w:tc>
          <w:tcPr>
            <w:tcW w:w="3586" w:type="dxa"/>
          </w:tcPr>
          <w:p w:rsidR="0002752A" w:rsidRPr="00013DFA" w:rsidRDefault="0002752A" w:rsidP="00601BF1">
            <w:pPr>
              <w:rPr>
                <w:sz w:val="32"/>
                <w:szCs w:val="32"/>
              </w:rPr>
            </w:pPr>
          </w:p>
        </w:tc>
      </w:tr>
    </w:tbl>
    <w:p w:rsidR="000F00E0" w:rsidRPr="009D2A2D" w:rsidRDefault="009D2A2D" w:rsidP="000F00E0">
      <w:r w:rsidRPr="009D2A2D">
        <w:t>(ggf. auf nächster Seite fortführen)</w:t>
      </w:r>
    </w:p>
    <w:p w:rsidR="009D2A2D" w:rsidRDefault="009D2A2D" w:rsidP="000F00E0">
      <w:pPr>
        <w:rPr>
          <w:sz w:val="32"/>
          <w:szCs w:val="32"/>
        </w:rPr>
      </w:pPr>
    </w:p>
    <w:tbl>
      <w:tblPr>
        <w:tblStyle w:val="Tabellenraster"/>
        <w:tblW w:w="0" w:type="auto"/>
        <w:tblInd w:w="-176" w:type="dxa"/>
        <w:tblLook w:val="04A0" w:firstRow="1" w:lastRow="0" w:firstColumn="1" w:lastColumn="0" w:noHBand="0" w:noVBand="1"/>
      </w:tblPr>
      <w:tblGrid>
        <w:gridCol w:w="534"/>
        <w:gridCol w:w="3068"/>
        <w:gridCol w:w="1629"/>
        <w:gridCol w:w="1857"/>
        <w:gridCol w:w="2835"/>
        <w:gridCol w:w="993"/>
        <w:gridCol w:w="3586"/>
      </w:tblGrid>
      <w:tr w:rsidR="009D2A2D" w:rsidTr="00795740">
        <w:tc>
          <w:tcPr>
            <w:tcW w:w="14502" w:type="dxa"/>
            <w:gridSpan w:val="7"/>
            <w:shd w:val="clear" w:color="auto" w:fill="D9D9D9" w:themeFill="background1" w:themeFillShade="D9"/>
          </w:tcPr>
          <w:p w:rsidR="009D2A2D" w:rsidRDefault="009D2A2D" w:rsidP="009D2A2D">
            <w:r>
              <w:rPr>
                <w:b/>
              </w:rPr>
              <w:t>Jugendliche</w:t>
            </w:r>
          </w:p>
        </w:tc>
      </w:tr>
      <w:tr w:rsidR="009D2A2D" w:rsidTr="0096602C">
        <w:tc>
          <w:tcPr>
            <w:tcW w:w="534" w:type="dxa"/>
          </w:tcPr>
          <w:p w:rsidR="009D2A2D" w:rsidRPr="009A4911" w:rsidRDefault="009D2A2D" w:rsidP="009D2A2D">
            <w:pPr>
              <w:rPr>
                <w:b/>
              </w:rPr>
            </w:pPr>
            <w:r>
              <w:rPr>
                <w:b/>
              </w:rPr>
              <w:t>Nr.</w:t>
            </w:r>
          </w:p>
        </w:tc>
        <w:tc>
          <w:tcPr>
            <w:tcW w:w="3068" w:type="dxa"/>
          </w:tcPr>
          <w:p w:rsidR="009D2A2D" w:rsidRPr="009A4911" w:rsidRDefault="009D2A2D" w:rsidP="009D2A2D">
            <w:pPr>
              <w:rPr>
                <w:b/>
              </w:rPr>
            </w:pPr>
            <w:r w:rsidRPr="009A4911">
              <w:rPr>
                <w:b/>
              </w:rPr>
              <w:t>Name</w:t>
            </w:r>
          </w:p>
        </w:tc>
        <w:tc>
          <w:tcPr>
            <w:tcW w:w="1629" w:type="dxa"/>
          </w:tcPr>
          <w:p w:rsidR="009D2A2D" w:rsidRPr="009A4911" w:rsidRDefault="009D2A2D" w:rsidP="009D2A2D">
            <w:pPr>
              <w:rPr>
                <w:b/>
              </w:rPr>
            </w:pPr>
            <w:r w:rsidRPr="009A4911">
              <w:rPr>
                <w:b/>
              </w:rPr>
              <w:t>Vorname</w:t>
            </w:r>
          </w:p>
        </w:tc>
        <w:tc>
          <w:tcPr>
            <w:tcW w:w="1857" w:type="dxa"/>
          </w:tcPr>
          <w:p w:rsidR="009D2A2D" w:rsidRPr="009A4911" w:rsidRDefault="009D2A2D" w:rsidP="009D2A2D">
            <w:pPr>
              <w:rPr>
                <w:b/>
              </w:rPr>
            </w:pPr>
            <w:r w:rsidRPr="009A4911">
              <w:rPr>
                <w:b/>
              </w:rPr>
              <w:t>Wohnort</w:t>
            </w:r>
          </w:p>
        </w:tc>
        <w:tc>
          <w:tcPr>
            <w:tcW w:w="2835" w:type="dxa"/>
          </w:tcPr>
          <w:p w:rsidR="009D2A2D" w:rsidRPr="009A4911" w:rsidRDefault="009D2A2D" w:rsidP="009D2A2D">
            <w:pPr>
              <w:rPr>
                <w:b/>
              </w:rPr>
            </w:pPr>
            <w:r w:rsidRPr="009A4911">
              <w:rPr>
                <w:b/>
              </w:rPr>
              <w:t>Straße, Haus-Nr.</w:t>
            </w:r>
          </w:p>
        </w:tc>
        <w:tc>
          <w:tcPr>
            <w:tcW w:w="993" w:type="dxa"/>
          </w:tcPr>
          <w:p w:rsidR="009D2A2D" w:rsidRPr="009A4911" w:rsidRDefault="009D2A2D" w:rsidP="009D2A2D">
            <w:pPr>
              <w:rPr>
                <w:b/>
              </w:rPr>
            </w:pPr>
            <w:r w:rsidRPr="009A4911">
              <w:rPr>
                <w:b/>
              </w:rPr>
              <w:t>Alter</w:t>
            </w:r>
          </w:p>
        </w:tc>
        <w:tc>
          <w:tcPr>
            <w:tcW w:w="3586" w:type="dxa"/>
          </w:tcPr>
          <w:p w:rsidR="009D2A2D" w:rsidRPr="009A4911" w:rsidRDefault="009D2A2D" w:rsidP="009D2A2D">
            <w:pPr>
              <w:rPr>
                <w:b/>
              </w:rPr>
            </w:pPr>
            <w:r w:rsidRPr="009A4911">
              <w:rPr>
                <w:b/>
              </w:rPr>
              <w:t xml:space="preserve">Unterschrift </w:t>
            </w:r>
            <w:proofErr w:type="spellStart"/>
            <w:r w:rsidRPr="009A4911">
              <w:rPr>
                <w:b/>
              </w:rPr>
              <w:t>TeilnehmerInnen</w:t>
            </w:r>
            <w:proofErr w:type="spellEnd"/>
            <w:r w:rsidRPr="009A4911">
              <w:rPr>
                <w:b/>
              </w:rPr>
              <w:t xml:space="preserve"> </w:t>
            </w:r>
          </w:p>
        </w:tc>
      </w:tr>
      <w:tr w:rsidR="009D2A2D" w:rsidRPr="00013DFA" w:rsidTr="0096602C">
        <w:tc>
          <w:tcPr>
            <w:tcW w:w="534" w:type="dxa"/>
          </w:tcPr>
          <w:p w:rsidR="009D2A2D" w:rsidRPr="009D2A2D" w:rsidRDefault="009D2A2D" w:rsidP="009D2A2D"/>
        </w:tc>
        <w:tc>
          <w:tcPr>
            <w:tcW w:w="3068" w:type="dxa"/>
          </w:tcPr>
          <w:p w:rsidR="009D2A2D" w:rsidRPr="00013DFA" w:rsidRDefault="009D2A2D" w:rsidP="009D2A2D">
            <w:pPr>
              <w:rPr>
                <w:sz w:val="32"/>
                <w:szCs w:val="32"/>
              </w:rPr>
            </w:pPr>
          </w:p>
        </w:tc>
        <w:tc>
          <w:tcPr>
            <w:tcW w:w="1629" w:type="dxa"/>
          </w:tcPr>
          <w:p w:rsidR="009D2A2D" w:rsidRPr="00013DFA" w:rsidRDefault="009D2A2D" w:rsidP="009D2A2D">
            <w:pPr>
              <w:rPr>
                <w:sz w:val="32"/>
                <w:szCs w:val="32"/>
              </w:rPr>
            </w:pPr>
          </w:p>
        </w:tc>
        <w:tc>
          <w:tcPr>
            <w:tcW w:w="1857" w:type="dxa"/>
          </w:tcPr>
          <w:p w:rsidR="009D2A2D" w:rsidRPr="00013DFA" w:rsidRDefault="009D2A2D" w:rsidP="009D2A2D">
            <w:pPr>
              <w:rPr>
                <w:sz w:val="32"/>
                <w:szCs w:val="32"/>
              </w:rPr>
            </w:pPr>
          </w:p>
        </w:tc>
        <w:tc>
          <w:tcPr>
            <w:tcW w:w="2835" w:type="dxa"/>
          </w:tcPr>
          <w:p w:rsidR="009D2A2D" w:rsidRPr="00013DFA" w:rsidRDefault="009D2A2D" w:rsidP="009D2A2D">
            <w:pPr>
              <w:rPr>
                <w:sz w:val="32"/>
                <w:szCs w:val="32"/>
              </w:rPr>
            </w:pPr>
          </w:p>
        </w:tc>
        <w:tc>
          <w:tcPr>
            <w:tcW w:w="993" w:type="dxa"/>
          </w:tcPr>
          <w:p w:rsidR="009D2A2D" w:rsidRPr="00013DFA" w:rsidRDefault="009D2A2D" w:rsidP="009D2A2D">
            <w:pPr>
              <w:rPr>
                <w:sz w:val="32"/>
                <w:szCs w:val="32"/>
              </w:rPr>
            </w:pPr>
          </w:p>
        </w:tc>
        <w:tc>
          <w:tcPr>
            <w:tcW w:w="3586" w:type="dxa"/>
          </w:tcPr>
          <w:p w:rsidR="009D2A2D" w:rsidRPr="00013DFA" w:rsidRDefault="009D2A2D" w:rsidP="009D2A2D">
            <w:pPr>
              <w:rPr>
                <w:sz w:val="32"/>
                <w:szCs w:val="32"/>
              </w:rPr>
            </w:pPr>
          </w:p>
        </w:tc>
      </w:tr>
      <w:tr w:rsidR="009D2A2D" w:rsidRPr="00013DFA" w:rsidTr="0096602C">
        <w:tc>
          <w:tcPr>
            <w:tcW w:w="534" w:type="dxa"/>
          </w:tcPr>
          <w:p w:rsidR="009D2A2D" w:rsidRPr="009D2A2D" w:rsidRDefault="009D2A2D" w:rsidP="009D2A2D"/>
        </w:tc>
        <w:tc>
          <w:tcPr>
            <w:tcW w:w="3068" w:type="dxa"/>
          </w:tcPr>
          <w:p w:rsidR="009D2A2D" w:rsidRPr="00013DFA" w:rsidRDefault="009D2A2D" w:rsidP="009D2A2D">
            <w:pPr>
              <w:rPr>
                <w:sz w:val="32"/>
                <w:szCs w:val="32"/>
              </w:rPr>
            </w:pPr>
          </w:p>
        </w:tc>
        <w:tc>
          <w:tcPr>
            <w:tcW w:w="1629" w:type="dxa"/>
          </w:tcPr>
          <w:p w:rsidR="009D2A2D" w:rsidRPr="00013DFA" w:rsidRDefault="009D2A2D" w:rsidP="009D2A2D">
            <w:pPr>
              <w:rPr>
                <w:sz w:val="32"/>
                <w:szCs w:val="32"/>
              </w:rPr>
            </w:pPr>
          </w:p>
        </w:tc>
        <w:tc>
          <w:tcPr>
            <w:tcW w:w="1857" w:type="dxa"/>
          </w:tcPr>
          <w:p w:rsidR="009D2A2D" w:rsidRPr="00013DFA" w:rsidRDefault="009D2A2D" w:rsidP="009D2A2D">
            <w:pPr>
              <w:rPr>
                <w:sz w:val="32"/>
                <w:szCs w:val="32"/>
              </w:rPr>
            </w:pPr>
          </w:p>
        </w:tc>
        <w:tc>
          <w:tcPr>
            <w:tcW w:w="2835" w:type="dxa"/>
          </w:tcPr>
          <w:p w:rsidR="009D2A2D" w:rsidRPr="00013DFA" w:rsidRDefault="009D2A2D" w:rsidP="009D2A2D">
            <w:pPr>
              <w:rPr>
                <w:sz w:val="32"/>
                <w:szCs w:val="32"/>
              </w:rPr>
            </w:pPr>
          </w:p>
        </w:tc>
        <w:tc>
          <w:tcPr>
            <w:tcW w:w="993" w:type="dxa"/>
          </w:tcPr>
          <w:p w:rsidR="009D2A2D" w:rsidRPr="00013DFA" w:rsidRDefault="009D2A2D" w:rsidP="009D2A2D">
            <w:pPr>
              <w:rPr>
                <w:sz w:val="32"/>
                <w:szCs w:val="32"/>
              </w:rPr>
            </w:pPr>
          </w:p>
        </w:tc>
        <w:tc>
          <w:tcPr>
            <w:tcW w:w="3586" w:type="dxa"/>
          </w:tcPr>
          <w:p w:rsidR="009D2A2D" w:rsidRPr="00013DFA" w:rsidRDefault="009D2A2D" w:rsidP="009D2A2D">
            <w:pPr>
              <w:rPr>
                <w:sz w:val="32"/>
                <w:szCs w:val="32"/>
              </w:rPr>
            </w:pPr>
          </w:p>
        </w:tc>
      </w:tr>
      <w:tr w:rsidR="009D2A2D" w:rsidRPr="00013DFA" w:rsidTr="0096602C">
        <w:tc>
          <w:tcPr>
            <w:tcW w:w="534" w:type="dxa"/>
          </w:tcPr>
          <w:p w:rsidR="009D2A2D" w:rsidRPr="009D2A2D" w:rsidRDefault="009D2A2D" w:rsidP="009D2A2D"/>
        </w:tc>
        <w:tc>
          <w:tcPr>
            <w:tcW w:w="3068" w:type="dxa"/>
          </w:tcPr>
          <w:p w:rsidR="009D2A2D" w:rsidRPr="00013DFA" w:rsidRDefault="009D2A2D" w:rsidP="009D2A2D">
            <w:pPr>
              <w:rPr>
                <w:sz w:val="32"/>
                <w:szCs w:val="32"/>
              </w:rPr>
            </w:pPr>
          </w:p>
        </w:tc>
        <w:tc>
          <w:tcPr>
            <w:tcW w:w="1629" w:type="dxa"/>
          </w:tcPr>
          <w:p w:rsidR="009D2A2D" w:rsidRPr="00013DFA" w:rsidRDefault="009D2A2D" w:rsidP="009D2A2D">
            <w:pPr>
              <w:rPr>
                <w:sz w:val="32"/>
                <w:szCs w:val="32"/>
              </w:rPr>
            </w:pPr>
          </w:p>
        </w:tc>
        <w:tc>
          <w:tcPr>
            <w:tcW w:w="1857" w:type="dxa"/>
          </w:tcPr>
          <w:p w:rsidR="009D2A2D" w:rsidRPr="00013DFA" w:rsidRDefault="009D2A2D" w:rsidP="009D2A2D">
            <w:pPr>
              <w:rPr>
                <w:sz w:val="32"/>
                <w:szCs w:val="32"/>
              </w:rPr>
            </w:pPr>
          </w:p>
        </w:tc>
        <w:tc>
          <w:tcPr>
            <w:tcW w:w="2835" w:type="dxa"/>
          </w:tcPr>
          <w:p w:rsidR="009D2A2D" w:rsidRPr="00013DFA" w:rsidRDefault="009D2A2D" w:rsidP="009D2A2D">
            <w:pPr>
              <w:rPr>
                <w:sz w:val="32"/>
                <w:szCs w:val="32"/>
              </w:rPr>
            </w:pPr>
          </w:p>
        </w:tc>
        <w:tc>
          <w:tcPr>
            <w:tcW w:w="993" w:type="dxa"/>
          </w:tcPr>
          <w:p w:rsidR="009D2A2D" w:rsidRPr="00013DFA" w:rsidRDefault="009D2A2D" w:rsidP="009D2A2D">
            <w:pPr>
              <w:rPr>
                <w:sz w:val="32"/>
                <w:szCs w:val="32"/>
              </w:rPr>
            </w:pPr>
          </w:p>
        </w:tc>
        <w:tc>
          <w:tcPr>
            <w:tcW w:w="3586" w:type="dxa"/>
          </w:tcPr>
          <w:p w:rsidR="009D2A2D" w:rsidRPr="00013DFA" w:rsidRDefault="009D2A2D" w:rsidP="009D2A2D">
            <w:pPr>
              <w:rPr>
                <w:sz w:val="32"/>
                <w:szCs w:val="32"/>
              </w:rPr>
            </w:pPr>
          </w:p>
        </w:tc>
      </w:tr>
      <w:tr w:rsidR="009D2A2D" w:rsidRPr="00013DFA" w:rsidTr="0096602C">
        <w:tc>
          <w:tcPr>
            <w:tcW w:w="534" w:type="dxa"/>
          </w:tcPr>
          <w:p w:rsidR="009D2A2D" w:rsidRPr="009D2A2D" w:rsidRDefault="009D2A2D" w:rsidP="009D2A2D"/>
        </w:tc>
        <w:tc>
          <w:tcPr>
            <w:tcW w:w="3068" w:type="dxa"/>
          </w:tcPr>
          <w:p w:rsidR="009D2A2D" w:rsidRPr="00013DFA" w:rsidRDefault="009D2A2D" w:rsidP="009D2A2D">
            <w:pPr>
              <w:rPr>
                <w:sz w:val="32"/>
                <w:szCs w:val="32"/>
              </w:rPr>
            </w:pPr>
          </w:p>
        </w:tc>
        <w:tc>
          <w:tcPr>
            <w:tcW w:w="1629" w:type="dxa"/>
          </w:tcPr>
          <w:p w:rsidR="009D2A2D" w:rsidRPr="00013DFA" w:rsidRDefault="009D2A2D" w:rsidP="009D2A2D">
            <w:pPr>
              <w:rPr>
                <w:sz w:val="32"/>
                <w:szCs w:val="32"/>
              </w:rPr>
            </w:pPr>
          </w:p>
        </w:tc>
        <w:tc>
          <w:tcPr>
            <w:tcW w:w="1857" w:type="dxa"/>
          </w:tcPr>
          <w:p w:rsidR="009D2A2D" w:rsidRPr="00013DFA" w:rsidRDefault="009D2A2D" w:rsidP="009D2A2D">
            <w:pPr>
              <w:rPr>
                <w:sz w:val="32"/>
                <w:szCs w:val="32"/>
              </w:rPr>
            </w:pPr>
          </w:p>
        </w:tc>
        <w:tc>
          <w:tcPr>
            <w:tcW w:w="2835" w:type="dxa"/>
          </w:tcPr>
          <w:p w:rsidR="009D2A2D" w:rsidRPr="00013DFA" w:rsidRDefault="009D2A2D" w:rsidP="009D2A2D">
            <w:pPr>
              <w:rPr>
                <w:sz w:val="32"/>
                <w:szCs w:val="32"/>
              </w:rPr>
            </w:pPr>
          </w:p>
        </w:tc>
        <w:tc>
          <w:tcPr>
            <w:tcW w:w="993" w:type="dxa"/>
          </w:tcPr>
          <w:p w:rsidR="009D2A2D" w:rsidRPr="00013DFA" w:rsidRDefault="009D2A2D" w:rsidP="009D2A2D">
            <w:pPr>
              <w:rPr>
                <w:sz w:val="32"/>
                <w:szCs w:val="32"/>
              </w:rPr>
            </w:pPr>
          </w:p>
        </w:tc>
        <w:tc>
          <w:tcPr>
            <w:tcW w:w="3586" w:type="dxa"/>
          </w:tcPr>
          <w:p w:rsidR="009D2A2D" w:rsidRPr="00013DFA" w:rsidRDefault="009D2A2D" w:rsidP="009D2A2D">
            <w:pPr>
              <w:rPr>
                <w:sz w:val="32"/>
                <w:szCs w:val="32"/>
              </w:rPr>
            </w:pPr>
          </w:p>
        </w:tc>
      </w:tr>
      <w:tr w:rsidR="009D2A2D" w:rsidRPr="00013DFA" w:rsidTr="0096602C">
        <w:tc>
          <w:tcPr>
            <w:tcW w:w="534" w:type="dxa"/>
          </w:tcPr>
          <w:p w:rsidR="009D2A2D" w:rsidRPr="009D2A2D" w:rsidRDefault="009D2A2D" w:rsidP="009D2A2D"/>
        </w:tc>
        <w:tc>
          <w:tcPr>
            <w:tcW w:w="3068" w:type="dxa"/>
          </w:tcPr>
          <w:p w:rsidR="009D2A2D" w:rsidRPr="00013DFA" w:rsidRDefault="009D2A2D" w:rsidP="009D2A2D">
            <w:pPr>
              <w:rPr>
                <w:sz w:val="32"/>
                <w:szCs w:val="32"/>
              </w:rPr>
            </w:pPr>
          </w:p>
        </w:tc>
        <w:tc>
          <w:tcPr>
            <w:tcW w:w="1629" w:type="dxa"/>
          </w:tcPr>
          <w:p w:rsidR="009D2A2D" w:rsidRPr="00013DFA" w:rsidRDefault="009D2A2D" w:rsidP="009D2A2D">
            <w:pPr>
              <w:rPr>
                <w:sz w:val="32"/>
                <w:szCs w:val="32"/>
              </w:rPr>
            </w:pPr>
          </w:p>
        </w:tc>
        <w:tc>
          <w:tcPr>
            <w:tcW w:w="1857" w:type="dxa"/>
          </w:tcPr>
          <w:p w:rsidR="009D2A2D" w:rsidRPr="00013DFA" w:rsidRDefault="009D2A2D" w:rsidP="009D2A2D">
            <w:pPr>
              <w:rPr>
                <w:sz w:val="32"/>
                <w:szCs w:val="32"/>
              </w:rPr>
            </w:pPr>
          </w:p>
        </w:tc>
        <w:tc>
          <w:tcPr>
            <w:tcW w:w="2835" w:type="dxa"/>
          </w:tcPr>
          <w:p w:rsidR="009D2A2D" w:rsidRPr="00013DFA" w:rsidRDefault="009D2A2D" w:rsidP="009D2A2D">
            <w:pPr>
              <w:rPr>
                <w:sz w:val="32"/>
                <w:szCs w:val="32"/>
              </w:rPr>
            </w:pPr>
          </w:p>
        </w:tc>
        <w:tc>
          <w:tcPr>
            <w:tcW w:w="993" w:type="dxa"/>
          </w:tcPr>
          <w:p w:rsidR="009D2A2D" w:rsidRPr="00013DFA" w:rsidRDefault="009D2A2D" w:rsidP="009D2A2D">
            <w:pPr>
              <w:rPr>
                <w:sz w:val="32"/>
                <w:szCs w:val="32"/>
              </w:rPr>
            </w:pPr>
          </w:p>
        </w:tc>
        <w:tc>
          <w:tcPr>
            <w:tcW w:w="3586" w:type="dxa"/>
          </w:tcPr>
          <w:p w:rsidR="009D2A2D" w:rsidRPr="00013DFA" w:rsidRDefault="009D2A2D" w:rsidP="009D2A2D">
            <w:pPr>
              <w:rPr>
                <w:sz w:val="32"/>
                <w:szCs w:val="32"/>
              </w:rPr>
            </w:pPr>
          </w:p>
        </w:tc>
      </w:tr>
      <w:tr w:rsidR="009D2A2D" w:rsidRPr="00013DFA" w:rsidTr="0096602C">
        <w:tc>
          <w:tcPr>
            <w:tcW w:w="534" w:type="dxa"/>
          </w:tcPr>
          <w:p w:rsidR="009D2A2D" w:rsidRPr="009D2A2D" w:rsidRDefault="009D2A2D" w:rsidP="009D2A2D"/>
        </w:tc>
        <w:tc>
          <w:tcPr>
            <w:tcW w:w="3068" w:type="dxa"/>
          </w:tcPr>
          <w:p w:rsidR="009D2A2D" w:rsidRPr="00013DFA" w:rsidRDefault="009D2A2D" w:rsidP="009D2A2D">
            <w:pPr>
              <w:rPr>
                <w:sz w:val="32"/>
                <w:szCs w:val="32"/>
              </w:rPr>
            </w:pPr>
          </w:p>
        </w:tc>
        <w:tc>
          <w:tcPr>
            <w:tcW w:w="1629" w:type="dxa"/>
          </w:tcPr>
          <w:p w:rsidR="009D2A2D" w:rsidRPr="00013DFA" w:rsidRDefault="009D2A2D" w:rsidP="009D2A2D">
            <w:pPr>
              <w:rPr>
                <w:sz w:val="32"/>
                <w:szCs w:val="32"/>
              </w:rPr>
            </w:pPr>
          </w:p>
        </w:tc>
        <w:tc>
          <w:tcPr>
            <w:tcW w:w="1857" w:type="dxa"/>
          </w:tcPr>
          <w:p w:rsidR="009D2A2D" w:rsidRPr="00013DFA" w:rsidRDefault="009D2A2D" w:rsidP="009D2A2D">
            <w:pPr>
              <w:rPr>
                <w:sz w:val="32"/>
                <w:szCs w:val="32"/>
              </w:rPr>
            </w:pPr>
          </w:p>
        </w:tc>
        <w:tc>
          <w:tcPr>
            <w:tcW w:w="2835" w:type="dxa"/>
          </w:tcPr>
          <w:p w:rsidR="009D2A2D" w:rsidRPr="00013DFA" w:rsidRDefault="009D2A2D" w:rsidP="009D2A2D">
            <w:pPr>
              <w:rPr>
                <w:sz w:val="32"/>
                <w:szCs w:val="32"/>
              </w:rPr>
            </w:pPr>
          </w:p>
        </w:tc>
        <w:tc>
          <w:tcPr>
            <w:tcW w:w="993" w:type="dxa"/>
          </w:tcPr>
          <w:p w:rsidR="009D2A2D" w:rsidRPr="00013DFA" w:rsidRDefault="009D2A2D" w:rsidP="009D2A2D">
            <w:pPr>
              <w:rPr>
                <w:sz w:val="32"/>
                <w:szCs w:val="32"/>
              </w:rPr>
            </w:pPr>
          </w:p>
        </w:tc>
        <w:tc>
          <w:tcPr>
            <w:tcW w:w="3586" w:type="dxa"/>
          </w:tcPr>
          <w:p w:rsidR="009D2A2D" w:rsidRPr="00013DFA" w:rsidRDefault="009D2A2D" w:rsidP="009D2A2D">
            <w:pPr>
              <w:rPr>
                <w:sz w:val="32"/>
                <w:szCs w:val="32"/>
              </w:rPr>
            </w:pPr>
          </w:p>
        </w:tc>
      </w:tr>
      <w:tr w:rsidR="009D2A2D" w:rsidRPr="00013DFA" w:rsidTr="0096602C">
        <w:tc>
          <w:tcPr>
            <w:tcW w:w="534" w:type="dxa"/>
          </w:tcPr>
          <w:p w:rsidR="009D2A2D" w:rsidRPr="009D2A2D" w:rsidRDefault="009D2A2D" w:rsidP="009D2A2D"/>
        </w:tc>
        <w:tc>
          <w:tcPr>
            <w:tcW w:w="3068" w:type="dxa"/>
          </w:tcPr>
          <w:p w:rsidR="009D2A2D" w:rsidRPr="00013DFA" w:rsidRDefault="009D2A2D" w:rsidP="009D2A2D">
            <w:pPr>
              <w:rPr>
                <w:sz w:val="32"/>
                <w:szCs w:val="32"/>
              </w:rPr>
            </w:pPr>
          </w:p>
        </w:tc>
        <w:tc>
          <w:tcPr>
            <w:tcW w:w="1629" w:type="dxa"/>
          </w:tcPr>
          <w:p w:rsidR="009D2A2D" w:rsidRPr="00013DFA" w:rsidRDefault="009D2A2D" w:rsidP="009D2A2D">
            <w:pPr>
              <w:rPr>
                <w:sz w:val="32"/>
                <w:szCs w:val="32"/>
              </w:rPr>
            </w:pPr>
          </w:p>
        </w:tc>
        <w:tc>
          <w:tcPr>
            <w:tcW w:w="1857" w:type="dxa"/>
          </w:tcPr>
          <w:p w:rsidR="009D2A2D" w:rsidRPr="00013DFA" w:rsidRDefault="009D2A2D" w:rsidP="009D2A2D">
            <w:pPr>
              <w:rPr>
                <w:sz w:val="32"/>
                <w:szCs w:val="32"/>
              </w:rPr>
            </w:pPr>
          </w:p>
        </w:tc>
        <w:tc>
          <w:tcPr>
            <w:tcW w:w="2835" w:type="dxa"/>
          </w:tcPr>
          <w:p w:rsidR="009D2A2D" w:rsidRPr="00013DFA" w:rsidRDefault="009D2A2D" w:rsidP="009D2A2D">
            <w:pPr>
              <w:rPr>
                <w:sz w:val="32"/>
                <w:szCs w:val="32"/>
              </w:rPr>
            </w:pPr>
          </w:p>
        </w:tc>
        <w:tc>
          <w:tcPr>
            <w:tcW w:w="993" w:type="dxa"/>
          </w:tcPr>
          <w:p w:rsidR="009D2A2D" w:rsidRPr="00013DFA" w:rsidRDefault="009D2A2D" w:rsidP="009D2A2D">
            <w:pPr>
              <w:rPr>
                <w:sz w:val="32"/>
                <w:szCs w:val="32"/>
              </w:rPr>
            </w:pPr>
          </w:p>
        </w:tc>
        <w:tc>
          <w:tcPr>
            <w:tcW w:w="3586" w:type="dxa"/>
          </w:tcPr>
          <w:p w:rsidR="009D2A2D" w:rsidRPr="00013DFA" w:rsidRDefault="009D2A2D" w:rsidP="009D2A2D">
            <w:pPr>
              <w:rPr>
                <w:sz w:val="32"/>
                <w:szCs w:val="32"/>
              </w:rPr>
            </w:pPr>
          </w:p>
        </w:tc>
      </w:tr>
      <w:tr w:rsidR="009D2A2D" w:rsidRPr="00013DFA" w:rsidTr="0096602C">
        <w:tc>
          <w:tcPr>
            <w:tcW w:w="534" w:type="dxa"/>
          </w:tcPr>
          <w:p w:rsidR="009D2A2D" w:rsidRPr="009D2A2D" w:rsidRDefault="009D2A2D" w:rsidP="009D2A2D"/>
        </w:tc>
        <w:tc>
          <w:tcPr>
            <w:tcW w:w="3068" w:type="dxa"/>
          </w:tcPr>
          <w:p w:rsidR="009D2A2D" w:rsidRPr="00013DFA" w:rsidRDefault="009D2A2D" w:rsidP="009D2A2D">
            <w:pPr>
              <w:rPr>
                <w:sz w:val="32"/>
                <w:szCs w:val="32"/>
              </w:rPr>
            </w:pPr>
          </w:p>
        </w:tc>
        <w:tc>
          <w:tcPr>
            <w:tcW w:w="1629" w:type="dxa"/>
          </w:tcPr>
          <w:p w:rsidR="009D2A2D" w:rsidRPr="00013DFA" w:rsidRDefault="009D2A2D" w:rsidP="009D2A2D">
            <w:pPr>
              <w:rPr>
                <w:sz w:val="32"/>
                <w:szCs w:val="32"/>
              </w:rPr>
            </w:pPr>
          </w:p>
        </w:tc>
        <w:tc>
          <w:tcPr>
            <w:tcW w:w="1857" w:type="dxa"/>
          </w:tcPr>
          <w:p w:rsidR="009D2A2D" w:rsidRPr="00013DFA" w:rsidRDefault="009D2A2D" w:rsidP="009D2A2D">
            <w:pPr>
              <w:rPr>
                <w:sz w:val="32"/>
                <w:szCs w:val="32"/>
              </w:rPr>
            </w:pPr>
          </w:p>
        </w:tc>
        <w:tc>
          <w:tcPr>
            <w:tcW w:w="2835" w:type="dxa"/>
          </w:tcPr>
          <w:p w:rsidR="009D2A2D" w:rsidRPr="00013DFA" w:rsidRDefault="009D2A2D" w:rsidP="009D2A2D">
            <w:pPr>
              <w:rPr>
                <w:sz w:val="32"/>
                <w:szCs w:val="32"/>
              </w:rPr>
            </w:pPr>
          </w:p>
        </w:tc>
        <w:tc>
          <w:tcPr>
            <w:tcW w:w="993" w:type="dxa"/>
          </w:tcPr>
          <w:p w:rsidR="009D2A2D" w:rsidRPr="00013DFA" w:rsidRDefault="009D2A2D" w:rsidP="009D2A2D">
            <w:pPr>
              <w:rPr>
                <w:sz w:val="32"/>
                <w:szCs w:val="32"/>
              </w:rPr>
            </w:pPr>
          </w:p>
        </w:tc>
        <w:tc>
          <w:tcPr>
            <w:tcW w:w="3586" w:type="dxa"/>
          </w:tcPr>
          <w:p w:rsidR="009D2A2D" w:rsidRPr="00013DFA" w:rsidRDefault="009D2A2D" w:rsidP="009D2A2D">
            <w:pPr>
              <w:rPr>
                <w:sz w:val="32"/>
                <w:szCs w:val="32"/>
              </w:rPr>
            </w:pPr>
          </w:p>
        </w:tc>
      </w:tr>
      <w:tr w:rsidR="009D2A2D" w:rsidRPr="00013DFA" w:rsidTr="0096602C">
        <w:tc>
          <w:tcPr>
            <w:tcW w:w="534" w:type="dxa"/>
          </w:tcPr>
          <w:p w:rsidR="009D2A2D" w:rsidRPr="009D2A2D" w:rsidRDefault="009D2A2D" w:rsidP="009D2A2D"/>
        </w:tc>
        <w:tc>
          <w:tcPr>
            <w:tcW w:w="3068" w:type="dxa"/>
          </w:tcPr>
          <w:p w:rsidR="009D2A2D" w:rsidRPr="00013DFA" w:rsidRDefault="009D2A2D" w:rsidP="009D2A2D">
            <w:pPr>
              <w:rPr>
                <w:sz w:val="32"/>
                <w:szCs w:val="32"/>
              </w:rPr>
            </w:pPr>
          </w:p>
        </w:tc>
        <w:tc>
          <w:tcPr>
            <w:tcW w:w="1629" w:type="dxa"/>
          </w:tcPr>
          <w:p w:rsidR="009D2A2D" w:rsidRPr="00013DFA" w:rsidRDefault="009D2A2D" w:rsidP="009D2A2D">
            <w:pPr>
              <w:rPr>
                <w:sz w:val="32"/>
                <w:szCs w:val="32"/>
              </w:rPr>
            </w:pPr>
          </w:p>
        </w:tc>
        <w:tc>
          <w:tcPr>
            <w:tcW w:w="1857" w:type="dxa"/>
          </w:tcPr>
          <w:p w:rsidR="009D2A2D" w:rsidRPr="00013DFA" w:rsidRDefault="009D2A2D" w:rsidP="009D2A2D">
            <w:pPr>
              <w:rPr>
                <w:sz w:val="32"/>
                <w:szCs w:val="32"/>
              </w:rPr>
            </w:pPr>
          </w:p>
        </w:tc>
        <w:tc>
          <w:tcPr>
            <w:tcW w:w="2835" w:type="dxa"/>
          </w:tcPr>
          <w:p w:rsidR="009D2A2D" w:rsidRPr="00013DFA" w:rsidRDefault="009D2A2D" w:rsidP="009D2A2D">
            <w:pPr>
              <w:rPr>
                <w:sz w:val="32"/>
                <w:szCs w:val="32"/>
              </w:rPr>
            </w:pPr>
          </w:p>
        </w:tc>
        <w:tc>
          <w:tcPr>
            <w:tcW w:w="993" w:type="dxa"/>
          </w:tcPr>
          <w:p w:rsidR="009D2A2D" w:rsidRPr="00013DFA" w:rsidRDefault="009D2A2D" w:rsidP="009D2A2D">
            <w:pPr>
              <w:rPr>
                <w:sz w:val="32"/>
                <w:szCs w:val="32"/>
              </w:rPr>
            </w:pPr>
          </w:p>
        </w:tc>
        <w:tc>
          <w:tcPr>
            <w:tcW w:w="3586" w:type="dxa"/>
          </w:tcPr>
          <w:p w:rsidR="009D2A2D" w:rsidRPr="00013DFA" w:rsidRDefault="009D2A2D" w:rsidP="009D2A2D">
            <w:pPr>
              <w:rPr>
                <w:sz w:val="32"/>
                <w:szCs w:val="32"/>
              </w:rPr>
            </w:pPr>
          </w:p>
        </w:tc>
      </w:tr>
      <w:tr w:rsidR="009D2A2D" w:rsidRPr="00013DFA" w:rsidTr="0096602C">
        <w:tc>
          <w:tcPr>
            <w:tcW w:w="534" w:type="dxa"/>
          </w:tcPr>
          <w:p w:rsidR="009D2A2D" w:rsidRPr="009D2A2D" w:rsidRDefault="009D2A2D" w:rsidP="009D2A2D"/>
        </w:tc>
        <w:tc>
          <w:tcPr>
            <w:tcW w:w="3068" w:type="dxa"/>
          </w:tcPr>
          <w:p w:rsidR="009D2A2D" w:rsidRPr="00013DFA" w:rsidRDefault="009D2A2D" w:rsidP="009D2A2D">
            <w:pPr>
              <w:rPr>
                <w:sz w:val="32"/>
                <w:szCs w:val="32"/>
              </w:rPr>
            </w:pPr>
          </w:p>
        </w:tc>
        <w:tc>
          <w:tcPr>
            <w:tcW w:w="1629" w:type="dxa"/>
          </w:tcPr>
          <w:p w:rsidR="009D2A2D" w:rsidRPr="00013DFA" w:rsidRDefault="009D2A2D" w:rsidP="009D2A2D">
            <w:pPr>
              <w:rPr>
                <w:sz w:val="32"/>
                <w:szCs w:val="32"/>
              </w:rPr>
            </w:pPr>
          </w:p>
        </w:tc>
        <w:tc>
          <w:tcPr>
            <w:tcW w:w="1857" w:type="dxa"/>
          </w:tcPr>
          <w:p w:rsidR="009D2A2D" w:rsidRPr="00013DFA" w:rsidRDefault="009D2A2D" w:rsidP="009D2A2D">
            <w:pPr>
              <w:rPr>
                <w:sz w:val="32"/>
                <w:szCs w:val="32"/>
              </w:rPr>
            </w:pPr>
          </w:p>
        </w:tc>
        <w:tc>
          <w:tcPr>
            <w:tcW w:w="2835" w:type="dxa"/>
          </w:tcPr>
          <w:p w:rsidR="009D2A2D" w:rsidRPr="00013DFA" w:rsidRDefault="009D2A2D" w:rsidP="009D2A2D">
            <w:pPr>
              <w:rPr>
                <w:sz w:val="32"/>
                <w:szCs w:val="32"/>
              </w:rPr>
            </w:pPr>
          </w:p>
        </w:tc>
        <w:tc>
          <w:tcPr>
            <w:tcW w:w="993" w:type="dxa"/>
          </w:tcPr>
          <w:p w:rsidR="009D2A2D" w:rsidRPr="00013DFA" w:rsidRDefault="009D2A2D" w:rsidP="009D2A2D">
            <w:pPr>
              <w:rPr>
                <w:sz w:val="32"/>
                <w:szCs w:val="32"/>
              </w:rPr>
            </w:pPr>
          </w:p>
        </w:tc>
        <w:tc>
          <w:tcPr>
            <w:tcW w:w="3586" w:type="dxa"/>
          </w:tcPr>
          <w:p w:rsidR="009D2A2D" w:rsidRPr="00013DFA" w:rsidRDefault="009D2A2D" w:rsidP="009D2A2D">
            <w:pPr>
              <w:rPr>
                <w:sz w:val="32"/>
                <w:szCs w:val="32"/>
              </w:rPr>
            </w:pPr>
          </w:p>
        </w:tc>
      </w:tr>
      <w:tr w:rsidR="0002752A" w:rsidRPr="00013DFA" w:rsidTr="0096602C">
        <w:tc>
          <w:tcPr>
            <w:tcW w:w="534" w:type="dxa"/>
          </w:tcPr>
          <w:p w:rsidR="0002752A" w:rsidRPr="009D2A2D" w:rsidRDefault="0002752A" w:rsidP="00601BF1"/>
        </w:tc>
        <w:tc>
          <w:tcPr>
            <w:tcW w:w="3068" w:type="dxa"/>
          </w:tcPr>
          <w:p w:rsidR="0002752A" w:rsidRPr="00013DFA" w:rsidRDefault="0002752A" w:rsidP="00601BF1">
            <w:pPr>
              <w:rPr>
                <w:sz w:val="32"/>
                <w:szCs w:val="32"/>
              </w:rPr>
            </w:pPr>
          </w:p>
        </w:tc>
        <w:tc>
          <w:tcPr>
            <w:tcW w:w="1629" w:type="dxa"/>
          </w:tcPr>
          <w:p w:rsidR="0002752A" w:rsidRPr="00013DFA" w:rsidRDefault="0002752A" w:rsidP="00601BF1">
            <w:pPr>
              <w:rPr>
                <w:sz w:val="32"/>
                <w:szCs w:val="32"/>
              </w:rPr>
            </w:pPr>
          </w:p>
        </w:tc>
        <w:tc>
          <w:tcPr>
            <w:tcW w:w="1857" w:type="dxa"/>
          </w:tcPr>
          <w:p w:rsidR="0002752A" w:rsidRPr="00013DFA" w:rsidRDefault="0002752A" w:rsidP="00601BF1">
            <w:pPr>
              <w:rPr>
                <w:sz w:val="32"/>
                <w:szCs w:val="32"/>
              </w:rPr>
            </w:pPr>
          </w:p>
        </w:tc>
        <w:tc>
          <w:tcPr>
            <w:tcW w:w="2835" w:type="dxa"/>
          </w:tcPr>
          <w:p w:rsidR="0002752A" w:rsidRPr="00013DFA" w:rsidRDefault="0002752A" w:rsidP="00601BF1">
            <w:pPr>
              <w:rPr>
                <w:sz w:val="32"/>
                <w:szCs w:val="32"/>
              </w:rPr>
            </w:pPr>
          </w:p>
        </w:tc>
        <w:tc>
          <w:tcPr>
            <w:tcW w:w="993" w:type="dxa"/>
          </w:tcPr>
          <w:p w:rsidR="0002752A" w:rsidRPr="00013DFA" w:rsidRDefault="0002752A" w:rsidP="00601BF1">
            <w:pPr>
              <w:rPr>
                <w:sz w:val="32"/>
                <w:szCs w:val="32"/>
              </w:rPr>
            </w:pPr>
          </w:p>
        </w:tc>
        <w:tc>
          <w:tcPr>
            <w:tcW w:w="3586" w:type="dxa"/>
          </w:tcPr>
          <w:p w:rsidR="0002752A" w:rsidRPr="00013DFA" w:rsidRDefault="0002752A" w:rsidP="00601BF1">
            <w:pPr>
              <w:rPr>
                <w:sz w:val="32"/>
                <w:szCs w:val="32"/>
              </w:rPr>
            </w:pPr>
          </w:p>
        </w:tc>
      </w:tr>
      <w:tr w:rsidR="0002752A" w:rsidRPr="00013DFA" w:rsidTr="0096602C">
        <w:tc>
          <w:tcPr>
            <w:tcW w:w="534" w:type="dxa"/>
          </w:tcPr>
          <w:p w:rsidR="0002752A" w:rsidRPr="009D2A2D" w:rsidRDefault="0002752A" w:rsidP="00601BF1"/>
        </w:tc>
        <w:tc>
          <w:tcPr>
            <w:tcW w:w="3068" w:type="dxa"/>
          </w:tcPr>
          <w:p w:rsidR="0002752A" w:rsidRPr="00013DFA" w:rsidRDefault="0002752A" w:rsidP="00601BF1">
            <w:pPr>
              <w:rPr>
                <w:sz w:val="32"/>
                <w:szCs w:val="32"/>
              </w:rPr>
            </w:pPr>
          </w:p>
        </w:tc>
        <w:tc>
          <w:tcPr>
            <w:tcW w:w="1629" w:type="dxa"/>
          </w:tcPr>
          <w:p w:rsidR="0002752A" w:rsidRPr="00013DFA" w:rsidRDefault="0002752A" w:rsidP="00601BF1">
            <w:pPr>
              <w:rPr>
                <w:sz w:val="32"/>
                <w:szCs w:val="32"/>
              </w:rPr>
            </w:pPr>
          </w:p>
        </w:tc>
        <w:tc>
          <w:tcPr>
            <w:tcW w:w="1857" w:type="dxa"/>
          </w:tcPr>
          <w:p w:rsidR="0002752A" w:rsidRPr="00013DFA" w:rsidRDefault="0002752A" w:rsidP="00601BF1">
            <w:pPr>
              <w:rPr>
                <w:sz w:val="32"/>
                <w:szCs w:val="32"/>
              </w:rPr>
            </w:pPr>
          </w:p>
        </w:tc>
        <w:tc>
          <w:tcPr>
            <w:tcW w:w="2835" w:type="dxa"/>
          </w:tcPr>
          <w:p w:rsidR="0002752A" w:rsidRPr="00013DFA" w:rsidRDefault="0002752A" w:rsidP="00601BF1">
            <w:pPr>
              <w:rPr>
                <w:sz w:val="32"/>
                <w:szCs w:val="32"/>
              </w:rPr>
            </w:pPr>
          </w:p>
        </w:tc>
        <w:tc>
          <w:tcPr>
            <w:tcW w:w="993" w:type="dxa"/>
          </w:tcPr>
          <w:p w:rsidR="0002752A" w:rsidRPr="00013DFA" w:rsidRDefault="0002752A" w:rsidP="00601BF1">
            <w:pPr>
              <w:rPr>
                <w:sz w:val="32"/>
                <w:szCs w:val="32"/>
              </w:rPr>
            </w:pPr>
          </w:p>
        </w:tc>
        <w:tc>
          <w:tcPr>
            <w:tcW w:w="3586" w:type="dxa"/>
          </w:tcPr>
          <w:p w:rsidR="0002752A" w:rsidRPr="00013DFA" w:rsidRDefault="0002752A" w:rsidP="00601BF1">
            <w:pPr>
              <w:rPr>
                <w:sz w:val="32"/>
                <w:szCs w:val="32"/>
              </w:rPr>
            </w:pPr>
          </w:p>
        </w:tc>
      </w:tr>
      <w:tr w:rsidR="0002752A" w:rsidRPr="00013DFA" w:rsidTr="0096602C">
        <w:tc>
          <w:tcPr>
            <w:tcW w:w="534" w:type="dxa"/>
          </w:tcPr>
          <w:p w:rsidR="0002752A" w:rsidRPr="009D2A2D" w:rsidRDefault="0002752A" w:rsidP="00601BF1"/>
        </w:tc>
        <w:tc>
          <w:tcPr>
            <w:tcW w:w="3068" w:type="dxa"/>
          </w:tcPr>
          <w:p w:rsidR="0002752A" w:rsidRPr="00013DFA" w:rsidRDefault="0002752A" w:rsidP="00601BF1">
            <w:pPr>
              <w:rPr>
                <w:sz w:val="32"/>
                <w:szCs w:val="32"/>
              </w:rPr>
            </w:pPr>
          </w:p>
        </w:tc>
        <w:tc>
          <w:tcPr>
            <w:tcW w:w="1629" w:type="dxa"/>
          </w:tcPr>
          <w:p w:rsidR="0002752A" w:rsidRPr="00013DFA" w:rsidRDefault="0002752A" w:rsidP="00601BF1">
            <w:pPr>
              <w:rPr>
                <w:sz w:val="32"/>
                <w:szCs w:val="32"/>
              </w:rPr>
            </w:pPr>
          </w:p>
        </w:tc>
        <w:tc>
          <w:tcPr>
            <w:tcW w:w="1857" w:type="dxa"/>
          </w:tcPr>
          <w:p w:rsidR="0002752A" w:rsidRPr="00013DFA" w:rsidRDefault="0002752A" w:rsidP="00601BF1">
            <w:pPr>
              <w:rPr>
                <w:sz w:val="32"/>
                <w:szCs w:val="32"/>
              </w:rPr>
            </w:pPr>
          </w:p>
        </w:tc>
        <w:tc>
          <w:tcPr>
            <w:tcW w:w="2835" w:type="dxa"/>
          </w:tcPr>
          <w:p w:rsidR="0002752A" w:rsidRPr="00013DFA" w:rsidRDefault="0002752A" w:rsidP="00601BF1">
            <w:pPr>
              <w:rPr>
                <w:sz w:val="32"/>
                <w:szCs w:val="32"/>
              </w:rPr>
            </w:pPr>
          </w:p>
        </w:tc>
        <w:tc>
          <w:tcPr>
            <w:tcW w:w="993" w:type="dxa"/>
          </w:tcPr>
          <w:p w:rsidR="0002752A" w:rsidRPr="00013DFA" w:rsidRDefault="0002752A" w:rsidP="00601BF1">
            <w:pPr>
              <w:rPr>
                <w:sz w:val="32"/>
                <w:szCs w:val="32"/>
              </w:rPr>
            </w:pPr>
          </w:p>
        </w:tc>
        <w:tc>
          <w:tcPr>
            <w:tcW w:w="3586" w:type="dxa"/>
          </w:tcPr>
          <w:p w:rsidR="0002752A" w:rsidRPr="00013DFA" w:rsidRDefault="0002752A" w:rsidP="00601BF1">
            <w:pPr>
              <w:rPr>
                <w:sz w:val="32"/>
                <w:szCs w:val="32"/>
              </w:rPr>
            </w:pPr>
          </w:p>
        </w:tc>
      </w:tr>
      <w:tr w:rsidR="0002752A" w:rsidRPr="00013DFA" w:rsidTr="0096602C">
        <w:tc>
          <w:tcPr>
            <w:tcW w:w="534" w:type="dxa"/>
          </w:tcPr>
          <w:p w:rsidR="0002752A" w:rsidRPr="009D2A2D" w:rsidRDefault="0002752A" w:rsidP="00601BF1"/>
        </w:tc>
        <w:tc>
          <w:tcPr>
            <w:tcW w:w="3068" w:type="dxa"/>
          </w:tcPr>
          <w:p w:rsidR="0002752A" w:rsidRPr="00013DFA" w:rsidRDefault="0002752A" w:rsidP="00601BF1">
            <w:pPr>
              <w:rPr>
                <w:sz w:val="32"/>
                <w:szCs w:val="32"/>
              </w:rPr>
            </w:pPr>
          </w:p>
        </w:tc>
        <w:tc>
          <w:tcPr>
            <w:tcW w:w="1629" w:type="dxa"/>
          </w:tcPr>
          <w:p w:rsidR="0002752A" w:rsidRPr="00013DFA" w:rsidRDefault="0002752A" w:rsidP="00601BF1">
            <w:pPr>
              <w:rPr>
                <w:sz w:val="32"/>
                <w:szCs w:val="32"/>
              </w:rPr>
            </w:pPr>
          </w:p>
        </w:tc>
        <w:tc>
          <w:tcPr>
            <w:tcW w:w="1857" w:type="dxa"/>
          </w:tcPr>
          <w:p w:rsidR="0002752A" w:rsidRPr="00013DFA" w:rsidRDefault="0002752A" w:rsidP="00601BF1">
            <w:pPr>
              <w:rPr>
                <w:sz w:val="32"/>
                <w:szCs w:val="32"/>
              </w:rPr>
            </w:pPr>
          </w:p>
        </w:tc>
        <w:tc>
          <w:tcPr>
            <w:tcW w:w="2835" w:type="dxa"/>
          </w:tcPr>
          <w:p w:rsidR="0002752A" w:rsidRPr="00013DFA" w:rsidRDefault="0002752A" w:rsidP="00601BF1">
            <w:pPr>
              <w:rPr>
                <w:sz w:val="32"/>
                <w:szCs w:val="32"/>
              </w:rPr>
            </w:pPr>
          </w:p>
        </w:tc>
        <w:tc>
          <w:tcPr>
            <w:tcW w:w="993" w:type="dxa"/>
          </w:tcPr>
          <w:p w:rsidR="0002752A" w:rsidRPr="00013DFA" w:rsidRDefault="0002752A" w:rsidP="00601BF1">
            <w:pPr>
              <w:rPr>
                <w:sz w:val="32"/>
                <w:szCs w:val="32"/>
              </w:rPr>
            </w:pPr>
          </w:p>
        </w:tc>
        <w:tc>
          <w:tcPr>
            <w:tcW w:w="3586" w:type="dxa"/>
          </w:tcPr>
          <w:p w:rsidR="0002752A" w:rsidRPr="00013DFA" w:rsidRDefault="0002752A" w:rsidP="00601BF1">
            <w:pPr>
              <w:rPr>
                <w:sz w:val="32"/>
                <w:szCs w:val="32"/>
              </w:rPr>
            </w:pPr>
          </w:p>
        </w:tc>
      </w:tr>
      <w:tr w:rsidR="0002752A" w:rsidRPr="00013DFA" w:rsidTr="0096602C">
        <w:tc>
          <w:tcPr>
            <w:tcW w:w="534" w:type="dxa"/>
          </w:tcPr>
          <w:p w:rsidR="0002752A" w:rsidRPr="009D2A2D" w:rsidRDefault="0002752A" w:rsidP="00601BF1"/>
        </w:tc>
        <w:tc>
          <w:tcPr>
            <w:tcW w:w="3068" w:type="dxa"/>
          </w:tcPr>
          <w:p w:rsidR="0002752A" w:rsidRPr="00013DFA" w:rsidRDefault="0002752A" w:rsidP="00601BF1">
            <w:pPr>
              <w:rPr>
                <w:sz w:val="32"/>
                <w:szCs w:val="32"/>
              </w:rPr>
            </w:pPr>
          </w:p>
        </w:tc>
        <w:tc>
          <w:tcPr>
            <w:tcW w:w="1629" w:type="dxa"/>
          </w:tcPr>
          <w:p w:rsidR="0002752A" w:rsidRPr="00013DFA" w:rsidRDefault="0002752A" w:rsidP="00601BF1">
            <w:pPr>
              <w:rPr>
                <w:sz w:val="32"/>
                <w:szCs w:val="32"/>
              </w:rPr>
            </w:pPr>
          </w:p>
        </w:tc>
        <w:tc>
          <w:tcPr>
            <w:tcW w:w="1857" w:type="dxa"/>
          </w:tcPr>
          <w:p w:rsidR="0002752A" w:rsidRPr="00013DFA" w:rsidRDefault="0002752A" w:rsidP="00601BF1">
            <w:pPr>
              <w:rPr>
                <w:sz w:val="32"/>
                <w:szCs w:val="32"/>
              </w:rPr>
            </w:pPr>
          </w:p>
        </w:tc>
        <w:tc>
          <w:tcPr>
            <w:tcW w:w="2835" w:type="dxa"/>
          </w:tcPr>
          <w:p w:rsidR="0002752A" w:rsidRPr="00013DFA" w:rsidRDefault="0002752A" w:rsidP="00601BF1">
            <w:pPr>
              <w:rPr>
                <w:sz w:val="32"/>
                <w:szCs w:val="32"/>
              </w:rPr>
            </w:pPr>
          </w:p>
        </w:tc>
        <w:tc>
          <w:tcPr>
            <w:tcW w:w="993" w:type="dxa"/>
          </w:tcPr>
          <w:p w:rsidR="0002752A" w:rsidRPr="00013DFA" w:rsidRDefault="0002752A" w:rsidP="00601BF1">
            <w:pPr>
              <w:rPr>
                <w:sz w:val="32"/>
                <w:szCs w:val="32"/>
              </w:rPr>
            </w:pPr>
          </w:p>
        </w:tc>
        <w:tc>
          <w:tcPr>
            <w:tcW w:w="3586" w:type="dxa"/>
          </w:tcPr>
          <w:p w:rsidR="0002752A" w:rsidRPr="00013DFA" w:rsidRDefault="0002752A" w:rsidP="00601BF1">
            <w:pPr>
              <w:rPr>
                <w:sz w:val="32"/>
                <w:szCs w:val="32"/>
              </w:rPr>
            </w:pPr>
          </w:p>
        </w:tc>
      </w:tr>
      <w:tr w:rsidR="0002752A" w:rsidRPr="00013DFA" w:rsidTr="0096602C">
        <w:tc>
          <w:tcPr>
            <w:tcW w:w="534" w:type="dxa"/>
          </w:tcPr>
          <w:p w:rsidR="0002752A" w:rsidRPr="009D2A2D" w:rsidRDefault="0002752A" w:rsidP="0002752A"/>
        </w:tc>
        <w:tc>
          <w:tcPr>
            <w:tcW w:w="3068" w:type="dxa"/>
          </w:tcPr>
          <w:p w:rsidR="0002752A" w:rsidRPr="00013DFA" w:rsidRDefault="0002752A" w:rsidP="00601BF1">
            <w:pPr>
              <w:rPr>
                <w:sz w:val="32"/>
                <w:szCs w:val="32"/>
              </w:rPr>
            </w:pPr>
          </w:p>
        </w:tc>
        <w:tc>
          <w:tcPr>
            <w:tcW w:w="1629" w:type="dxa"/>
          </w:tcPr>
          <w:p w:rsidR="0002752A" w:rsidRPr="00013DFA" w:rsidRDefault="0002752A" w:rsidP="00601BF1">
            <w:pPr>
              <w:rPr>
                <w:sz w:val="32"/>
                <w:szCs w:val="32"/>
              </w:rPr>
            </w:pPr>
          </w:p>
        </w:tc>
        <w:tc>
          <w:tcPr>
            <w:tcW w:w="1857" w:type="dxa"/>
          </w:tcPr>
          <w:p w:rsidR="0002752A" w:rsidRPr="00013DFA" w:rsidRDefault="0002752A" w:rsidP="00601BF1">
            <w:pPr>
              <w:rPr>
                <w:sz w:val="32"/>
                <w:szCs w:val="32"/>
              </w:rPr>
            </w:pPr>
          </w:p>
        </w:tc>
        <w:tc>
          <w:tcPr>
            <w:tcW w:w="2835" w:type="dxa"/>
          </w:tcPr>
          <w:p w:rsidR="0002752A" w:rsidRPr="00013DFA" w:rsidRDefault="0002752A" w:rsidP="00601BF1">
            <w:pPr>
              <w:rPr>
                <w:sz w:val="32"/>
                <w:szCs w:val="32"/>
              </w:rPr>
            </w:pPr>
          </w:p>
        </w:tc>
        <w:tc>
          <w:tcPr>
            <w:tcW w:w="993" w:type="dxa"/>
          </w:tcPr>
          <w:p w:rsidR="0002752A" w:rsidRPr="00013DFA" w:rsidRDefault="0002752A" w:rsidP="00601BF1">
            <w:pPr>
              <w:rPr>
                <w:sz w:val="32"/>
                <w:szCs w:val="32"/>
              </w:rPr>
            </w:pPr>
          </w:p>
        </w:tc>
        <w:tc>
          <w:tcPr>
            <w:tcW w:w="3586" w:type="dxa"/>
          </w:tcPr>
          <w:p w:rsidR="0002752A" w:rsidRPr="00013DFA" w:rsidRDefault="0002752A" w:rsidP="00601BF1">
            <w:pPr>
              <w:rPr>
                <w:sz w:val="32"/>
                <w:szCs w:val="32"/>
              </w:rPr>
            </w:pPr>
          </w:p>
        </w:tc>
      </w:tr>
      <w:tr w:rsidR="0002752A" w:rsidRPr="00013DFA" w:rsidTr="0096602C">
        <w:tc>
          <w:tcPr>
            <w:tcW w:w="534" w:type="dxa"/>
          </w:tcPr>
          <w:p w:rsidR="0002752A" w:rsidRPr="009D2A2D" w:rsidRDefault="0002752A" w:rsidP="00601BF1"/>
        </w:tc>
        <w:tc>
          <w:tcPr>
            <w:tcW w:w="3068" w:type="dxa"/>
          </w:tcPr>
          <w:p w:rsidR="0002752A" w:rsidRPr="00013DFA" w:rsidRDefault="0002752A" w:rsidP="00601BF1">
            <w:pPr>
              <w:rPr>
                <w:sz w:val="32"/>
                <w:szCs w:val="32"/>
              </w:rPr>
            </w:pPr>
          </w:p>
        </w:tc>
        <w:tc>
          <w:tcPr>
            <w:tcW w:w="1629" w:type="dxa"/>
          </w:tcPr>
          <w:p w:rsidR="0002752A" w:rsidRPr="00013DFA" w:rsidRDefault="0002752A" w:rsidP="00601BF1">
            <w:pPr>
              <w:rPr>
                <w:sz w:val="32"/>
                <w:szCs w:val="32"/>
              </w:rPr>
            </w:pPr>
          </w:p>
        </w:tc>
        <w:tc>
          <w:tcPr>
            <w:tcW w:w="1857" w:type="dxa"/>
          </w:tcPr>
          <w:p w:rsidR="0002752A" w:rsidRPr="00013DFA" w:rsidRDefault="0002752A" w:rsidP="00601BF1">
            <w:pPr>
              <w:rPr>
                <w:sz w:val="32"/>
                <w:szCs w:val="32"/>
              </w:rPr>
            </w:pPr>
          </w:p>
        </w:tc>
        <w:tc>
          <w:tcPr>
            <w:tcW w:w="2835" w:type="dxa"/>
          </w:tcPr>
          <w:p w:rsidR="0002752A" w:rsidRPr="00013DFA" w:rsidRDefault="0002752A" w:rsidP="00601BF1">
            <w:pPr>
              <w:rPr>
                <w:sz w:val="32"/>
                <w:szCs w:val="32"/>
              </w:rPr>
            </w:pPr>
          </w:p>
        </w:tc>
        <w:tc>
          <w:tcPr>
            <w:tcW w:w="993" w:type="dxa"/>
          </w:tcPr>
          <w:p w:rsidR="0002752A" w:rsidRPr="00013DFA" w:rsidRDefault="0002752A" w:rsidP="00601BF1">
            <w:pPr>
              <w:rPr>
                <w:sz w:val="32"/>
                <w:szCs w:val="32"/>
              </w:rPr>
            </w:pPr>
          </w:p>
        </w:tc>
        <w:tc>
          <w:tcPr>
            <w:tcW w:w="3586" w:type="dxa"/>
          </w:tcPr>
          <w:p w:rsidR="0002752A" w:rsidRPr="00013DFA" w:rsidRDefault="0002752A" w:rsidP="00601BF1">
            <w:pPr>
              <w:rPr>
                <w:sz w:val="32"/>
                <w:szCs w:val="32"/>
              </w:rPr>
            </w:pPr>
          </w:p>
        </w:tc>
      </w:tr>
      <w:tr w:rsidR="0002752A" w:rsidRPr="00013DFA" w:rsidTr="0096602C">
        <w:tc>
          <w:tcPr>
            <w:tcW w:w="534" w:type="dxa"/>
          </w:tcPr>
          <w:p w:rsidR="0002752A" w:rsidRPr="009D2A2D" w:rsidRDefault="0002752A" w:rsidP="00601BF1"/>
        </w:tc>
        <w:tc>
          <w:tcPr>
            <w:tcW w:w="3068" w:type="dxa"/>
          </w:tcPr>
          <w:p w:rsidR="0002752A" w:rsidRPr="00013DFA" w:rsidRDefault="0002752A" w:rsidP="00601BF1">
            <w:pPr>
              <w:rPr>
                <w:sz w:val="32"/>
                <w:szCs w:val="32"/>
              </w:rPr>
            </w:pPr>
          </w:p>
        </w:tc>
        <w:tc>
          <w:tcPr>
            <w:tcW w:w="1629" w:type="dxa"/>
          </w:tcPr>
          <w:p w:rsidR="0002752A" w:rsidRPr="00013DFA" w:rsidRDefault="0002752A" w:rsidP="00601BF1">
            <w:pPr>
              <w:rPr>
                <w:sz w:val="32"/>
                <w:szCs w:val="32"/>
              </w:rPr>
            </w:pPr>
          </w:p>
        </w:tc>
        <w:tc>
          <w:tcPr>
            <w:tcW w:w="1857" w:type="dxa"/>
          </w:tcPr>
          <w:p w:rsidR="0002752A" w:rsidRPr="00013DFA" w:rsidRDefault="0002752A" w:rsidP="00601BF1">
            <w:pPr>
              <w:rPr>
                <w:sz w:val="32"/>
                <w:szCs w:val="32"/>
              </w:rPr>
            </w:pPr>
          </w:p>
        </w:tc>
        <w:tc>
          <w:tcPr>
            <w:tcW w:w="2835" w:type="dxa"/>
          </w:tcPr>
          <w:p w:rsidR="0002752A" w:rsidRPr="00013DFA" w:rsidRDefault="0002752A" w:rsidP="00601BF1">
            <w:pPr>
              <w:rPr>
                <w:sz w:val="32"/>
                <w:szCs w:val="32"/>
              </w:rPr>
            </w:pPr>
          </w:p>
        </w:tc>
        <w:tc>
          <w:tcPr>
            <w:tcW w:w="993" w:type="dxa"/>
          </w:tcPr>
          <w:p w:rsidR="0002752A" w:rsidRPr="00013DFA" w:rsidRDefault="0002752A" w:rsidP="00601BF1">
            <w:pPr>
              <w:rPr>
                <w:sz w:val="32"/>
                <w:szCs w:val="32"/>
              </w:rPr>
            </w:pPr>
          </w:p>
        </w:tc>
        <w:tc>
          <w:tcPr>
            <w:tcW w:w="3586" w:type="dxa"/>
          </w:tcPr>
          <w:p w:rsidR="0002752A" w:rsidRPr="00013DFA" w:rsidRDefault="0002752A" w:rsidP="00601BF1">
            <w:pPr>
              <w:rPr>
                <w:sz w:val="32"/>
                <w:szCs w:val="32"/>
              </w:rPr>
            </w:pPr>
          </w:p>
        </w:tc>
      </w:tr>
      <w:tr w:rsidR="0002752A" w:rsidRPr="00013DFA" w:rsidTr="0096602C">
        <w:tc>
          <w:tcPr>
            <w:tcW w:w="534" w:type="dxa"/>
          </w:tcPr>
          <w:p w:rsidR="0002752A" w:rsidRPr="009D2A2D" w:rsidRDefault="0002752A" w:rsidP="00601BF1"/>
        </w:tc>
        <w:tc>
          <w:tcPr>
            <w:tcW w:w="3068" w:type="dxa"/>
          </w:tcPr>
          <w:p w:rsidR="0002752A" w:rsidRPr="00013DFA" w:rsidRDefault="0002752A" w:rsidP="00601BF1">
            <w:pPr>
              <w:rPr>
                <w:sz w:val="32"/>
                <w:szCs w:val="32"/>
              </w:rPr>
            </w:pPr>
          </w:p>
        </w:tc>
        <w:tc>
          <w:tcPr>
            <w:tcW w:w="1629" w:type="dxa"/>
          </w:tcPr>
          <w:p w:rsidR="0002752A" w:rsidRPr="00013DFA" w:rsidRDefault="0002752A" w:rsidP="00601BF1">
            <w:pPr>
              <w:rPr>
                <w:sz w:val="32"/>
                <w:szCs w:val="32"/>
              </w:rPr>
            </w:pPr>
          </w:p>
        </w:tc>
        <w:tc>
          <w:tcPr>
            <w:tcW w:w="1857" w:type="dxa"/>
          </w:tcPr>
          <w:p w:rsidR="0002752A" w:rsidRPr="00013DFA" w:rsidRDefault="0002752A" w:rsidP="00601BF1">
            <w:pPr>
              <w:rPr>
                <w:sz w:val="32"/>
                <w:szCs w:val="32"/>
              </w:rPr>
            </w:pPr>
          </w:p>
        </w:tc>
        <w:tc>
          <w:tcPr>
            <w:tcW w:w="2835" w:type="dxa"/>
          </w:tcPr>
          <w:p w:rsidR="0002752A" w:rsidRPr="00013DFA" w:rsidRDefault="0002752A" w:rsidP="00601BF1">
            <w:pPr>
              <w:rPr>
                <w:sz w:val="32"/>
                <w:szCs w:val="32"/>
              </w:rPr>
            </w:pPr>
          </w:p>
        </w:tc>
        <w:tc>
          <w:tcPr>
            <w:tcW w:w="993" w:type="dxa"/>
          </w:tcPr>
          <w:p w:rsidR="0002752A" w:rsidRPr="00013DFA" w:rsidRDefault="0002752A" w:rsidP="00601BF1">
            <w:pPr>
              <w:rPr>
                <w:sz w:val="32"/>
                <w:szCs w:val="32"/>
              </w:rPr>
            </w:pPr>
          </w:p>
        </w:tc>
        <w:tc>
          <w:tcPr>
            <w:tcW w:w="3586" w:type="dxa"/>
          </w:tcPr>
          <w:p w:rsidR="0002752A" w:rsidRPr="00013DFA" w:rsidRDefault="0002752A" w:rsidP="00601BF1">
            <w:pPr>
              <w:rPr>
                <w:sz w:val="32"/>
                <w:szCs w:val="32"/>
              </w:rPr>
            </w:pPr>
          </w:p>
        </w:tc>
      </w:tr>
      <w:tr w:rsidR="0002752A" w:rsidRPr="00013DFA" w:rsidTr="0096602C">
        <w:tc>
          <w:tcPr>
            <w:tcW w:w="534" w:type="dxa"/>
          </w:tcPr>
          <w:p w:rsidR="0002752A" w:rsidRPr="009D2A2D" w:rsidRDefault="0002752A" w:rsidP="00601BF1"/>
        </w:tc>
        <w:tc>
          <w:tcPr>
            <w:tcW w:w="3068" w:type="dxa"/>
          </w:tcPr>
          <w:p w:rsidR="0002752A" w:rsidRPr="00013DFA" w:rsidRDefault="0002752A" w:rsidP="00601BF1">
            <w:pPr>
              <w:rPr>
                <w:sz w:val="32"/>
                <w:szCs w:val="32"/>
              </w:rPr>
            </w:pPr>
          </w:p>
        </w:tc>
        <w:tc>
          <w:tcPr>
            <w:tcW w:w="1629" w:type="dxa"/>
          </w:tcPr>
          <w:p w:rsidR="0002752A" w:rsidRPr="00013DFA" w:rsidRDefault="0002752A" w:rsidP="00601BF1">
            <w:pPr>
              <w:rPr>
                <w:sz w:val="32"/>
                <w:szCs w:val="32"/>
              </w:rPr>
            </w:pPr>
          </w:p>
        </w:tc>
        <w:tc>
          <w:tcPr>
            <w:tcW w:w="1857" w:type="dxa"/>
          </w:tcPr>
          <w:p w:rsidR="0002752A" w:rsidRPr="00013DFA" w:rsidRDefault="0002752A" w:rsidP="00601BF1">
            <w:pPr>
              <w:rPr>
                <w:sz w:val="32"/>
                <w:szCs w:val="32"/>
              </w:rPr>
            </w:pPr>
          </w:p>
        </w:tc>
        <w:tc>
          <w:tcPr>
            <w:tcW w:w="2835" w:type="dxa"/>
          </w:tcPr>
          <w:p w:rsidR="0002752A" w:rsidRPr="00013DFA" w:rsidRDefault="0002752A" w:rsidP="00601BF1">
            <w:pPr>
              <w:rPr>
                <w:sz w:val="32"/>
                <w:szCs w:val="32"/>
              </w:rPr>
            </w:pPr>
          </w:p>
        </w:tc>
        <w:tc>
          <w:tcPr>
            <w:tcW w:w="993" w:type="dxa"/>
          </w:tcPr>
          <w:p w:rsidR="0002752A" w:rsidRPr="00013DFA" w:rsidRDefault="0002752A" w:rsidP="00601BF1">
            <w:pPr>
              <w:rPr>
                <w:sz w:val="32"/>
                <w:szCs w:val="32"/>
              </w:rPr>
            </w:pPr>
          </w:p>
        </w:tc>
        <w:tc>
          <w:tcPr>
            <w:tcW w:w="3586" w:type="dxa"/>
          </w:tcPr>
          <w:p w:rsidR="0002752A" w:rsidRPr="00013DFA" w:rsidRDefault="0002752A" w:rsidP="00601BF1">
            <w:pPr>
              <w:rPr>
                <w:sz w:val="32"/>
                <w:szCs w:val="32"/>
              </w:rPr>
            </w:pPr>
          </w:p>
        </w:tc>
      </w:tr>
      <w:tr w:rsidR="00795740" w:rsidRPr="00013DFA" w:rsidTr="0096602C">
        <w:tc>
          <w:tcPr>
            <w:tcW w:w="534" w:type="dxa"/>
          </w:tcPr>
          <w:p w:rsidR="00795740" w:rsidRPr="009D2A2D" w:rsidRDefault="00976619" w:rsidP="00F87108">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-403860</wp:posOffset>
                      </wp:positionH>
                      <wp:positionV relativeFrom="paragraph">
                        <wp:posOffset>78740</wp:posOffset>
                      </wp:positionV>
                      <wp:extent cx="257810" cy="1247775"/>
                      <wp:effectExtent l="0" t="254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108" w:rsidRPr="00795740" w:rsidRDefault="00F87108" w:rsidP="00795740">
                                  <w:pPr>
                                    <w:rPr>
                                      <w:sz w:val="10"/>
                                      <w:szCs w:val="10"/>
                                    </w:rPr>
                                  </w:pPr>
                                  <w:r w:rsidRPr="00795740">
                                    <w:rPr>
                                      <w:sz w:val="10"/>
                                      <w:szCs w:val="10"/>
                                    </w:rPr>
                                    <w:t>Antrag_Ferienfahrten_09_2014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4" o:spid="_x0000_s1028" type="#_x0000_t202" style="position:absolute;margin-left:-31.8pt;margin-top:6.2pt;width:20.3pt;height:98.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" stroked="f">
                      <v:textbox style="layout-flow:vertical;mso-layout-flow-alt:bottom-to-top;mso-fit-shape-to-text:t">
                        <w:txbxContent>
                          <w:p w:rsidR="00F87108" w:rsidRPr="00795740" w:rsidRDefault="00F87108" w:rsidP="00795740">
                            <w:pPr>
                              <w:rPr>
                                <w:sz w:val="10"/>
                                <w:szCs w:val="10"/>
                              </w:rPr>
                            </w:pPr>
                            <w:r w:rsidRPr="00795740">
                              <w:rPr>
                                <w:sz w:val="10"/>
                                <w:szCs w:val="10"/>
                              </w:rPr>
                              <w:t>Antrag_Ferienfahrten_09_2014</w:t>
                            </w:r>
                          </w:p>
                        </w:txbxContent>
                      </v:textbox>
                    </v:shape>
                  </w:pict>
                </mc:Fallback>
              </mc:AlternateContent>
            </w:r>
          </w:p>
        </w:tc>
        <w:tc>
          <w:tcPr>
            <w:tcW w:w="3068" w:type="dxa"/>
          </w:tcPr>
          <w:p w:rsidR="00795740" w:rsidRPr="00013DFA" w:rsidRDefault="00795740" w:rsidP="00F87108">
            <w:pPr>
              <w:rPr>
                <w:sz w:val="32"/>
                <w:szCs w:val="32"/>
              </w:rPr>
            </w:pPr>
          </w:p>
        </w:tc>
        <w:tc>
          <w:tcPr>
            <w:tcW w:w="1629" w:type="dxa"/>
          </w:tcPr>
          <w:p w:rsidR="00795740" w:rsidRPr="00013DFA" w:rsidRDefault="00795740" w:rsidP="00F87108">
            <w:pPr>
              <w:rPr>
                <w:sz w:val="32"/>
                <w:szCs w:val="32"/>
              </w:rPr>
            </w:pPr>
          </w:p>
        </w:tc>
        <w:tc>
          <w:tcPr>
            <w:tcW w:w="1857" w:type="dxa"/>
          </w:tcPr>
          <w:p w:rsidR="00795740" w:rsidRPr="00013DFA" w:rsidRDefault="00795740" w:rsidP="00F87108">
            <w:pPr>
              <w:rPr>
                <w:sz w:val="32"/>
                <w:szCs w:val="32"/>
              </w:rPr>
            </w:pPr>
          </w:p>
        </w:tc>
        <w:tc>
          <w:tcPr>
            <w:tcW w:w="2835" w:type="dxa"/>
          </w:tcPr>
          <w:p w:rsidR="00795740" w:rsidRPr="00013DFA" w:rsidRDefault="00795740" w:rsidP="00F87108">
            <w:pPr>
              <w:rPr>
                <w:sz w:val="32"/>
                <w:szCs w:val="32"/>
              </w:rPr>
            </w:pPr>
          </w:p>
        </w:tc>
        <w:tc>
          <w:tcPr>
            <w:tcW w:w="993" w:type="dxa"/>
          </w:tcPr>
          <w:p w:rsidR="00795740" w:rsidRPr="00013DFA" w:rsidRDefault="00795740" w:rsidP="00F87108">
            <w:pPr>
              <w:rPr>
                <w:sz w:val="32"/>
                <w:szCs w:val="32"/>
              </w:rPr>
            </w:pPr>
          </w:p>
        </w:tc>
        <w:tc>
          <w:tcPr>
            <w:tcW w:w="3586" w:type="dxa"/>
          </w:tcPr>
          <w:p w:rsidR="00795740" w:rsidRPr="00013DFA" w:rsidRDefault="00795740" w:rsidP="00F87108">
            <w:pPr>
              <w:rPr>
                <w:sz w:val="32"/>
                <w:szCs w:val="32"/>
              </w:rPr>
            </w:pPr>
          </w:p>
        </w:tc>
      </w:tr>
      <w:tr w:rsidR="00795740" w:rsidRPr="00013DFA" w:rsidTr="0096602C">
        <w:tc>
          <w:tcPr>
            <w:tcW w:w="534" w:type="dxa"/>
          </w:tcPr>
          <w:p w:rsidR="00795740" w:rsidRPr="009D2A2D" w:rsidRDefault="00795740" w:rsidP="00F87108"/>
        </w:tc>
        <w:tc>
          <w:tcPr>
            <w:tcW w:w="3068" w:type="dxa"/>
          </w:tcPr>
          <w:p w:rsidR="00795740" w:rsidRPr="00013DFA" w:rsidRDefault="00795740" w:rsidP="00F87108">
            <w:pPr>
              <w:rPr>
                <w:sz w:val="32"/>
                <w:szCs w:val="32"/>
              </w:rPr>
            </w:pPr>
          </w:p>
        </w:tc>
        <w:tc>
          <w:tcPr>
            <w:tcW w:w="1629" w:type="dxa"/>
          </w:tcPr>
          <w:p w:rsidR="00795740" w:rsidRPr="00013DFA" w:rsidRDefault="00795740" w:rsidP="00F87108">
            <w:pPr>
              <w:rPr>
                <w:sz w:val="32"/>
                <w:szCs w:val="32"/>
              </w:rPr>
            </w:pPr>
          </w:p>
        </w:tc>
        <w:tc>
          <w:tcPr>
            <w:tcW w:w="1857" w:type="dxa"/>
          </w:tcPr>
          <w:p w:rsidR="00795740" w:rsidRPr="00013DFA" w:rsidRDefault="00795740" w:rsidP="00F87108">
            <w:pPr>
              <w:rPr>
                <w:sz w:val="32"/>
                <w:szCs w:val="32"/>
              </w:rPr>
            </w:pPr>
          </w:p>
        </w:tc>
        <w:tc>
          <w:tcPr>
            <w:tcW w:w="2835" w:type="dxa"/>
          </w:tcPr>
          <w:p w:rsidR="00795740" w:rsidRPr="00013DFA" w:rsidRDefault="00795740" w:rsidP="00F87108">
            <w:pPr>
              <w:rPr>
                <w:sz w:val="32"/>
                <w:szCs w:val="32"/>
              </w:rPr>
            </w:pPr>
          </w:p>
        </w:tc>
        <w:tc>
          <w:tcPr>
            <w:tcW w:w="993" w:type="dxa"/>
          </w:tcPr>
          <w:p w:rsidR="00795740" w:rsidRPr="00013DFA" w:rsidRDefault="00795740" w:rsidP="00F87108">
            <w:pPr>
              <w:rPr>
                <w:sz w:val="32"/>
                <w:szCs w:val="32"/>
              </w:rPr>
            </w:pPr>
          </w:p>
        </w:tc>
        <w:tc>
          <w:tcPr>
            <w:tcW w:w="3586" w:type="dxa"/>
          </w:tcPr>
          <w:p w:rsidR="00795740" w:rsidRPr="00013DFA" w:rsidRDefault="00795740" w:rsidP="00F87108">
            <w:pPr>
              <w:rPr>
                <w:sz w:val="32"/>
                <w:szCs w:val="32"/>
              </w:rPr>
            </w:pPr>
          </w:p>
        </w:tc>
      </w:tr>
    </w:tbl>
    <w:p w:rsidR="0002752A" w:rsidRDefault="0002752A" w:rsidP="0096602C">
      <w:pPr>
        <w:spacing w:after="60"/>
      </w:pPr>
    </w:p>
    <w:sectPr w:rsidR="0002752A" w:rsidSect="0002752A">
      <w:pgSz w:w="16838" w:h="11906" w:orient="landscape"/>
      <w:pgMar w:top="993" w:right="1134"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08" w:rsidRDefault="00F87108">
      <w:r>
        <w:separator/>
      </w:r>
    </w:p>
  </w:endnote>
  <w:endnote w:type="continuationSeparator" w:id="0">
    <w:p w:rsidR="00F87108" w:rsidRDefault="00F8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08" w:rsidRDefault="00DD690C" w:rsidP="00DD690C">
    <w:pPr>
      <w:pStyle w:val="Fuzeile"/>
      <w:tabs>
        <w:tab w:val="clear" w:pos="9071"/>
        <w:tab w:val="left" w:pos="7371"/>
        <w:tab w:val="left" w:pos="7513"/>
        <w:tab w:val="left" w:pos="9639"/>
      </w:tabs>
      <w:ind w:right="-283"/>
    </w:pPr>
    <w:r>
      <w:rPr>
        <w:noProof/>
        <w:lang w:eastAsia="de-DE"/>
      </w:rPr>
      <w:drawing>
        <wp:anchor distT="0" distB="0" distL="114300" distR="114300" simplePos="0" relativeHeight="251659264" behindDoc="1" locked="0" layoutInCell="1" allowOverlap="1">
          <wp:simplePos x="0" y="0"/>
          <wp:positionH relativeFrom="column">
            <wp:posOffset>4716780</wp:posOffset>
          </wp:positionH>
          <wp:positionV relativeFrom="paragraph">
            <wp:posOffset>-85725</wp:posOffset>
          </wp:positionV>
          <wp:extent cx="1407795" cy="286385"/>
          <wp:effectExtent l="19050" t="0" r="1905" b="0"/>
          <wp:wrapTight wrapText="bothSides">
            <wp:wrapPolygon edited="0">
              <wp:start x="-292" y="0"/>
              <wp:lineTo x="-292" y="20115"/>
              <wp:lineTo x="21629" y="20115"/>
              <wp:lineTo x="21629" y="0"/>
              <wp:lineTo x="-292" y="0"/>
            </wp:wrapPolygon>
          </wp:wrapTight>
          <wp:docPr id="2" name="Bild 2" descr="Markenzeichen-word_unt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nzeichen-word_unten.wmf"/>
                  <pic:cNvPicPr>
                    <a:picLocks noChangeAspect="1" noChangeArrowheads="1"/>
                  </pic:cNvPicPr>
                </pic:nvPicPr>
                <pic:blipFill>
                  <a:blip r:embed="rId1"/>
                  <a:srcRect/>
                  <a:stretch>
                    <a:fillRect/>
                  </a:stretch>
                </pic:blipFill>
                <pic:spPr bwMode="auto">
                  <a:xfrm>
                    <a:off x="0" y="0"/>
                    <a:ext cx="1407795" cy="286385"/>
                  </a:xfrm>
                  <a:prstGeom prst="rect">
                    <a:avLst/>
                  </a:prstGeom>
                  <a:noFill/>
                  <a:ln w="9525">
                    <a:noFill/>
                    <a:miter lim="800000"/>
                    <a:headEnd/>
                    <a:tailEnd/>
                  </a:ln>
                </pic:spPr>
              </pic:pic>
            </a:graphicData>
          </a:graphic>
        </wp:anchor>
      </w:drawing>
    </w:r>
    <w:r w:rsidR="00F87108">
      <w:tab/>
    </w:r>
    <w:r w:rsidR="00F87108">
      <w:tab/>
    </w:r>
    <w:r w:rsidR="00F87108">
      <w:tab/>
    </w:r>
    <w:r w:rsidR="00F8710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08" w:rsidRDefault="00F87108">
      <w:r>
        <w:separator/>
      </w:r>
    </w:p>
  </w:footnote>
  <w:footnote w:type="continuationSeparator" w:id="0">
    <w:p w:rsidR="00F87108" w:rsidRDefault="00F8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552" w:type="dxa"/>
      <w:tblInd w:w="7371" w:type="dxa"/>
      <w:tblLayout w:type="fixed"/>
      <w:tblCellMar>
        <w:left w:w="28" w:type="dxa"/>
        <w:right w:w="0" w:type="dxa"/>
      </w:tblCellMar>
      <w:tblLook w:val="04A0" w:firstRow="1" w:lastRow="0" w:firstColumn="1" w:lastColumn="0" w:noHBand="0" w:noVBand="1"/>
    </w:tblPr>
    <w:tblGrid>
      <w:gridCol w:w="2552"/>
    </w:tblGrid>
    <w:tr w:rsidR="00F87108" w:rsidRPr="00C206FC" w:rsidTr="005F2207">
      <w:trPr>
        <w:trHeight w:hRule="exact" w:val="1247"/>
      </w:trPr>
      <w:tc>
        <w:tcPr>
          <w:tcW w:w="2552" w:type="dxa"/>
          <w:shd w:val="clear" w:color="auto" w:fill="auto"/>
          <w:tcMar>
            <w:left w:w="0" w:type="dxa"/>
          </w:tcMar>
        </w:tcPr>
        <w:p w:rsidR="00F87108" w:rsidRPr="00E0601E" w:rsidRDefault="00F87108" w:rsidP="005F2207">
          <w:pPr>
            <w:pStyle w:val="Kopfzeile"/>
            <w:tabs>
              <w:tab w:val="clear" w:pos="4819"/>
              <w:tab w:val="clear" w:pos="9071"/>
            </w:tabs>
            <w:ind w:left="141" w:hanging="141"/>
            <w:rPr>
              <w:sz w:val="18"/>
              <w:szCs w:val="18"/>
            </w:rPr>
          </w:pPr>
          <w:r>
            <w:rPr>
              <w:noProof/>
              <w:sz w:val="18"/>
              <w:szCs w:val="18"/>
              <w:lang w:eastAsia="de-DE"/>
            </w:rPr>
            <w:drawing>
              <wp:inline distT="0" distB="0" distL="0" distR="0">
                <wp:extent cx="1400175" cy="790575"/>
                <wp:effectExtent l="19050" t="0" r="9525" b="0"/>
                <wp:docPr id="4" name="Bild 1" descr="Markenzeichen-word_ob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nzeichen-word_oben.wmf"/>
                        <pic:cNvPicPr>
                          <a:picLocks noChangeAspect="1" noChangeArrowheads="1"/>
                        </pic:cNvPicPr>
                      </pic:nvPicPr>
                      <pic:blipFill>
                        <a:blip r:embed="rId1"/>
                        <a:srcRect/>
                        <a:stretch>
                          <a:fillRect/>
                        </a:stretch>
                      </pic:blipFill>
                      <pic:spPr bwMode="auto">
                        <a:xfrm>
                          <a:off x="0" y="0"/>
                          <a:ext cx="1403549" cy="792480"/>
                        </a:xfrm>
                        <a:prstGeom prst="rect">
                          <a:avLst/>
                        </a:prstGeom>
                        <a:noFill/>
                        <a:ln w="9525">
                          <a:noFill/>
                          <a:miter lim="800000"/>
                          <a:headEnd/>
                          <a:tailEnd/>
                        </a:ln>
                      </pic:spPr>
                    </pic:pic>
                  </a:graphicData>
                </a:graphic>
              </wp:inline>
            </w:drawing>
          </w:r>
        </w:p>
      </w:tc>
    </w:tr>
    <w:tr w:rsidR="00F87108" w:rsidRPr="00C206FC" w:rsidTr="005F2207">
      <w:trPr>
        <w:trHeight w:hRule="exact" w:val="728"/>
      </w:trPr>
      <w:tc>
        <w:tcPr>
          <w:tcW w:w="2552" w:type="dxa"/>
          <w:shd w:val="clear" w:color="auto" w:fill="auto"/>
          <w:vAlign w:val="bottom"/>
        </w:tcPr>
        <w:p w:rsidR="00F87108" w:rsidRDefault="00F87108" w:rsidP="005F2207">
          <w:pPr>
            <w:pStyle w:val="Kopfzeile"/>
            <w:tabs>
              <w:tab w:val="clear" w:pos="4819"/>
              <w:tab w:val="clear" w:pos="9071"/>
            </w:tabs>
            <w:rPr>
              <w:b/>
              <w:sz w:val="18"/>
              <w:szCs w:val="18"/>
            </w:rPr>
          </w:pPr>
          <w:r w:rsidRPr="00E0601E">
            <w:rPr>
              <w:b/>
              <w:sz w:val="18"/>
              <w:szCs w:val="18"/>
            </w:rPr>
            <w:t>Stadt Nürnberg</w:t>
          </w:r>
        </w:p>
        <w:p w:rsidR="00F87108" w:rsidRPr="00E0601E" w:rsidRDefault="00F87108" w:rsidP="005F2207">
          <w:pPr>
            <w:pStyle w:val="Kopfzeile"/>
            <w:tabs>
              <w:tab w:val="clear" w:pos="4819"/>
              <w:tab w:val="clear" w:pos="9071"/>
            </w:tabs>
            <w:rPr>
              <w:sz w:val="18"/>
              <w:szCs w:val="18"/>
            </w:rPr>
          </w:pPr>
        </w:p>
      </w:tc>
    </w:tr>
    <w:tr w:rsidR="00F87108" w:rsidRPr="00C206FC" w:rsidTr="005F2207">
      <w:trPr>
        <w:trHeight w:hRule="exact" w:val="624"/>
      </w:trPr>
      <w:tc>
        <w:tcPr>
          <w:tcW w:w="2552" w:type="dxa"/>
          <w:shd w:val="clear" w:color="auto" w:fill="auto"/>
          <w:vAlign w:val="bottom"/>
        </w:tcPr>
        <w:p w:rsidR="00F87108" w:rsidRPr="00E0601E" w:rsidRDefault="00F87108" w:rsidP="005F2207">
          <w:pPr>
            <w:pStyle w:val="Kopfzeile"/>
            <w:tabs>
              <w:tab w:val="clear" w:pos="4819"/>
              <w:tab w:val="clear" w:pos="9071"/>
            </w:tabs>
            <w:rPr>
              <w:b/>
              <w:sz w:val="18"/>
              <w:szCs w:val="18"/>
            </w:rPr>
          </w:pPr>
          <w:r>
            <w:rPr>
              <w:b/>
              <w:sz w:val="18"/>
              <w:szCs w:val="18"/>
            </w:rPr>
            <w:t>Amt für Kinder, Jugendliche und Familien - Jugendamt</w:t>
          </w:r>
        </w:p>
        <w:p w:rsidR="00F87108" w:rsidRPr="00E0601E" w:rsidRDefault="00F87108" w:rsidP="005F2207">
          <w:pPr>
            <w:pStyle w:val="Kopfzeile"/>
            <w:tabs>
              <w:tab w:val="clear" w:pos="4819"/>
              <w:tab w:val="clear" w:pos="9071"/>
            </w:tabs>
            <w:rPr>
              <w:b/>
              <w:sz w:val="18"/>
              <w:szCs w:val="18"/>
            </w:rPr>
          </w:pPr>
        </w:p>
      </w:tc>
    </w:tr>
    <w:tr w:rsidR="00F87108" w:rsidRPr="00C206FC" w:rsidTr="005F2207">
      <w:trPr>
        <w:trHeight w:hRule="exact" w:val="4470"/>
      </w:trPr>
      <w:tc>
        <w:tcPr>
          <w:tcW w:w="2552" w:type="dxa"/>
          <w:shd w:val="clear" w:color="auto" w:fill="auto"/>
        </w:tcPr>
        <w:p w:rsidR="00F87108" w:rsidRPr="00E0601E" w:rsidRDefault="00F87108" w:rsidP="005F2207">
          <w:pPr>
            <w:pStyle w:val="Kopfzeile"/>
            <w:tabs>
              <w:tab w:val="clear" w:pos="4819"/>
              <w:tab w:val="clear" w:pos="9071"/>
            </w:tabs>
            <w:spacing w:line="360" w:lineRule="auto"/>
            <w:rPr>
              <w:b/>
              <w:sz w:val="14"/>
              <w:szCs w:val="14"/>
            </w:rPr>
          </w:pPr>
          <w:r>
            <w:rPr>
              <w:b/>
              <w:sz w:val="14"/>
              <w:szCs w:val="14"/>
            </w:rPr>
            <w:t>Abt. J/B4-2 Zuschüsse für freie Träger der Jugendhilfe</w:t>
          </w:r>
        </w:p>
        <w:p w:rsidR="00F87108" w:rsidRPr="00E0601E" w:rsidRDefault="00F87108" w:rsidP="005F2207">
          <w:pPr>
            <w:pStyle w:val="Kopfzeile"/>
            <w:tabs>
              <w:tab w:val="clear" w:pos="4819"/>
              <w:tab w:val="clear" w:pos="9071"/>
            </w:tabs>
            <w:spacing w:line="360" w:lineRule="auto"/>
            <w:rPr>
              <w:b/>
              <w:sz w:val="14"/>
              <w:szCs w:val="14"/>
            </w:rPr>
          </w:pPr>
        </w:p>
        <w:p w:rsidR="00F87108" w:rsidRPr="00E0601E" w:rsidRDefault="00F87108" w:rsidP="005F2207">
          <w:pPr>
            <w:pStyle w:val="Kopfzeile"/>
            <w:tabs>
              <w:tab w:val="clear" w:pos="4819"/>
              <w:tab w:val="clear" w:pos="9071"/>
            </w:tabs>
            <w:spacing w:line="360" w:lineRule="auto"/>
            <w:rPr>
              <w:sz w:val="14"/>
              <w:szCs w:val="14"/>
            </w:rPr>
          </w:pPr>
          <w:proofErr w:type="spellStart"/>
          <w:r>
            <w:rPr>
              <w:sz w:val="14"/>
              <w:szCs w:val="14"/>
            </w:rPr>
            <w:t>Dietzstr</w:t>
          </w:r>
          <w:proofErr w:type="spellEnd"/>
          <w:r>
            <w:rPr>
              <w:sz w:val="14"/>
              <w:szCs w:val="14"/>
            </w:rPr>
            <w:t>. 4</w:t>
          </w:r>
        </w:p>
        <w:p w:rsidR="00F87108" w:rsidRPr="00E0601E" w:rsidRDefault="00F87108" w:rsidP="005F2207">
          <w:pPr>
            <w:pStyle w:val="Kopfzeile"/>
            <w:tabs>
              <w:tab w:val="clear" w:pos="4819"/>
              <w:tab w:val="clear" w:pos="9071"/>
            </w:tabs>
            <w:spacing w:line="360" w:lineRule="auto"/>
            <w:rPr>
              <w:sz w:val="14"/>
              <w:szCs w:val="14"/>
            </w:rPr>
          </w:pPr>
          <w:r>
            <w:rPr>
              <w:sz w:val="14"/>
              <w:szCs w:val="14"/>
            </w:rPr>
            <w:t>9044</w:t>
          </w:r>
          <w:r w:rsidRPr="00E0601E">
            <w:rPr>
              <w:sz w:val="14"/>
              <w:szCs w:val="14"/>
            </w:rPr>
            <w:t>3 Nürnberg</w:t>
          </w:r>
        </w:p>
        <w:p w:rsidR="00F87108" w:rsidRPr="0096602C" w:rsidRDefault="00F87108" w:rsidP="005F2207">
          <w:pPr>
            <w:pStyle w:val="Kopfzeile"/>
            <w:tabs>
              <w:tab w:val="clear" w:pos="4819"/>
              <w:tab w:val="clear" w:pos="9071"/>
            </w:tabs>
            <w:spacing w:line="360" w:lineRule="auto"/>
            <w:rPr>
              <w:sz w:val="14"/>
              <w:szCs w:val="14"/>
            </w:rPr>
          </w:pPr>
          <w:r w:rsidRPr="00E0601E">
            <w:rPr>
              <w:sz w:val="14"/>
              <w:szCs w:val="14"/>
            </w:rPr>
            <w:t>Zimmer-Nr.</w:t>
          </w:r>
          <w:r>
            <w:rPr>
              <w:sz w:val="14"/>
              <w:szCs w:val="14"/>
            </w:rPr>
            <w:t xml:space="preserve"> </w:t>
          </w:r>
          <w:r w:rsidRPr="0096602C">
            <w:rPr>
              <w:sz w:val="14"/>
              <w:szCs w:val="14"/>
            </w:rPr>
            <w:t>160</w:t>
          </w:r>
        </w:p>
        <w:p w:rsidR="00F87108" w:rsidRPr="0096602C" w:rsidRDefault="00F87108" w:rsidP="005F2207">
          <w:pPr>
            <w:pStyle w:val="Kopfzeile"/>
            <w:tabs>
              <w:tab w:val="clear" w:pos="4819"/>
              <w:tab w:val="clear" w:pos="9071"/>
            </w:tabs>
            <w:spacing w:line="360" w:lineRule="auto"/>
            <w:rPr>
              <w:sz w:val="14"/>
              <w:szCs w:val="14"/>
            </w:rPr>
          </w:pPr>
          <w:r w:rsidRPr="0096602C">
            <w:rPr>
              <w:sz w:val="14"/>
              <w:szCs w:val="14"/>
            </w:rPr>
            <w:t>Tel.: 09 11 / 2 31 – 10 671</w:t>
          </w:r>
        </w:p>
        <w:p w:rsidR="00F87108" w:rsidRPr="00BC60F6" w:rsidRDefault="00F87108" w:rsidP="005F2207">
          <w:pPr>
            <w:pStyle w:val="Kopfzeile"/>
            <w:tabs>
              <w:tab w:val="clear" w:pos="4819"/>
              <w:tab w:val="clear" w:pos="9071"/>
            </w:tabs>
            <w:spacing w:line="360" w:lineRule="auto"/>
            <w:rPr>
              <w:sz w:val="14"/>
              <w:szCs w:val="14"/>
              <w:lang w:val="en-US"/>
            </w:rPr>
          </w:pPr>
          <w:r w:rsidRPr="00BC60F6">
            <w:rPr>
              <w:sz w:val="14"/>
              <w:szCs w:val="14"/>
              <w:lang w:val="en-US"/>
            </w:rPr>
            <w:t>Fax: 09 11 / 2 31 – 84 77</w:t>
          </w:r>
        </w:p>
        <w:p w:rsidR="00F87108" w:rsidRPr="00BC60F6" w:rsidRDefault="00F87108" w:rsidP="005F2207">
          <w:pPr>
            <w:pStyle w:val="Kopfzeile"/>
            <w:tabs>
              <w:tab w:val="clear" w:pos="4819"/>
              <w:tab w:val="clear" w:pos="9071"/>
            </w:tabs>
            <w:spacing w:line="360" w:lineRule="auto"/>
            <w:rPr>
              <w:sz w:val="14"/>
              <w:szCs w:val="14"/>
              <w:lang w:val="en-US"/>
            </w:rPr>
          </w:pPr>
          <w:r w:rsidRPr="00BC60F6">
            <w:rPr>
              <w:sz w:val="14"/>
              <w:szCs w:val="14"/>
              <w:lang w:val="en-US"/>
            </w:rPr>
            <w:t xml:space="preserve"> thomas.luber@stadt.nuernberg.de</w:t>
          </w:r>
        </w:p>
        <w:p w:rsidR="00F87108" w:rsidRPr="00E0601E" w:rsidRDefault="006A1819" w:rsidP="005F2207">
          <w:pPr>
            <w:pStyle w:val="Kopfzeile"/>
            <w:tabs>
              <w:tab w:val="clear" w:pos="4819"/>
              <w:tab w:val="clear" w:pos="9071"/>
            </w:tabs>
            <w:rPr>
              <w:b/>
              <w:sz w:val="18"/>
              <w:szCs w:val="18"/>
            </w:rPr>
          </w:pPr>
          <w:hyperlink r:id="rId2" w:history="1">
            <w:r w:rsidR="00F87108" w:rsidRPr="005B3104">
              <w:rPr>
                <w:rStyle w:val="Hyperlink"/>
                <w:sz w:val="14"/>
                <w:szCs w:val="14"/>
              </w:rPr>
              <w:t>www.jugendamt.nuernberg.de</w:t>
            </w:r>
          </w:hyperlink>
          <w:r w:rsidR="00F87108">
            <w:rPr>
              <w:sz w:val="14"/>
              <w:szCs w:val="14"/>
            </w:rPr>
            <w:br/>
          </w:r>
        </w:p>
        <w:p w:rsidR="00F87108" w:rsidRPr="00E0601E" w:rsidRDefault="00F87108" w:rsidP="005F2207">
          <w:pPr>
            <w:pStyle w:val="Kopfzeile"/>
            <w:tabs>
              <w:tab w:val="clear" w:pos="4819"/>
              <w:tab w:val="clear" w:pos="9071"/>
            </w:tabs>
            <w:spacing w:after="240" w:line="360" w:lineRule="auto"/>
            <w:rPr>
              <w:sz w:val="14"/>
              <w:szCs w:val="14"/>
            </w:rPr>
          </w:pPr>
        </w:p>
      </w:tc>
    </w:tr>
  </w:tbl>
  <w:p w:rsidR="00F87108" w:rsidRPr="00C206FC" w:rsidRDefault="00F87108" w:rsidP="005F2207">
    <w:pPr>
      <w:pStyle w:val="Kopfzeile"/>
      <w:tabs>
        <w:tab w:val="clear" w:pos="4819"/>
        <w:tab w:val="clear" w:pos="9071"/>
      </w:tabs>
      <w:ind w:right="-2948"/>
      <w:rPr>
        <w:sz w:val="14"/>
        <w:szCs w:val="14"/>
      </w:rPr>
    </w:pPr>
  </w:p>
  <w:p w:rsidR="00F87108" w:rsidRDefault="00F871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GrammaticalErrors/>
  <w:proofState w:spelling="clean" w:grammar="clean"/>
  <w:attachedTemplate r:id="rId1"/>
  <w:mailMerge>
    <w:mainDocumentType w:val="formLetters"/>
    <w:dataType w:val="textFile"/>
    <w:activeRecord w:val="-1"/>
  </w:mailMerge>
  <w:documentProtection w:edit="forms" w:formatting="1" w:enforcement="0"/>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16385" fillcolor="red" stroke="f">
      <v:fill color="red"/>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BE56113-32D2-4F0C-BA26-76F13E715E35}"/>
    <w:docVar w:name="dgnword-eventsink" w:val="94177552"/>
  </w:docVars>
  <w:rsids>
    <w:rsidRoot w:val="007908FB"/>
    <w:rsid w:val="00000EEB"/>
    <w:rsid w:val="00002012"/>
    <w:rsid w:val="00002E14"/>
    <w:rsid w:val="00002E16"/>
    <w:rsid w:val="00003BA2"/>
    <w:rsid w:val="00011FB7"/>
    <w:rsid w:val="00014607"/>
    <w:rsid w:val="0002005B"/>
    <w:rsid w:val="00020642"/>
    <w:rsid w:val="00021D0B"/>
    <w:rsid w:val="0002251D"/>
    <w:rsid w:val="00024691"/>
    <w:rsid w:val="0002568C"/>
    <w:rsid w:val="000256B8"/>
    <w:rsid w:val="00025785"/>
    <w:rsid w:val="00026168"/>
    <w:rsid w:val="0002752A"/>
    <w:rsid w:val="00027C5C"/>
    <w:rsid w:val="00027E34"/>
    <w:rsid w:val="000322AF"/>
    <w:rsid w:val="00032362"/>
    <w:rsid w:val="00032C92"/>
    <w:rsid w:val="00033276"/>
    <w:rsid w:val="0003429C"/>
    <w:rsid w:val="000427B4"/>
    <w:rsid w:val="0004286B"/>
    <w:rsid w:val="0004367D"/>
    <w:rsid w:val="00043C3F"/>
    <w:rsid w:val="000500EF"/>
    <w:rsid w:val="00050966"/>
    <w:rsid w:val="00050DD2"/>
    <w:rsid w:val="00054DD5"/>
    <w:rsid w:val="00054F9E"/>
    <w:rsid w:val="00055071"/>
    <w:rsid w:val="00055F43"/>
    <w:rsid w:val="00056711"/>
    <w:rsid w:val="00056A04"/>
    <w:rsid w:val="000571C2"/>
    <w:rsid w:val="000616E2"/>
    <w:rsid w:val="00064BF4"/>
    <w:rsid w:val="00065106"/>
    <w:rsid w:val="00071155"/>
    <w:rsid w:val="00075DEE"/>
    <w:rsid w:val="00077DFE"/>
    <w:rsid w:val="00080AC2"/>
    <w:rsid w:val="00086454"/>
    <w:rsid w:val="00094B0E"/>
    <w:rsid w:val="00095EA3"/>
    <w:rsid w:val="000A09BC"/>
    <w:rsid w:val="000A1878"/>
    <w:rsid w:val="000A2AA9"/>
    <w:rsid w:val="000A3AB5"/>
    <w:rsid w:val="000B002E"/>
    <w:rsid w:val="000B0EEB"/>
    <w:rsid w:val="000B1C3D"/>
    <w:rsid w:val="000B25DD"/>
    <w:rsid w:val="000B2DF9"/>
    <w:rsid w:val="000B300C"/>
    <w:rsid w:val="000B6CBD"/>
    <w:rsid w:val="000C3645"/>
    <w:rsid w:val="000C6889"/>
    <w:rsid w:val="000C70FD"/>
    <w:rsid w:val="000D1BDC"/>
    <w:rsid w:val="000E2EA3"/>
    <w:rsid w:val="000E302E"/>
    <w:rsid w:val="000E40C0"/>
    <w:rsid w:val="000E45F9"/>
    <w:rsid w:val="000E4B09"/>
    <w:rsid w:val="000F00E0"/>
    <w:rsid w:val="000F4EF2"/>
    <w:rsid w:val="000F6071"/>
    <w:rsid w:val="000F6846"/>
    <w:rsid w:val="000F7662"/>
    <w:rsid w:val="001002A0"/>
    <w:rsid w:val="00103605"/>
    <w:rsid w:val="00103C89"/>
    <w:rsid w:val="00104EC0"/>
    <w:rsid w:val="001062C9"/>
    <w:rsid w:val="001065A4"/>
    <w:rsid w:val="00106D6F"/>
    <w:rsid w:val="00106E35"/>
    <w:rsid w:val="0011100C"/>
    <w:rsid w:val="00111238"/>
    <w:rsid w:val="00113CA9"/>
    <w:rsid w:val="00121A6A"/>
    <w:rsid w:val="00122CA7"/>
    <w:rsid w:val="00123984"/>
    <w:rsid w:val="001259C7"/>
    <w:rsid w:val="00126435"/>
    <w:rsid w:val="001276A9"/>
    <w:rsid w:val="00131FEE"/>
    <w:rsid w:val="00132053"/>
    <w:rsid w:val="001322A5"/>
    <w:rsid w:val="0013300D"/>
    <w:rsid w:val="0013411E"/>
    <w:rsid w:val="00136373"/>
    <w:rsid w:val="00145132"/>
    <w:rsid w:val="00145A7B"/>
    <w:rsid w:val="00150735"/>
    <w:rsid w:val="00150BDC"/>
    <w:rsid w:val="001545BA"/>
    <w:rsid w:val="0015788E"/>
    <w:rsid w:val="00157EF0"/>
    <w:rsid w:val="001708FB"/>
    <w:rsid w:val="0017396C"/>
    <w:rsid w:val="00175EA6"/>
    <w:rsid w:val="00180C0D"/>
    <w:rsid w:val="00183FF2"/>
    <w:rsid w:val="0018406C"/>
    <w:rsid w:val="0018409F"/>
    <w:rsid w:val="001841D9"/>
    <w:rsid w:val="001845AA"/>
    <w:rsid w:val="00184D68"/>
    <w:rsid w:val="0018594A"/>
    <w:rsid w:val="00190614"/>
    <w:rsid w:val="0019310D"/>
    <w:rsid w:val="00195900"/>
    <w:rsid w:val="00195C8D"/>
    <w:rsid w:val="00196AC9"/>
    <w:rsid w:val="001A1267"/>
    <w:rsid w:val="001A1944"/>
    <w:rsid w:val="001A258A"/>
    <w:rsid w:val="001A2BFA"/>
    <w:rsid w:val="001A6677"/>
    <w:rsid w:val="001A6BF5"/>
    <w:rsid w:val="001A6F4F"/>
    <w:rsid w:val="001B1324"/>
    <w:rsid w:val="001B6144"/>
    <w:rsid w:val="001B6288"/>
    <w:rsid w:val="001C0362"/>
    <w:rsid w:val="001C183E"/>
    <w:rsid w:val="001C2454"/>
    <w:rsid w:val="001C31BD"/>
    <w:rsid w:val="001C5B0B"/>
    <w:rsid w:val="001C5D7C"/>
    <w:rsid w:val="001D5866"/>
    <w:rsid w:val="001D599A"/>
    <w:rsid w:val="001D78A4"/>
    <w:rsid w:val="001D7DE4"/>
    <w:rsid w:val="001E0220"/>
    <w:rsid w:val="001E0A31"/>
    <w:rsid w:val="001E286E"/>
    <w:rsid w:val="001E5958"/>
    <w:rsid w:val="001E7D43"/>
    <w:rsid w:val="001F1A9F"/>
    <w:rsid w:val="001F65DB"/>
    <w:rsid w:val="001F77F5"/>
    <w:rsid w:val="0020121A"/>
    <w:rsid w:val="00202BAA"/>
    <w:rsid w:val="00203497"/>
    <w:rsid w:val="002116C5"/>
    <w:rsid w:val="00212FD9"/>
    <w:rsid w:val="00216C99"/>
    <w:rsid w:val="002206F8"/>
    <w:rsid w:val="0022239A"/>
    <w:rsid w:val="00223D49"/>
    <w:rsid w:val="002269B6"/>
    <w:rsid w:val="00226D72"/>
    <w:rsid w:val="00227588"/>
    <w:rsid w:val="00231BC3"/>
    <w:rsid w:val="00232633"/>
    <w:rsid w:val="00232A69"/>
    <w:rsid w:val="00233364"/>
    <w:rsid w:val="002340B6"/>
    <w:rsid w:val="00234DCE"/>
    <w:rsid w:val="00234F3D"/>
    <w:rsid w:val="00236776"/>
    <w:rsid w:val="002403FE"/>
    <w:rsid w:val="00246B6C"/>
    <w:rsid w:val="002471F1"/>
    <w:rsid w:val="00247471"/>
    <w:rsid w:val="002534EB"/>
    <w:rsid w:val="0025562E"/>
    <w:rsid w:val="0026084C"/>
    <w:rsid w:val="002621A2"/>
    <w:rsid w:val="00263FE0"/>
    <w:rsid w:val="002652BB"/>
    <w:rsid w:val="00270E44"/>
    <w:rsid w:val="002711FC"/>
    <w:rsid w:val="00271F17"/>
    <w:rsid w:val="002723C6"/>
    <w:rsid w:val="0027277E"/>
    <w:rsid w:val="00273E2E"/>
    <w:rsid w:val="002862DC"/>
    <w:rsid w:val="00287E37"/>
    <w:rsid w:val="0029123B"/>
    <w:rsid w:val="00291F0E"/>
    <w:rsid w:val="002A00FB"/>
    <w:rsid w:val="002A4FF0"/>
    <w:rsid w:val="002A5D05"/>
    <w:rsid w:val="002B0D40"/>
    <w:rsid w:val="002B33A8"/>
    <w:rsid w:val="002B44F2"/>
    <w:rsid w:val="002B6F2A"/>
    <w:rsid w:val="002B7306"/>
    <w:rsid w:val="002C1F8E"/>
    <w:rsid w:val="002C29FB"/>
    <w:rsid w:val="002C585D"/>
    <w:rsid w:val="002D22A8"/>
    <w:rsid w:val="002D2942"/>
    <w:rsid w:val="002D4F0B"/>
    <w:rsid w:val="002D709C"/>
    <w:rsid w:val="002E0075"/>
    <w:rsid w:val="002E0982"/>
    <w:rsid w:val="002E2C56"/>
    <w:rsid w:val="002E2F77"/>
    <w:rsid w:val="002E3044"/>
    <w:rsid w:val="002E46E6"/>
    <w:rsid w:val="002E5B00"/>
    <w:rsid w:val="002E6762"/>
    <w:rsid w:val="002E7030"/>
    <w:rsid w:val="002E751B"/>
    <w:rsid w:val="002E775B"/>
    <w:rsid w:val="002F4EB3"/>
    <w:rsid w:val="002F6947"/>
    <w:rsid w:val="00301150"/>
    <w:rsid w:val="0030243E"/>
    <w:rsid w:val="00303FD1"/>
    <w:rsid w:val="0030689F"/>
    <w:rsid w:val="003072FD"/>
    <w:rsid w:val="0031227D"/>
    <w:rsid w:val="0031401A"/>
    <w:rsid w:val="00314981"/>
    <w:rsid w:val="00316B91"/>
    <w:rsid w:val="0031760B"/>
    <w:rsid w:val="00317C02"/>
    <w:rsid w:val="00320A19"/>
    <w:rsid w:val="00322B97"/>
    <w:rsid w:val="00322B9B"/>
    <w:rsid w:val="0032749C"/>
    <w:rsid w:val="00330BF8"/>
    <w:rsid w:val="003343A7"/>
    <w:rsid w:val="00337180"/>
    <w:rsid w:val="00342048"/>
    <w:rsid w:val="0034305E"/>
    <w:rsid w:val="00344B39"/>
    <w:rsid w:val="00344F21"/>
    <w:rsid w:val="003474D3"/>
    <w:rsid w:val="003501F9"/>
    <w:rsid w:val="00350BF9"/>
    <w:rsid w:val="003513A3"/>
    <w:rsid w:val="00351C71"/>
    <w:rsid w:val="0035376F"/>
    <w:rsid w:val="00356144"/>
    <w:rsid w:val="0035619D"/>
    <w:rsid w:val="00357DB1"/>
    <w:rsid w:val="00360F64"/>
    <w:rsid w:val="00367E90"/>
    <w:rsid w:val="00370A6B"/>
    <w:rsid w:val="00371CCA"/>
    <w:rsid w:val="00375BF5"/>
    <w:rsid w:val="00376302"/>
    <w:rsid w:val="00376D52"/>
    <w:rsid w:val="00376D89"/>
    <w:rsid w:val="00390CE6"/>
    <w:rsid w:val="00393207"/>
    <w:rsid w:val="003A1F28"/>
    <w:rsid w:val="003A3873"/>
    <w:rsid w:val="003A6359"/>
    <w:rsid w:val="003A6FC9"/>
    <w:rsid w:val="003B0DB0"/>
    <w:rsid w:val="003B286A"/>
    <w:rsid w:val="003B4F17"/>
    <w:rsid w:val="003B5987"/>
    <w:rsid w:val="003C0898"/>
    <w:rsid w:val="003C0C2B"/>
    <w:rsid w:val="003C1623"/>
    <w:rsid w:val="003C6111"/>
    <w:rsid w:val="003D074A"/>
    <w:rsid w:val="003D6F76"/>
    <w:rsid w:val="003E1778"/>
    <w:rsid w:val="003E20FB"/>
    <w:rsid w:val="003E53F9"/>
    <w:rsid w:val="003E648C"/>
    <w:rsid w:val="003E6836"/>
    <w:rsid w:val="003E6C33"/>
    <w:rsid w:val="003E78EC"/>
    <w:rsid w:val="003E7F35"/>
    <w:rsid w:val="003F05F5"/>
    <w:rsid w:val="003F4C38"/>
    <w:rsid w:val="003F4EAB"/>
    <w:rsid w:val="004034E7"/>
    <w:rsid w:val="00405F73"/>
    <w:rsid w:val="00407848"/>
    <w:rsid w:val="00407D18"/>
    <w:rsid w:val="00410386"/>
    <w:rsid w:val="004122AB"/>
    <w:rsid w:val="00412479"/>
    <w:rsid w:val="004159B7"/>
    <w:rsid w:val="00416B51"/>
    <w:rsid w:val="004204B5"/>
    <w:rsid w:val="00421167"/>
    <w:rsid w:val="0042237E"/>
    <w:rsid w:val="00422B62"/>
    <w:rsid w:val="004307D2"/>
    <w:rsid w:val="00432B3A"/>
    <w:rsid w:val="00436388"/>
    <w:rsid w:val="00436EC0"/>
    <w:rsid w:val="0044346F"/>
    <w:rsid w:val="004436B3"/>
    <w:rsid w:val="00446F88"/>
    <w:rsid w:val="00452473"/>
    <w:rsid w:val="0045593F"/>
    <w:rsid w:val="00456AF1"/>
    <w:rsid w:val="00461FA3"/>
    <w:rsid w:val="00465349"/>
    <w:rsid w:val="00466277"/>
    <w:rsid w:val="0046679D"/>
    <w:rsid w:val="00470133"/>
    <w:rsid w:val="00471E0A"/>
    <w:rsid w:val="00472C57"/>
    <w:rsid w:val="004739AC"/>
    <w:rsid w:val="00473DCF"/>
    <w:rsid w:val="004813A0"/>
    <w:rsid w:val="004816F7"/>
    <w:rsid w:val="00482212"/>
    <w:rsid w:val="00483825"/>
    <w:rsid w:val="00484296"/>
    <w:rsid w:val="004843D5"/>
    <w:rsid w:val="0048694D"/>
    <w:rsid w:val="004940C6"/>
    <w:rsid w:val="00495DF2"/>
    <w:rsid w:val="004A54A3"/>
    <w:rsid w:val="004A73DB"/>
    <w:rsid w:val="004B3959"/>
    <w:rsid w:val="004B4C12"/>
    <w:rsid w:val="004B5669"/>
    <w:rsid w:val="004B692B"/>
    <w:rsid w:val="004C471A"/>
    <w:rsid w:val="004D4938"/>
    <w:rsid w:val="004D5AE4"/>
    <w:rsid w:val="004D5DA9"/>
    <w:rsid w:val="004D63E2"/>
    <w:rsid w:val="004E14A0"/>
    <w:rsid w:val="004E32B5"/>
    <w:rsid w:val="004E37D9"/>
    <w:rsid w:val="004E3B2C"/>
    <w:rsid w:val="004F1ACD"/>
    <w:rsid w:val="004F2D94"/>
    <w:rsid w:val="004F60C9"/>
    <w:rsid w:val="004F61F7"/>
    <w:rsid w:val="004F7499"/>
    <w:rsid w:val="004F7B8C"/>
    <w:rsid w:val="00503C09"/>
    <w:rsid w:val="00503C0E"/>
    <w:rsid w:val="00504D09"/>
    <w:rsid w:val="005067E0"/>
    <w:rsid w:val="005123AC"/>
    <w:rsid w:val="005157C5"/>
    <w:rsid w:val="00516D7F"/>
    <w:rsid w:val="005171BF"/>
    <w:rsid w:val="00517EA8"/>
    <w:rsid w:val="00522DDC"/>
    <w:rsid w:val="005260BC"/>
    <w:rsid w:val="005270DA"/>
    <w:rsid w:val="005278D6"/>
    <w:rsid w:val="00533A70"/>
    <w:rsid w:val="00535641"/>
    <w:rsid w:val="005406F5"/>
    <w:rsid w:val="00540F07"/>
    <w:rsid w:val="005432A8"/>
    <w:rsid w:val="00545C07"/>
    <w:rsid w:val="0055455B"/>
    <w:rsid w:val="00554C37"/>
    <w:rsid w:val="00555200"/>
    <w:rsid w:val="005623D5"/>
    <w:rsid w:val="0056348D"/>
    <w:rsid w:val="00563B12"/>
    <w:rsid w:val="005654EF"/>
    <w:rsid w:val="00565E78"/>
    <w:rsid w:val="005678BC"/>
    <w:rsid w:val="005709C9"/>
    <w:rsid w:val="00573C96"/>
    <w:rsid w:val="00573F1A"/>
    <w:rsid w:val="00580B09"/>
    <w:rsid w:val="00580D40"/>
    <w:rsid w:val="005822A0"/>
    <w:rsid w:val="00584947"/>
    <w:rsid w:val="00584FFF"/>
    <w:rsid w:val="005879E2"/>
    <w:rsid w:val="00593231"/>
    <w:rsid w:val="005956CD"/>
    <w:rsid w:val="005A17A6"/>
    <w:rsid w:val="005A7D42"/>
    <w:rsid w:val="005B140D"/>
    <w:rsid w:val="005B4518"/>
    <w:rsid w:val="005B6FCA"/>
    <w:rsid w:val="005C085F"/>
    <w:rsid w:val="005C1B10"/>
    <w:rsid w:val="005C3B47"/>
    <w:rsid w:val="005C6E8A"/>
    <w:rsid w:val="005C734D"/>
    <w:rsid w:val="005D058A"/>
    <w:rsid w:val="005D07C7"/>
    <w:rsid w:val="005D0CCC"/>
    <w:rsid w:val="005E17B0"/>
    <w:rsid w:val="005E1F13"/>
    <w:rsid w:val="005E25E8"/>
    <w:rsid w:val="005E459B"/>
    <w:rsid w:val="005E6B78"/>
    <w:rsid w:val="005E73C6"/>
    <w:rsid w:val="005E76C9"/>
    <w:rsid w:val="005F2207"/>
    <w:rsid w:val="005F32A1"/>
    <w:rsid w:val="005F419E"/>
    <w:rsid w:val="005F5F20"/>
    <w:rsid w:val="005F63E9"/>
    <w:rsid w:val="005F6981"/>
    <w:rsid w:val="00601BF1"/>
    <w:rsid w:val="00603465"/>
    <w:rsid w:val="006051D3"/>
    <w:rsid w:val="00611032"/>
    <w:rsid w:val="00613454"/>
    <w:rsid w:val="00614291"/>
    <w:rsid w:val="006149F8"/>
    <w:rsid w:val="006153B1"/>
    <w:rsid w:val="00617063"/>
    <w:rsid w:val="00623DF9"/>
    <w:rsid w:val="00630B9E"/>
    <w:rsid w:val="00630C8B"/>
    <w:rsid w:val="00630DCD"/>
    <w:rsid w:val="0063158D"/>
    <w:rsid w:val="00637078"/>
    <w:rsid w:val="00637597"/>
    <w:rsid w:val="00637A07"/>
    <w:rsid w:val="00642A8D"/>
    <w:rsid w:val="00642AB3"/>
    <w:rsid w:val="00643583"/>
    <w:rsid w:val="00643707"/>
    <w:rsid w:val="00643ABF"/>
    <w:rsid w:val="00645D4D"/>
    <w:rsid w:val="00645F3B"/>
    <w:rsid w:val="00652F7C"/>
    <w:rsid w:val="006563DA"/>
    <w:rsid w:val="0066208F"/>
    <w:rsid w:val="00663B01"/>
    <w:rsid w:val="00663DE2"/>
    <w:rsid w:val="00666C58"/>
    <w:rsid w:val="00667340"/>
    <w:rsid w:val="00667F44"/>
    <w:rsid w:val="00674D94"/>
    <w:rsid w:val="00676CF8"/>
    <w:rsid w:val="00680F10"/>
    <w:rsid w:val="0068545F"/>
    <w:rsid w:val="006854DA"/>
    <w:rsid w:val="006879CF"/>
    <w:rsid w:val="00691FD5"/>
    <w:rsid w:val="0069385E"/>
    <w:rsid w:val="00697837"/>
    <w:rsid w:val="006A1819"/>
    <w:rsid w:val="006A21E2"/>
    <w:rsid w:val="006A43A2"/>
    <w:rsid w:val="006A7C97"/>
    <w:rsid w:val="006B06DA"/>
    <w:rsid w:val="006B340C"/>
    <w:rsid w:val="006B6CF6"/>
    <w:rsid w:val="006B70F7"/>
    <w:rsid w:val="006C620F"/>
    <w:rsid w:val="006C768D"/>
    <w:rsid w:val="006C7F27"/>
    <w:rsid w:val="006D3B53"/>
    <w:rsid w:val="006D41BB"/>
    <w:rsid w:val="006D5D08"/>
    <w:rsid w:val="006D7042"/>
    <w:rsid w:val="006E03A0"/>
    <w:rsid w:val="006E0E1C"/>
    <w:rsid w:val="006E6264"/>
    <w:rsid w:val="006F0EDC"/>
    <w:rsid w:val="006F48F4"/>
    <w:rsid w:val="006F5B1D"/>
    <w:rsid w:val="00703DAF"/>
    <w:rsid w:val="0070739F"/>
    <w:rsid w:val="007128C0"/>
    <w:rsid w:val="00713085"/>
    <w:rsid w:val="00714453"/>
    <w:rsid w:val="00724727"/>
    <w:rsid w:val="00724CA4"/>
    <w:rsid w:val="00724F0E"/>
    <w:rsid w:val="007262F0"/>
    <w:rsid w:val="007269C0"/>
    <w:rsid w:val="00726DD6"/>
    <w:rsid w:val="00727AD1"/>
    <w:rsid w:val="00727F4B"/>
    <w:rsid w:val="0073079B"/>
    <w:rsid w:val="00731542"/>
    <w:rsid w:val="0073328E"/>
    <w:rsid w:val="007402C9"/>
    <w:rsid w:val="00742FA6"/>
    <w:rsid w:val="00744178"/>
    <w:rsid w:val="007472BD"/>
    <w:rsid w:val="00747412"/>
    <w:rsid w:val="0075292F"/>
    <w:rsid w:val="00754D33"/>
    <w:rsid w:val="00760140"/>
    <w:rsid w:val="00761EA5"/>
    <w:rsid w:val="00764C31"/>
    <w:rsid w:val="007675FF"/>
    <w:rsid w:val="00767A09"/>
    <w:rsid w:val="00772660"/>
    <w:rsid w:val="00773EFB"/>
    <w:rsid w:val="0077458D"/>
    <w:rsid w:val="00774719"/>
    <w:rsid w:val="00775C89"/>
    <w:rsid w:val="007838E1"/>
    <w:rsid w:val="00784350"/>
    <w:rsid w:val="00784ADA"/>
    <w:rsid w:val="00785FE1"/>
    <w:rsid w:val="00786B23"/>
    <w:rsid w:val="007908FB"/>
    <w:rsid w:val="00790A60"/>
    <w:rsid w:val="00793182"/>
    <w:rsid w:val="00795740"/>
    <w:rsid w:val="00795F5D"/>
    <w:rsid w:val="00795FB8"/>
    <w:rsid w:val="00797340"/>
    <w:rsid w:val="007A068F"/>
    <w:rsid w:val="007A0B41"/>
    <w:rsid w:val="007A48EA"/>
    <w:rsid w:val="007B0690"/>
    <w:rsid w:val="007B7331"/>
    <w:rsid w:val="007B778D"/>
    <w:rsid w:val="007C0728"/>
    <w:rsid w:val="007C0947"/>
    <w:rsid w:val="007C14AF"/>
    <w:rsid w:val="007D0C6D"/>
    <w:rsid w:val="007D2F04"/>
    <w:rsid w:val="007D2FB6"/>
    <w:rsid w:val="007D429C"/>
    <w:rsid w:val="007D7076"/>
    <w:rsid w:val="007E5B75"/>
    <w:rsid w:val="007E72B5"/>
    <w:rsid w:val="007E7870"/>
    <w:rsid w:val="007F121E"/>
    <w:rsid w:val="007F2A9B"/>
    <w:rsid w:val="007F30EB"/>
    <w:rsid w:val="007F3155"/>
    <w:rsid w:val="007F5776"/>
    <w:rsid w:val="007F635B"/>
    <w:rsid w:val="007F6862"/>
    <w:rsid w:val="007F6F5A"/>
    <w:rsid w:val="007F773B"/>
    <w:rsid w:val="008026C7"/>
    <w:rsid w:val="00802789"/>
    <w:rsid w:val="00803938"/>
    <w:rsid w:val="00810533"/>
    <w:rsid w:val="00810E8B"/>
    <w:rsid w:val="0081244C"/>
    <w:rsid w:val="00816079"/>
    <w:rsid w:val="0081625E"/>
    <w:rsid w:val="00823A78"/>
    <w:rsid w:val="00825A96"/>
    <w:rsid w:val="0082788C"/>
    <w:rsid w:val="008306BC"/>
    <w:rsid w:val="00836E3F"/>
    <w:rsid w:val="00841272"/>
    <w:rsid w:val="00842AE4"/>
    <w:rsid w:val="008441DB"/>
    <w:rsid w:val="00844428"/>
    <w:rsid w:val="00846082"/>
    <w:rsid w:val="008461F8"/>
    <w:rsid w:val="008512AA"/>
    <w:rsid w:val="00851BCB"/>
    <w:rsid w:val="00851DE6"/>
    <w:rsid w:val="00854141"/>
    <w:rsid w:val="00861CC8"/>
    <w:rsid w:val="0087416D"/>
    <w:rsid w:val="008743B3"/>
    <w:rsid w:val="00874C9C"/>
    <w:rsid w:val="00875B98"/>
    <w:rsid w:val="0087754C"/>
    <w:rsid w:val="008818D0"/>
    <w:rsid w:val="00886E65"/>
    <w:rsid w:val="00896355"/>
    <w:rsid w:val="00896D3A"/>
    <w:rsid w:val="00896E4F"/>
    <w:rsid w:val="00897F0E"/>
    <w:rsid w:val="008A1C1E"/>
    <w:rsid w:val="008A1D78"/>
    <w:rsid w:val="008A22C6"/>
    <w:rsid w:val="008A274E"/>
    <w:rsid w:val="008A4883"/>
    <w:rsid w:val="008A6565"/>
    <w:rsid w:val="008B4DA1"/>
    <w:rsid w:val="008C1B2E"/>
    <w:rsid w:val="008C450F"/>
    <w:rsid w:val="008C7C82"/>
    <w:rsid w:val="008D18CC"/>
    <w:rsid w:val="008D326C"/>
    <w:rsid w:val="008D3366"/>
    <w:rsid w:val="008D44D0"/>
    <w:rsid w:val="008D4C1C"/>
    <w:rsid w:val="008D4C64"/>
    <w:rsid w:val="008D6135"/>
    <w:rsid w:val="008D6394"/>
    <w:rsid w:val="008E0464"/>
    <w:rsid w:val="008E2FF3"/>
    <w:rsid w:val="008E479F"/>
    <w:rsid w:val="008E4B5F"/>
    <w:rsid w:val="008E6366"/>
    <w:rsid w:val="008F1097"/>
    <w:rsid w:val="008F1FCB"/>
    <w:rsid w:val="008F3C97"/>
    <w:rsid w:val="008F470B"/>
    <w:rsid w:val="008F626F"/>
    <w:rsid w:val="008F7011"/>
    <w:rsid w:val="0090092F"/>
    <w:rsid w:val="00901C44"/>
    <w:rsid w:val="009055A6"/>
    <w:rsid w:val="0091090A"/>
    <w:rsid w:val="00920DA0"/>
    <w:rsid w:val="0092558F"/>
    <w:rsid w:val="009265F4"/>
    <w:rsid w:val="0092669F"/>
    <w:rsid w:val="009273C6"/>
    <w:rsid w:val="00930FB3"/>
    <w:rsid w:val="0093185F"/>
    <w:rsid w:val="00931998"/>
    <w:rsid w:val="009334BC"/>
    <w:rsid w:val="00933525"/>
    <w:rsid w:val="0093440F"/>
    <w:rsid w:val="00934FF6"/>
    <w:rsid w:val="009364F5"/>
    <w:rsid w:val="00937CA0"/>
    <w:rsid w:val="0094096D"/>
    <w:rsid w:val="009477D9"/>
    <w:rsid w:val="009513BA"/>
    <w:rsid w:val="00952967"/>
    <w:rsid w:val="0095421A"/>
    <w:rsid w:val="00955A89"/>
    <w:rsid w:val="009619B5"/>
    <w:rsid w:val="00965433"/>
    <w:rsid w:val="0096602C"/>
    <w:rsid w:val="00966191"/>
    <w:rsid w:val="00966653"/>
    <w:rsid w:val="009670B7"/>
    <w:rsid w:val="00967D4D"/>
    <w:rsid w:val="00973A2D"/>
    <w:rsid w:val="00973DAA"/>
    <w:rsid w:val="00975153"/>
    <w:rsid w:val="009754E7"/>
    <w:rsid w:val="00976619"/>
    <w:rsid w:val="00977387"/>
    <w:rsid w:val="009811CA"/>
    <w:rsid w:val="00982D48"/>
    <w:rsid w:val="00983489"/>
    <w:rsid w:val="0098487F"/>
    <w:rsid w:val="009873D9"/>
    <w:rsid w:val="009940B0"/>
    <w:rsid w:val="00996175"/>
    <w:rsid w:val="009A0C30"/>
    <w:rsid w:val="009A2496"/>
    <w:rsid w:val="009A4549"/>
    <w:rsid w:val="009A79B8"/>
    <w:rsid w:val="009B0CB7"/>
    <w:rsid w:val="009B1623"/>
    <w:rsid w:val="009B25B6"/>
    <w:rsid w:val="009B46D0"/>
    <w:rsid w:val="009B4904"/>
    <w:rsid w:val="009B78CF"/>
    <w:rsid w:val="009C0FDC"/>
    <w:rsid w:val="009C1E6B"/>
    <w:rsid w:val="009C79FC"/>
    <w:rsid w:val="009D0FF8"/>
    <w:rsid w:val="009D2810"/>
    <w:rsid w:val="009D2A2D"/>
    <w:rsid w:val="009D3E7F"/>
    <w:rsid w:val="009D5595"/>
    <w:rsid w:val="009D5EEC"/>
    <w:rsid w:val="009D63C5"/>
    <w:rsid w:val="009D65B9"/>
    <w:rsid w:val="009D71DF"/>
    <w:rsid w:val="009D7527"/>
    <w:rsid w:val="009E40AD"/>
    <w:rsid w:val="009E4BB5"/>
    <w:rsid w:val="009E5ECB"/>
    <w:rsid w:val="009E7EAE"/>
    <w:rsid w:val="009F5372"/>
    <w:rsid w:val="009F63B5"/>
    <w:rsid w:val="00A008CF"/>
    <w:rsid w:val="00A00F7D"/>
    <w:rsid w:val="00A026FF"/>
    <w:rsid w:val="00A032D4"/>
    <w:rsid w:val="00A116C4"/>
    <w:rsid w:val="00A14962"/>
    <w:rsid w:val="00A22E56"/>
    <w:rsid w:val="00A23B6C"/>
    <w:rsid w:val="00A25B86"/>
    <w:rsid w:val="00A26FFA"/>
    <w:rsid w:val="00A27543"/>
    <w:rsid w:val="00A31177"/>
    <w:rsid w:val="00A314B2"/>
    <w:rsid w:val="00A31568"/>
    <w:rsid w:val="00A33889"/>
    <w:rsid w:val="00A34486"/>
    <w:rsid w:val="00A37911"/>
    <w:rsid w:val="00A418D2"/>
    <w:rsid w:val="00A424B1"/>
    <w:rsid w:val="00A42D83"/>
    <w:rsid w:val="00A42F28"/>
    <w:rsid w:val="00A45EA6"/>
    <w:rsid w:val="00A4766E"/>
    <w:rsid w:val="00A503F0"/>
    <w:rsid w:val="00A5151A"/>
    <w:rsid w:val="00A51730"/>
    <w:rsid w:val="00A52A91"/>
    <w:rsid w:val="00A53D48"/>
    <w:rsid w:val="00A636E5"/>
    <w:rsid w:val="00A6631C"/>
    <w:rsid w:val="00A665FB"/>
    <w:rsid w:val="00A67E87"/>
    <w:rsid w:val="00A700B8"/>
    <w:rsid w:val="00A70ABC"/>
    <w:rsid w:val="00A71643"/>
    <w:rsid w:val="00A71BF2"/>
    <w:rsid w:val="00A72769"/>
    <w:rsid w:val="00A80B31"/>
    <w:rsid w:val="00A8219D"/>
    <w:rsid w:val="00A91E7A"/>
    <w:rsid w:val="00A96B89"/>
    <w:rsid w:val="00A97F9D"/>
    <w:rsid w:val="00AA10AC"/>
    <w:rsid w:val="00AA1D83"/>
    <w:rsid w:val="00AA21E8"/>
    <w:rsid w:val="00AA6635"/>
    <w:rsid w:val="00AB02B6"/>
    <w:rsid w:val="00AB13BC"/>
    <w:rsid w:val="00AB15A3"/>
    <w:rsid w:val="00AB49BC"/>
    <w:rsid w:val="00AB5AF2"/>
    <w:rsid w:val="00AB66A1"/>
    <w:rsid w:val="00AC097E"/>
    <w:rsid w:val="00AC0D7A"/>
    <w:rsid w:val="00AC235A"/>
    <w:rsid w:val="00AC3CA7"/>
    <w:rsid w:val="00AC684E"/>
    <w:rsid w:val="00AC6ACD"/>
    <w:rsid w:val="00AC6EAC"/>
    <w:rsid w:val="00AC79C8"/>
    <w:rsid w:val="00AD5BEA"/>
    <w:rsid w:val="00AD5DD6"/>
    <w:rsid w:val="00AE1EDE"/>
    <w:rsid w:val="00AE2900"/>
    <w:rsid w:val="00AE2D26"/>
    <w:rsid w:val="00AE39D1"/>
    <w:rsid w:val="00AE3A03"/>
    <w:rsid w:val="00AE4EF2"/>
    <w:rsid w:val="00AE73FF"/>
    <w:rsid w:val="00AF0106"/>
    <w:rsid w:val="00AF01D8"/>
    <w:rsid w:val="00AF395C"/>
    <w:rsid w:val="00AF4627"/>
    <w:rsid w:val="00AF50B6"/>
    <w:rsid w:val="00AF7A61"/>
    <w:rsid w:val="00B01A6B"/>
    <w:rsid w:val="00B03E7A"/>
    <w:rsid w:val="00B04B5D"/>
    <w:rsid w:val="00B118E2"/>
    <w:rsid w:val="00B1212A"/>
    <w:rsid w:val="00B126BD"/>
    <w:rsid w:val="00B14BC5"/>
    <w:rsid w:val="00B1761A"/>
    <w:rsid w:val="00B215E2"/>
    <w:rsid w:val="00B23E6E"/>
    <w:rsid w:val="00B242AD"/>
    <w:rsid w:val="00B24CBE"/>
    <w:rsid w:val="00B306C8"/>
    <w:rsid w:val="00B32420"/>
    <w:rsid w:val="00B326D3"/>
    <w:rsid w:val="00B33FAC"/>
    <w:rsid w:val="00B343D8"/>
    <w:rsid w:val="00B344E2"/>
    <w:rsid w:val="00B34943"/>
    <w:rsid w:val="00B35369"/>
    <w:rsid w:val="00B35AA2"/>
    <w:rsid w:val="00B360B0"/>
    <w:rsid w:val="00B36DF7"/>
    <w:rsid w:val="00B4009B"/>
    <w:rsid w:val="00B4131A"/>
    <w:rsid w:val="00B414AC"/>
    <w:rsid w:val="00B41B49"/>
    <w:rsid w:val="00B43C83"/>
    <w:rsid w:val="00B4636A"/>
    <w:rsid w:val="00B476E6"/>
    <w:rsid w:val="00B503CE"/>
    <w:rsid w:val="00B60D85"/>
    <w:rsid w:val="00B62107"/>
    <w:rsid w:val="00B71CB7"/>
    <w:rsid w:val="00B72B8D"/>
    <w:rsid w:val="00B730A3"/>
    <w:rsid w:val="00B75BAA"/>
    <w:rsid w:val="00B82C0B"/>
    <w:rsid w:val="00B84693"/>
    <w:rsid w:val="00B907A0"/>
    <w:rsid w:val="00B908B9"/>
    <w:rsid w:val="00B910D5"/>
    <w:rsid w:val="00B91316"/>
    <w:rsid w:val="00B9232E"/>
    <w:rsid w:val="00B936A1"/>
    <w:rsid w:val="00BA135F"/>
    <w:rsid w:val="00BA4B09"/>
    <w:rsid w:val="00BA4B3C"/>
    <w:rsid w:val="00BB2064"/>
    <w:rsid w:val="00BB5523"/>
    <w:rsid w:val="00BB594B"/>
    <w:rsid w:val="00BB6354"/>
    <w:rsid w:val="00BC17F6"/>
    <w:rsid w:val="00BC2FDA"/>
    <w:rsid w:val="00BC3B12"/>
    <w:rsid w:val="00BC7FAC"/>
    <w:rsid w:val="00BD0EFA"/>
    <w:rsid w:val="00BD254E"/>
    <w:rsid w:val="00BD288A"/>
    <w:rsid w:val="00BD498B"/>
    <w:rsid w:val="00BD6A0B"/>
    <w:rsid w:val="00BE51A4"/>
    <w:rsid w:val="00BE66F4"/>
    <w:rsid w:val="00BE79CA"/>
    <w:rsid w:val="00BF3111"/>
    <w:rsid w:val="00C003A2"/>
    <w:rsid w:val="00C034DB"/>
    <w:rsid w:val="00C03E75"/>
    <w:rsid w:val="00C04360"/>
    <w:rsid w:val="00C148C9"/>
    <w:rsid w:val="00C164BE"/>
    <w:rsid w:val="00C166D7"/>
    <w:rsid w:val="00C206FC"/>
    <w:rsid w:val="00C23572"/>
    <w:rsid w:val="00C23818"/>
    <w:rsid w:val="00C24196"/>
    <w:rsid w:val="00C27DD9"/>
    <w:rsid w:val="00C27F5F"/>
    <w:rsid w:val="00C33393"/>
    <w:rsid w:val="00C350B1"/>
    <w:rsid w:val="00C356BF"/>
    <w:rsid w:val="00C41D43"/>
    <w:rsid w:val="00C43FC4"/>
    <w:rsid w:val="00C44EB8"/>
    <w:rsid w:val="00C5138B"/>
    <w:rsid w:val="00C524C6"/>
    <w:rsid w:val="00C52997"/>
    <w:rsid w:val="00C574B9"/>
    <w:rsid w:val="00C603AB"/>
    <w:rsid w:val="00C634FC"/>
    <w:rsid w:val="00C66C07"/>
    <w:rsid w:val="00C67C09"/>
    <w:rsid w:val="00C712D0"/>
    <w:rsid w:val="00C71DD4"/>
    <w:rsid w:val="00C725F6"/>
    <w:rsid w:val="00C72850"/>
    <w:rsid w:val="00C7422B"/>
    <w:rsid w:val="00C754A9"/>
    <w:rsid w:val="00C76E20"/>
    <w:rsid w:val="00C77A9D"/>
    <w:rsid w:val="00C77FAD"/>
    <w:rsid w:val="00C819DF"/>
    <w:rsid w:val="00C855F1"/>
    <w:rsid w:val="00C86AA8"/>
    <w:rsid w:val="00C86CA0"/>
    <w:rsid w:val="00C8740D"/>
    <w:rsid w:val="00C926D6"/>
    <w:rsid w:val="00C9476A"/>
    <w:rsid w:val="00C9579F"/>
    <w:rsid w:val="00CA0E4E"/>
    <w:rsid w:val="00CA2E17"/>
    <w:rsid w:val="00CA3ED0"/>
    <w:rsid w:val="00CA6200"/>
    <w:rsid w:val="00CB6F49"/>
    <w:rsid w:val="00CC15DD"/>
    <w:rsid w:val="00CC2529"/>
    <w:rsid w:val="00CC3CE2"/>
    <w:rsid w:val="00CC6448"/>
    <w:rsid w:val="00CD0408"/>
    <w:rsid w:val="00CD08DB"/>
    <w:rsid w:val="00CD1351"/>
    <w:rsid w:val="00CD1F6A"/>
    <w:rsid w:val="00CE1452"/>
    <w:rsid w:val="00CE60FC"/>
    <w:rsid w:val="00CE7318"/>
    <w:rsid w:val="00CF0083"/>
    <w:rsid w:val="00CF2128"/>
    <w:rsid w:val="00CF4878"/>
    <w:rsid w:val="00CF68CA"/>
    <w:rsid w:val="00CF6FB7"/>
    <w:rsid w:val="00CF7944"/>
    <w:rsid w:val="00D002EA"/>
    <w:rsid w:val="00D01522"/>
    <w:rsid w:val="00D04FA1"/>
    <w:rsid w:val="00D0794C"/>
    <w:rsid w:val="00D13A65"/>
    <w:rsid w:val="00D14124"/>
    <w:rsid w:val="00D164AA"/>
    <w:rsid w:val="00D17308"/>
    <w:rsid w:val="00D22ED1"/>
    <w:rsid w:val="00D25509"/>
    <w:rsid w:val="00D25DDF"/>
    <w:rsid w:val="00D26ABE"/>
    <w:rsid w:val="00D3449A"/>
    <w:rsid w:val="00D353C9"/>
    <w:rsid w:val="00D367CD"/>
    <w:rsid w:val="00D37D0C"/>
    <w:rsid w:val="00D4445E"/>
    <w:rsid w:val="00D47CED"/>
    <w:rsid w:val="00D52B67"/>
    <w:rsid w:val="00D57F48"/>
    <w:rsid w:val="00D61290"/>
    <w:rsid w:val="00D62E30"/>
    <w:rsid w:val="00D62FB9"/>
    <w:rsid w:val="00D63255"/>
    <w:rsid w:val="00D65ECE"/>
    <w:rsid w:val="00D67EDC"/>
    <w:rsid w:val="00D7334D"/>
    <w:rsid w:val="00D76571"/>
    <w:rsid w:val="00D80BAE"/>
    <w:rsid w:val="00D81F5D"/>
    <w:rsid w:val="00D84485"/>
    <w:rsid w:val="00D85A01"/>
    <w:rsid w:val="00D85AE2"/>
    <w:rsid w:val="00D87E77"/>
    <w:rsid w:val="00D90567"/>
    <w:rsid w:val="00D91134"/>
    <w:rsid w:val="00D9336F"/>
    <w:rsid w:val="00D966C9"/>
    <w:rsid w:val="00D96D48"/>
    <w:rsid w:val="00D97D56"/>
    <w:rsid w:val="00DA04CC"/>
    <w:rsid w:val="00DA2363"/>
    <w:rsid w:val="00DA3E59"/>
    <w:rsid w:val="00DA6608"/>
    <w:rsid w:val="00DB16CB"/>
    <w:rsid w:val="00DB57EA"/>
    <w:rsid w:val="00DC01D5"/>
    <w:rsid w:val="00DC14B0"/>
    <w:rsid w:val="00DC346C"/>
    <w:rsid w:val="00DC469F"/>
    <w:rsid w:val="00DC71A5"/>
    <w:rsid w:val="00DD0490"/>
    <w:rsid w:val="00DD0ACB"/>
    <w:rsid w:val="00DD2D8A"/>
    <w:rsid w:val="00DD4D2A"/>
    <w:rsid w:val="00DD638D"/>
    <w:rsid w:val="00DD690C"/>
    <w:rsid w:val="00DD770E"/>
    <w:rsid w:val="00DE0762"/>
    <w:rsid w:val="00DE0B84"/>
    <w:rsid w:val="00DE1D01"/>
    <w:rsid w:val="00DE3D95"/>
    <w:rsid w:val="00DE5603"/>
    <w:rsid w:val="00DE6BDA"/>
    <w:rsid w:val="00DE7FF3"/>
    <w:rsid w:val="00DF4484"/>
    <w:rsid w:val="00DF5572"/>
    <w:rsid w:val="00DF73CC"/>
    <w:rsid w:val="00E0012D"/>
    <w:rsid w:val="00E03BC9"/>
    <w:rsid w:val="00E07C11"/>
    <w:rsid w:val="00E110F0"/>
    <w:rsid w:val="00E11952"/>
    <w:rsid w:val="00E13570"/>
    <w:rsid w:val="00E15296"/>
    <w:rsid w:val="00E15BEA"/>
    <w:rsid w:val="00E167CC"/>
    <w:rsid w:val="00E20DE0"/>
    <w:rsid w:val="00E23256"/>
    <w:rsid w:val="00E25E85"/>
    <w:rsid w:val="00E303D0"/>
    <w:rsid w:val="00E3342A"/>
    <w:rsid w:val="00E34C10"/>
    <w:rsid w:val="00E410F1"/>
    <w:rsid w:val="00E4132A"/>
    <w:rsid w:val="00E414A0"/>
    <w:rsid w:val="00E41DED"/>
    <w:rsid w:val="00E42F4C"/>
    <w:rsid w:val="00E439D8"/>
    <w:rsid w:val="00E461D5"/>
    <w:rsid w:val="00E47C0C"/>
    <w:rsid w:val="00E5116F"/>
    <w:rsid w:val="00E51BEB"/>
    <w:rsid w:val="00E54C19"/>
    <w:rsid w:val="00E5559E"/>
    <w:rsid w:val="00E609DA"/>
    <w:rsid w:val="00E61EC0"/>
    <w:rsid w:val="00E64717"/>
    <w:rsid w:val="00E65C5F"/>
    <w:rsid w:val="00E71B94"/>
    <w:rsid w:val="00E72136"/>
    <w:rsid w:val="00E721E5"/>
    <w:rsid w:val="00E748ED"/>
    <w:rsid w:val="00E755AF"/>
    <w:rsid w:val="00E75AF3"/>
    <w:rsid w:val="00E83805"/>
    <w:rsid w:val="00E83D30"/>
    <w:rsid w:val="00E84002"/>
    <w:rsid w:val="00E85453"/>
    <w:rsid w:val="00E8605B"/>
    <w:rsid w:val="00E878D5"/>
    <w:rsid w:val="00E914B6"/>
    <w:rsid w:val="00E92F6E"/>
    <w:rsid w:val="00E9375E"/>
    <w:rsid w:val="00E94A79"/>
    <w:rsid w:val="00E94DA4"/>
    <w:rsid w:val="00E94E1A"/>
    <w:rsid w:val="00E96C55"/>
    <w:rsid w:val="00EA1264"/>
    <w:rsid w:val="00EA198E"/>
    <w:rsid w:val="00EA1E2A"/>
    <w:rsid w:val="00EB05EB"/>
    <w:rsid w:val="00EB1554"/>
    <w:rsid w:val="00EC21ED"/>
    <w:rsid w:val="00EC439A"/>
    <w:rsid w:val="00EC48D5"/>
    <w:rsid w:val="00EC5D46"/>
    <w:rsid w:val="00EC7C2E"/>
    <w:rsid w:val="00ED086E"/>
    <w:rsid w:val="00ED27AF"/>
    <w:rsid w:val="00EE1DA9"/>
    <w:rsid w:val="00EE2D22"/>
    <w:rsid w:val="00EE404C"/>
    <w:rsid w:val="00EE469E"/>
    <w:rsid w:val="00EE59F2"/>
    <w:rsid w:val="00EE61DB"/>
    <w:rsid w:val="00EE7A3D"/>
    <w:rsid w:val="00EF2783"/>
    <w:rsid w:val="00EF2F7F"/>
    <w:rsid w:val="00EF33EC"/>
    <w:rsid w:val="00F07A86"/>
    <w:rsid w:val="00F104FD"/>
    <w:rsid w:val="00F161DF"/>
    <w:rsid w:val="00F16B4A"/>
    <w:rsid w:val="00F17BA4"/>
    <w:rsid w:val="00F22D1C"/>
    <w:rsid w:val="00F24F23"/>
    <w:rsid w:val="00F25D46"/>
    <w:rsid w:val="00F25E42"/>
    <w:rsid w:val="00F263E6"/>
    <w:rsid w:val="00F27006"/>
    <w:rsid w:val="00F27599"/>
    <w:rsid w:val="00F30122"/>
    <w:rsid w:val="00F3397F"/>
    <w:rsid w:val="00F33F81"/>
    <w:rsid w:val="00F33F9E"/>
    <w:rsid w:val="00F35D72"/>
    <w:rsid w:val="00F35D81"/>
    <w:rsid w:val="00F40853"/>
    <w:rsid w:val="00F427B6"/>
    <w:rsid w:val="00F430DF"/>
    <w:rsid w:val="00F43175"/>
    <w:rsid w:val="00F43857"/>
    <w:rsid w:val="00F442A6"/>
    <w:rsid w:val="00F51581"/>
    <w:rsid w:val="00F54315"/>
    <w:rsid w:val="00F555C4"/>
    <w:rsid w:val="00F56EFD"/>
    <w:rsid w:val="00F61A2A"/>
    <w:rsid w:val="00F63442"/>
    <w:rsid w:val="00F65F62"/>
    <w:rsid w:val="00F67DDC"/>
    <w:rsid w:val="00F739A9"/>
    <w:rsid w:val="00F747CA"/>
    <w:rsid w:val="00F80002"/>
    <w:rsid w:val="00F87108"/>
    <w:rsid w:val="00F87317"/>
    <w:rsid w:val="00F92909"/>
    <w:rsid w:val="00F948AD"/>
    <w:rsid w:val="00F94FB0"/>
    <w:rsid w:val="00FA5EA1"/>
    <w:rsid w:val="00FA60A2"/>
    <w:rsid w:val="00FB0835"/>
    <w:rsid w:val="00FB088F"/>
    <w:rsid w:val="00FB13BB"/>
    <w:rsid w:val="00FB1C70"/>
    <w:rsid w:val="00FB2DDB"/>
    <w:rsid w:val="00FB30A2"/>
    <w:rsid w:val="00FB3A27"/>
    <w:rsid w:val="00FB4A10"/>
    <w:rsid w:val="00FB646C"/>
    <w:rsid w:val="00FC2A4D"/>
    <w:rsid w:val="00FC2FE9"/>
    <w:rsid w:val="00FC5696"/>
    <w:rsid w:val="00FC5D79"/>
    <w:rsid w:val="00FD378F"/>
    <w:rsid w:val="00FD617B"/>
    <w:rsid w:val="00FD751A"/>
    <w:rsid w:val="00FE02DA"/>
    <w:rsid w:val="00FE32DE"/>
    <w:rsid w:val="00FE349D"/>
    <w:rsid w:val="00FE6970"/>
    <w:rsid w:val="00FE729E"/>
    <w:rsid w:val="00FF133E"/>
    <w:rsid w:val="00FF25E6"/>
    <w:rsid w:val="00FF54A7"/>
    <w:rsid w:val="00FF7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red" stroke="f">
      <v:fill color="red"/>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lsdException w:name="heading 3" w:semiHidden="0" w:uiPriority="1"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C7C82"/>
    <w:rPr>
      <w:lang w:eastAsia="en-US"/>
    </w:rPr>
  </w:style>
  <w:style w:type="paragraph" w:styleId="berschrift1">
    <w:name w:val="heading 1"/>
    <w:basedOn w:val="Standard"/>
    <w:next w:val="Standard"/>
    <w:uiPriority w:val="1"/>
    <w:rsid w:val="002B44F2"/>
    <w:pPr>
      <w:spacing w:before="240"/>
      <w:outlineLvl w:val="0"/>
    </w:pPr>
    <w:rPr>
      <w:b/>
      <w:sz w:val="28"/>
      <w:u w:val="single"/>
    </w:rPr>
  </w:style>
  <w:style w:type="paragraph" w:styleId="berschrift2">
    <w:name w:val="heading 2"/>
    <w:basedOn w:val="Standard"/>
    <w:next w:val="Standard"/>
    <w:uiPriority w:val="1"/>
    <w:rsid w:val="002B44F2"/>
    <w:pPr>
      <w:outlineLvl w:val="1"/>
    </w:pPr>
    <w:rPr>
      <w:b/>
      <w:sz w:val="28"/>
    </w:rPr>
  </w:style>
  <w:style w:type="paragraph" w:styleId="berschrift3">
    <w:name w:val="heading 3"/>
    <w:basedOn w:val="Standard"/>
    <w:next w:val="Standardeinzug"/>
    <w:uiPriority w:val="1"/>
    <w:rsid w:val="002B44F2"/>
    <w:pPr>
      <w:outlineLvl w:val="2"/>
    </w:pPr>
    <w:rPr>
      <w:b/>
    </w:rPr>
  </w:style>
  <w:style w:type="paragraph" w:styleId="berschrift4">
    <w:name w:val="heading 4"/>
    <w:basedOn w:val="Standard"/>
    <w:next w:val="Standard"/>
    <w:link w:val="berschrift4Zchn"/>
    <w:uiPriority w:val="9"/>
    <w:unhideWhenUsed/>
    <w:rsid w:val="002B44F2"/>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unhideWhenUsed/>
    <w:qFormat/>
    <w:rsid w:val="002B44F2"/>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unhideWhenUsed/>
    <w:qFormat/>
    <w:rsid w:val="002B44F2"/>
    <w:pPr>
      <w:spacing w:before="240" w:after="60"/>
      <w:outlineLvl w:val="5"/>
    </w:pPr>
    <w:rPr>
      <w:rFonts w:asciiTheme="minorHAnsi" w:eastAsiaTheme="minorEastAsia" w:hAnsiTheme="minorHAnsi" w:cstheme="min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2B44F2"/>
    <w:pPr>
      <w:ind w:left="708"/>
    </w:pPr>
  </w:style>
  <w:style w:type="paragraph" w:styleId="Fuzeile">
    <w:name w:val="footer"/>
    <w:basedOn w:val="Standard"/>
    <w:link w:val="FuzeileZchn"/>
    <w:semiHidden/>
    <w:rsid w:val="002B44F2"/>
    <w:pPr>
      <w:tabs>
        <w:tab w:val="center" w:pos="4819"/>
        <w:tab w:val="right" w:pos="9071"/>
      </w:tabs>
    </w:pPr>
  </w:style>
  <w:style w:type="paragraph" w:styleId="Kopfzeile">
    <w:name w:val="header"/>
    <w:basedOn w:val="Standard"/>
    <w:link w:val="KopfzeileZchn"/>
    <w:semiHidden/>
    <w:rsid w:val="002B44F2"/>
    <w:pPr>
      <w:tabs>
        <w:tab w:val="center" w:pos="4819"/>
        <w:tab w:val="right" w:pos="9071"/>
      </w:tabs>
    </w:pPr>
  </w:style>
  <w:style w:type="paragraph" w:customStyle="1" w:styleId="VermerkI11">
    <w:name w:val="Vermerk  I. 1.1"/>
    <w:basedOn w:val="VermerkI1"/>
    <w:qFormat/>
    <w:rsid w:val="002B44F2"/>
    <w:pPr>
      <w:ind w:left="709" w:hanging="1135"/>
    </w:pPr>
  </w:style>
  <w:style w:type="paragraph" w:customStyle="1" w:styleId="VermerkI1">
    <w:name w:val="Vermerk  I. 1"/>
    <w:basedOn w:val="VermerkI"/>
    <w:qFormat/>
    <w:rsid w:val="002B44F2"/>
    <w:pPr>
      <w:tabs>
        <w:tab w:val="left" w:pos="284"/>
      </w:tabs>
      <w:ind w:left="567" w:hanging="993"/>
    </w:pPr>
  </w:style>
  <w:style w:type="paragraph" w:customStyle="1" w:styleId="VermerkI">
    <w:name w:val="Vermerk  I."/>
    <w:basedOn w:val="Standard"/>
    <w:qFormat/>
    <w:rsid w:val="002B44F2"/>
    <w:pPr>
      <w:tabs>
        <w:tab w:val="right" w:pos="142"/>
      </w:tabs>
      <w:ind w:left="284" w:hanging="710"/>
    </w:pPr>
  </w:style>
  <w:style w:type="paragraph" w:customStyle="1" w:styleId="VermerkI111">
    <w:name w:val="Vermerk  I. 1.1.1"/>
    <w:basedOn w:val="VermerkI11"/>
    <w:qFormat/>
    <w:rsid w:val="002B44F2"/>
    <w:pPr>
      <w:ind w:left="993" w:hanging="1419"/>
    </w:pPr>
  </w:style>
  <w:style w:type="paragraph" w:customStyle="1" w:styleId="hier">
    <w:name w:val="hier"/>
    <w:basedOn w:val="Standard"/>
    <w:uiPriority w:val="1"/>
    <w:qFormat/>
    <w:rsid w:val="002B44F2"/>
    <w:pPr>
      <w:ind w:left="567" w:hanging="567"/>
    </w:pPr>
  </w:style>
  <w:style w:type="paragraph" w:customStyle="1" w:styleId="EinrckungI">
    <w:name w:val="Einrückung  I."/>
    <w:basedOn w:val="VermerkI"/>
    <w:uiPriority w:val="1"/>
    <w:qFormat/>
    <w:rsid w:val="002B44F2"/>
    <w:pPr>
      <w:tabs>
        <w:tab w:val="clear" w:pos="142"/>
      </w:tabs>
      <w:ind w:left="567" w:hanging="283"/>
    </w:pPr>
  </w:style>
  <w:style w:type="paragraph" w:customStyle="1" w:styleId="EinrckungI1">
    <w:name w:val="Einrückung  I. 1"/>
    <w:basedOn w:val="VermerkI1"/>
    <w:uiPriority w:val="1"/>
    <w:qFormat/>
    <w:rsid w:val="002B44F2"/>
    <w:pPr>
      <w:tabs>
        <w:tab w:val="clear" w:pos="142"/>
        <w:tab w:val="clear" w:pos="284"/>
      </w:tabs>
      <w:ind w:left="851" w:hanging="284"/>
    </w:pPr>
  </w:style>
  <w:style w:type="paragraph" w:customStyle="1" w:styleId="EinrckungI11">
    <w:name w:val="Einrückung  I. 1.1"/>
    <w:basedOn w:val="VermerkI11"/>
    <w:uiPriority w:val="1"/>
    <w:qFormat/>
    <w:rsid w:val="002B44F2"/>
    <w:pPr>
      <w:tabs>
        <w:tab w:val="clear" w:pos="142"/>
        <w:tab w:val="clear" w:pos="284"/>
      </w:tabs>
      <w:ind w:left="993" w:hanging="284"/>
    </w:pPr>
  </w:style>
  <w:style w:type="paragraph" w:customStyle="1" w:styleId="EinrckungI111">
    <w:name w:val="Einrückung  I. 1.1.1"/>
    <w:basedOn w:val="VermerkI111"/>
    <w:uiPriority w:val="1"/>
    <w:qFormat/>
    <w:rsid w:val="002B44F2"/>
    <w:pPr>
      <w:tabs>
        <w:tab w:val="clear" w:pos="142"/>
        <w:tab w:val="clear" w:pos="284"/>
      </w:tabs>
      <w:ind w:left="1276" w:hanging="283"/>
    </w:pPr>
  </w:style>
  <w:style w:type="character" w:customStyle="1" w:styleId="berschrift4Zchn">
    <w:name w:val="Überschrift 4 Zchn"/>
    <w:basedOn w:val="Absatz-Standardschriftart"/>
    <w:link w:val="berschrift4"/>
    <w:uiPriority w:val="9"/>
    <w:rsid w:val="002B44F2"/>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rsid w:val="002B44F2"/>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rsid w:val="002B44F2"/>
    <w:rPr>
      <w:rFonts w:asciiTheme="minorHAnsi" w:eastAsiaTheme="minorEastAsia" w:hAnsiTheme="minorHAnsi" w:cstheme="minorBidi"/>
      <w:b/>
      <w:bCs/>
    </w:rPr>
  </w:style>
  <w:style w:type="paragraph" w:styleId="KeinLeerraum">
    <w:name w:val="No Spacing"/>
    <w:uiPriority w:val="10"/>
    <w:rsid w:val="002B44F2"/>
  </w:style>
  <w:style w:type="table" w:styleId="Tabellenraster">
    <w:name w:val="Table Grid"/>
    <w:basedOn w:val="NormaleTabelle"/>
    <w:uiPriority w:val="59"/>
    <w:rsid w:val="001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E1452"/>
    <w:rPr>
      <w:color w:val="0000FF" w:themeColor="hyperlink"/>
      <w:u w:val="single"/>
    </w:rPr>
  </w:style>
  <w:style w:type="character" w:styleId="Platzhaltertext">
    <w:name w:val="Placeholder Text"/>
    <w:basedOn w:val="Absatz-Standardschriftart"/>
    <w:uiPriority w:val="99"/>
    <w:semiHidden/>
    <w:rsid w:val="00DD638D"/>
    <w:rPr>
      <w:color w:val="808080"/>
    </w:rPr>
  </w:style>
  <w:style w:type="paragraph" w:styleId="Sprechblasentext">
    <w:name w:val="Balloon Text"/>
    <w:basedOn w:val="Standard"/>
    <w:link w:val="SprechblasentextZchn"/>
    <w:uiPriority w:val="99"/>
    <w:semiHidden/>
    <w:unhideWhenUsed/>
    <w:rsid w:val="007247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727"/>
    <w:rPr>
      <w:rFonts w:ascii="Tahoma" w:hAnsi="Tahoma" w:cs="Tahoma"/>
      <w:sz w:val="16"/>
      <w:szCs w:val="16"/>
      <w:lang w:eastAsia="en-US"/>
    </w:rPr>
  </w:style>
  <w:style w:type="character" w:customStyle="1" w:styleId="KopfzeileZchn">
    <w:name w:val="Kopfzeile Zchn"/>
    <w:basedOn w:val="Absatz-Standardschriftart"/>
    <w:link w:val="Kopfzeile"/>
    <w:semiHidden/>
    <w:rsid w:val="001E0A31"/>
    <w:rPr>
      <w:lang w:eastAsia="en-US"/>
    </w:rPr>
  </w:style>
  <w:style w:type="character" w:customStyle="1" w:styleId="FuzeileZchn">
    <w:name w:val="Fußzeile Zchn"/>
    <w:basedOn w:val="Absatz-Standardschriftart"/>
    <w:link w:val="Fuzeile"/>
    <w:semiHidden/>
    <w:rsid w:val="001E0A31"/>
    <w:rPr>
      <w:lang w:eastAsia="en-US"/>
    </w:rPr>
  </w:style>
  <w:style w:type="paragraph" w:styleId="Textkrper">
    <w:name w:val="Body Text"/>
    <w:basedOn w:val="Standard"/>
    <w:link w:val="TextkrperZchn"/>
    <w:semiHidden/>
    <w:rsid w:val="004B3959"/>
    <w:pPr>
      <w:overflowPunct w:val="0"/>
      <w:autoSpaceDE w:val="0"/>
      <w:autoSpaceDN w:val="0"/>
      <w:adjustRightInd w:val="0"/>
      <w:textAlignment w:val="baseline"/>
    </w:pPr>
    <w:rPr>
      <w:rFonts w:cs="Times New Roman"/>
      <w:b/>
      <w:i/>
      <w:szCs w:val="20"/>
      <w:lang w:eastAsia="de-DE"/>
    </w:rPr>
  </w:style>
  <w:style w:type="character" w:customStyle="1" w:styleId="TextkrperZchn">
    <w:name w:val="Textkörper Zchn"/>
    <w:basedOn w:val="Absatz-Standardschriftart"/>
    <w:link w:val="Textkrper"/>
    <w:semiHidden/>
    <w:rsid w:val="004B3959"/>
    <w:rPr>
      <w:rFonts w:cs="Times New Roman"/>
      <w:b/>
      <w:i/>
      <w:szCs w:val="20"/>
    </w:rPr>
  </w:style>
  <w:style w:type="paragraph" w:customStyle="1" w:styleId="Bescheid1">
    <w:name w:val="Bescheid 1"/>
    <w:basedOn w:val="Standard"/>
    <w:rsid w:val="004B3959"/>
    <w:pPr>
      <w:overflowPunct w:val="0"/>
      <w:autoSpaceDE w:val="0"/>
      <w:autoSpaceDN w:val="0"/>
      <w:adjustRightInd w:val="0"/>
      <w:ind w:left="284" w:hanging="284"/>
      <w:textAlignment w:val="baseline"/>
    </w:pPr>
    <w:rPr>
      <w:rFonts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lsdException w:name="heading 3" w:semiHidden="0" w:uiPriority="1"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C7C82"/>
    <w:rPr>
      <w:lang w:eastAsia="en-US"/>
    </w:rPr>
  </w:style>
  <w:style w:type="paragraph" w:styleId="berschrift1">
    <w:name w:val="heading 1"/>
    <w:basedOn w:val="Standard"/>
    <w:next w:val="Standard"/>
    <w:uiPriority w:val="1"/>
    <w:rsid w:val="002B44F2"/>
    <w:pPr>
      <w:spacing w:before="240"/>
      <w:outlineLvl w:val="0"/>
    </w:pPr>
    <w:rPr>
      <w:b/>
      <w:sz w:val="28"/>
      <w:u w:val="single"/>
    </w:rPr>
  </w:style>
  <w:style w:type="paragraph" w:styleId="berschrift2">
    <w:name w:val="heading 2"/>
    <w:basedOn w:val="Standard"/>
    <w:next w:val="Standard"/>
    <w:uiPriority w:val="1"/>
    <w:rsid w:val="002B44F2"/>
    <w:pPr>
      <w:outlineLvl w:val="1"/>
    </w:pPr>
    <w:rPr>
      <w:b/>
      <w:sz w:val="28"/>
    </w:rPr>
  </w:style>
  <w:style w:type="paragraph" w:styleId="berschrift3">
    <w:name w:val="heading 3"/>
    <w:basedOn w:val="Standard"/>
    <w:next w:val="Standardeinzug"/>
    <w:uiPriority w:val="1"/>
    <w:rsid w:val="002B44F2"/>
    <w:pPr>
      <w:outlineLvl w:val="2"/>
    </w:pPr>
    <w:rPr>
      <w:b/>
    </w:rPr>
  </w:style>
  <w:style w:type="paragraph" w:styleId="berschrift4">
    <w:name w:val="heading 4"/>
    <w:basedOn w:val="Standard"/>
    <w:next w:val="Standard"/>
    <w:link w:val="berschrift4Zchn"/>
    <w:uiPriority w:val="9"/>
    <w:unhideWhenUsed/>
    <w:rsid w:val="002B44F2"/>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unhideWhenUsed/>
    <w:qFormat/>
    <w:rsid w:val="002B44F2"/>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unhideWhenUsed/>
    <w:qFormat/>
    <w:rsid w:val="002B44F2"/>
    <w:pPr>
      <w:spacing w:before="240" w:after="60"/>
      <w:outlineLvl w:val="5"/>
    </w:pPr>
    <w:rPr>
      <w:rFonts w:asciiTheme="minorHAnsi" w:eastAsiaTheme="minorEastAsia" w:hAnsiTheme="minorHAnsi" w:cstheme="min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2B44F2"/>
    <w:pPr>
      <w:ind w:left="708"/>
    </w:pPr>
  </w:style>
  <w:style w:type="paragraph" w:styleId="Fuzeile">
    <w:name w:val="footer"/>
    <w:basedOn w:val="Standard"/>
    <w:link w:val="FuzeileZchn"/>
    <w:semiHidden/>
    <w:rsid w:val="002B44F2"/>
    <w:pPr>
      <w:tabs>
        <w:tab w:val="center" w:pos="4819"/>
        <w:tab w:val="right" w:pos="9071"/>
      </w:tabs>
    </w:pPr>
  </w:style>
  <w:style w:type="paragraph" w:styleId="Kopfzeile">
    <w:name w:val="header"/>
    <w:basedOn w:val="Standard"/>
    <w:link w:val="KopfzeileZchn"/>
    <w:semiHidden/>
    <w:rsid w:val="002B44F2"/>
    <w:pPr>
      <w:tabs>
        <w:tab w:val="center" w:pos="4819"/>
        <w:tab w:val="right" w:pos="9071"/>
      </w:tabs>
    </w:pPr>
  </w:style>
  <w:style w:type="paragraph" w:customStyle="1" w:styleId="VermerkI11">
    <w:name w:val="Vermerk  I. 1.1"/>
    <w:basedOn w:val="VermerkI1"/>
    <w:qFormat/>
    <w:rsid w:val="002B44F2"/>
    <w:pPr>
      <w:ind w:left="709" w:hanging="1135"/>
    </w:pPr>
  </w:style>
  <w:style w:type="paragraph" w:customStyle="1" w:styleId="VermerkI1">
    <w:name w:val="Vermerk  I. 1"/>
    <w:basedOn w:val="VermerkI"/>
    <w:qFormat/>
    <w:rsid w:val="002B44F2"/>
    <w:pPr>
      <w:tabs>
        <w:tab w:val="left" w:pos="284"/>
      </w:tabs>
      <w:ind w:left="567" w:hanging="993"/>
    </w:pPr>
  </w:style>
  <w:style w:type="paragraph" w:customStyle="1" w:styleId="VermerkI">
    <w:name w:val="Vermerk  I."/>
    <w:basedOn w:val="Standard"/>
    <w:qFormat/>
    <w:rsid w:val="002B44F2"/>
    <w:pPr>
      <w:tabs>
        <w:tab w:val="right" w:pos="142"/>
      </w:tabs>
      <w:ind w:left="284" w:hanging="710"/>
    </w:pPr>
  </w:style>
  <w:style w:type="paragraph" w:customStyle="1" w:styleId="VermerkI111">
    <w:name w:val="Vermerk  I. 1.1.1"/>
    <w:basedOn w:val="VermerkI11"/>
    <w:qFormat/>
    <w:rsid w:val="002B44F2"/>
    <w:pPr>
      <w:ind w:left="993" w:hanging="1419"/>
    </w:pPr>
  </w:style>
  <w:style w:type="paragraph" w:customStyle="1" w:styleId="hier">
    <w:name w:val="hier"/>
    <w:basedOn w:val="Standard"/>
    <w:uiPriority w:val="1"/>
    <w:qFormat/>
    <w:rsid w:val="002B44F2"/>
    <w:pPr>
      <w:ind w:left="567" w:hanging="567"/>
    </w:pPr>
  </w:style>
  <w:style w:type="paragraph" w:customStyle="1" w:styleId="EinrckungI">
    <w:name w:val="Einrückung  I."/>
    <w:basedOn w:val="VermerkI"/>
    <w:uiPriority w:val="1"/>
    <w:qFormat/>
    <w:rsid w:val="002B44F2"/>
    <w:pPr>
      <w:tabs>
        <w:tab w:val="clear" w:pos="142"/>
      </w:tabs>
      <w:ind w:left="567" w:hanging="283"/>
    </w:pPr>
  </w:style>
  <w:style w:type="paragraph" w:customStyle="1" w:styleId="EinrckungI1">
    <w:name w:val="Einrückung  I. 1"/>
    <w:basedOn w:val="VermerkI1"/>
    <w:uiPriority w:val="1"/>
    <w:qFormat/>
    <w:rsid w:val="002B44F2"/>
    <w:pPr>
      <w:tabs>
        <w:tab w:val="clear" w:pos="142"/>
        <w:tab w:val="clear" w:pos="284"/>
      </w:tabs>
      <w:ind w:left="851" w:hanging="284"/>
    </w:pPr>
  </w:style>
  <w:style w:type="paragraph" w:customStyle="1" w:styleId="EinrckungI11">
    <w:name w:val="Einrückung  I. 1.1"/>
    <w:basedOn w:val="VermerkI11"/>
    <w:uiPriority w:val="1"/>
    <w:qFormat/>
    <w:rsid w:val="002B44F2"/>
    <w:pPr>
      <w:tabs>
        <w:tab w:val="clear" w:pos="142"/>
        <w:tab w:val="clear" w:pos="284"/>
      </w:tabs>
      <w:ind w:left="993" w:hanging="284"/>
    </w:pPr>
  </w:style>
  <w:style w:type="paragraph" w:customStyle="1" w:styleId="EinrckungI111">
    <w:name w:val="Einrückung  I. 1.1.1"/>
    <w:basedOn w:val="VermerkI111"/>
    <w:uiPriority w:val="1"/>
    <w:qFormat/>
    <w:rsid w:val="002B44F2"/>
    <w:pPr>
      <w:tabs>
        <w:tab w:val="clear" w:pos="142"/>
        <w:tab w:val="clear" w:pos="284"/>
      </w:tabs>
      <w:ind w:left="1276" w:hanging="283"/>
    </w:pPr>
  </w:style>
  <w:style w:type="character" w:customStyle="1" w:styleId="berschrift4Zchn">
    <w:name w:val="Überschrift 4 Zchn"/>
    <w:basedOn w:val="Absatz-Standardschriftart"/>
    <w:link w:val="berschrift4"/>
    <w:uiPriority w:val="9"/>
    <w:rsid w:val="002B44F2"/>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rsid w:val="002B44F2"/>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rsid w:val="002B44F2"/>
    <w:rPr>
      <w:rFonts w:asciiTheme="minorHAnsi" w:eastAsiaTheme="minorEastAsia" w:hAnsiTheme="minorHAnsi" w:cstheme="minorBidi"/>
      <w:b/>
      <w:bCs/>
    </w:rPr>
  </w:style>
  <w:style w:type="paragraph" w:styleId="KeinLeerraum">
    <w:name w:val="No Spacing"/>
    <w:uiPriority w:val="10"/>
    <w:rsid w:val="002B44F2"/>
  </w:style>
  <w:style w:type="table" w:styleId="Tabellenraster">
    <w:name w:val="Table Grid"/>
    <w:basedOn w:val="NormaleTabelle"/>
    <w:uiPriority w:val="59"/>
    <w:rsid w:val="001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E1452"/>
    <w:rPr>
      <w:color w:val="0000FF" w:themeColor="hyperlink"/>
      <w:u w:val="single"/>
    </w:rPr>
  </w:style>
  <w:style w:type="character" w:styleId="Platzhaltertext">
    <w:name w:val="Placeholder Text"/>
    <w:basedOn w:val="Absatz-Standardschriftart"/>
    <w:uiPriority w:val="99"/>
    <w:semiHidden/>
    <w:rsid w:val="00DD638D"/>
    <w:rPr>
      <w:color w:val="808080"/>
    </w:rPr>
  </w:style>
  <w:style w:type="paragraph" w:styleId="Sprechblasentext">
    <w:name w:val="Balloon Text"/>
    <w:basedOn w:val="Standard"/>
    <w:link w:val="SprechblasentextZchn"/>
    <w:uiPriority w:val="99"/>
    <w:semiHidden/>
    <w:unhideWhenUsed/>
    <w:rsid w:val="007247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4727"/>
    <w:rPr>
      <w:rFonts w:ascii="Tahoma" w:hAnsi="Tahoma" w:cs="Tahoma"/>
      <w:sz w:val="16"/>
      <w:szCs w:val="16"/>
      <w:lang w:eastAsia="en-US"/>
    </w:rPr>
  </w:style>
  <w:style w:type="character" w:customStyle="1" w:styleId="KopfzeileZchn">
    <w:name w:val="Kopfzeile Zchn"/>
    <w:basedOn w:val="Absatz-Standardschriftart"/>
    <w:link w:val="Kopfzeile"/>
    <w:semiHidden/>
    <w:rsid w:val="001E0A31"/>
    <w:rPr>
      <w:lang w:eastAsia="en-US"/>
    </w:rPr>
  </w:style>
  <w:style w:type="character" w:customStyle="1" w:styleId="FuzeileZchn">
    <w:name w:val="Fußzeile Zchn"/>
    <w:basedOn w:val="Absatz-Standardschriftart"/>
    <w:link w:val="Fuzeile"/>
    <w:semiHidden/>
    <w:rsid w:val="001E0A31"/>
    <w:rPr>
      <w:lang w:eastAsia="en-US"/>
    </w:rPr>
  </w:style>
  <w:style w:type="paragraph" w:styleId="Textkrper">
    <w:name w:val="Body Text"/>
    <w:basedOn w:val="Standard"/>
    <w:link w:val="TextkrperZchn"/>
    <w:semiHidden/>
    <w:rsid w:val="004B3959"/>
    <w:pPr>
      <w:overflowPunct w:val="0"/>
      <w:autoSpaceDE w:val="0"/>
      <w:autoSpaceDN w:val="0"/>
      <w:adjustRightInd w:val="0"/>
      <w:textAlignment w:val="baseline"/>
    </w:pPr>
    <w:rPr>
      <w:rFonts w:cs="Times New Roman"/>
      <w:b/>
      <w:i/>
      <w:szCs w:val="20"/>
      <w:lang w:eastAsia="de-DE"/>
    </w:rPr>
  </w:style>
  <w:style w:type="character" w:customStyle="1" w:styleId="TextkrperZchn">
    <w:name w:val="Textkörper Zchn"/>
    <w:basedOn w:val="Absatz-Standardschriftart"/>
    <w:link w:val="Textkrper"/>
    <w:semiHidden/>
    <w:rsid w:val="004B3959"/>
    <w:rPr>
      <w:rFonts w:cs="Times New Roman"/>
      <w:b/>
      <w:i/>
      <w:szCs w:val="20"/>
    </w:rPr>
  </w:style>
  <w:style w:type="paragraph" w:customStyle="1" w:styleId="Bescheid1">
    <w:name w:val="Bescheid 1"/>
    <w:basedOn w:val="Standard"/>
    <w:rsid w:val="004B3959"/>
    <w:pPr>
      <w:overflowPunct w:val="0"/>
      <w:autoSpaceDE w:val="0"/>
      <w:autoSpaceDN w:val="0"/>
      <w:adjustRightInd w:val="0"/>
      <w:ind w:left="284" w:hanging="284"/>
      <w:textAlignment w:val="baseline"/>
    </w:pPr>
    <w:rPr>
      <w:rFonts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hyperlink" Target="http://www.jugendamt.nuernberg.de"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IE-Temp\Temporary%20Internet%20Files\Content.Outlook\K8ZZY4L9\Brief_JB42_allgemei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96316-93B4-43E3-97BD-13339B72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Brief_JB42_allgemein</Template>
  <TotalTime>0</TotalTime>
  <Pages>4</Pages>
  <Words>254</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Interne städtische Schreiben (in der Schrift Arial TT, 11point, mit Folgeseitennumerierung)</vt:lpstr>
    </vt:vector>
  </TitlesOfParts>
  <Company>Stadt Nürnberg</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städtische Schreiben (in der Schrift Arial TT, 11point, mit Folgeseitennumerierung)</dc:title>
  <dc:creator>resterch</dc:creator>
  <cp:lastModifiedBy>Blanka Weiland</cp:lastModifiedBy>
  <cp:revision>2</cp:revision>
  <cp:lastPrinted>2015-01-27T08:39:00Z</cp:lastPrinted>
  <dcterms:created xsi:type="dcterms:W3CDTF">2018-03-08T10:23:00Z</dcterms:created>
  <dcterms:modified xsi:type="dcterms:W3CDTF">2018-03-08T10:23:00Z</dcterms:modified>
</cp:coreProperties>
</file>